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0B5CBE" w:rsidRPr="00D70778" w:rsidTr="00FD0875">
        <w:trPr>
          <w:trHeight w:hRule="exact" w:val="20"/>
        </w:trPr>
        <w:tc>
          <w:tcPr>
            <w:tcW w:w="57" w:type="dxa"/>
            <w:shd w:val="clear" w:color="auto" w:fill="auto"/>
          </w:tcPr>
          <w:p w:rsidR="000B5CBE" w:rsidRPr="00D70778" w:rsidRDefault="000B5CBE" w:rsidP="007B4E91">
            <w:pPr>
              <w:pStyle w:val="1pt"/>
            </w:pPr>
          </w:p>
        </w:tc>
      </w:tr>
    </w:tbl>
    <w:p w:rsidR="000B5CBE" w:rsidRPr="00D70778" w:rsidRDefault="000B5CBE" w:rsidP="000B5CBE">
      <w:pPr>
        <w:sectPr w:rsidR="000B5CBE" w:rsidRPr="00D70778" w:rsidSect="00D70778">
          <w:headerReference w:type="default" r:id="rId9"/>
          <w:footerReference w:type="default" r:id="rId10"/>
          <w:type w:val="continuous"/>
          <w:pgSz w:w="11906" w:h="16838" w:code="9"/>
          <w:pgMar w:top="2286" w:right="1134" w:bottom="1389" w:left="1247" w:header="567" w:footer="635" w:gutter="0"/>
          <w:cols w:space="708"/>
          <w:docGrid w:linePitch="360"/>
        </w:sectPr>
      </w:pPr>
    </w:p>
    <w:p w:rsidR="00F12522" w:rsidRDefault="00F1252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Kursanmeldung</w:t>
      </w:r>
      <w:r w:rsidR="009A3644">
        <w:rPr>
          <w:b/>
          <w:sz w:val="28"/>
          <w:szCs w:val="28"/>
        </w:rPr>
        <w:t xml:space="preserve"> Didaktikmodul Lehren und Lernen im Betrieb</w:t>
      </w:r>
    </w:p>
    <w:p w:rsidR="001F14CB" w:rsidRDefault="001F14CB">
      <w:pPr>
        <w:rPr>
          <w:szCs w:val="22"/>
        </w:rPr>
      </w:pPr>
      <w:bookmarkStart w:id="1" w:name="Text2"/>
    </w:p>
    <w:bookmarkEnd w:id="1"/>
    <w:p w:rsidR="00D70778" w:rsidRDefault="00F12522">
      <w:pPr>
        <w:rPr>
          <w:szCs w:val="22"/>
        </w:rPr>
      </w:pPr>
      <w:r>
        <w:rPr>
          <w:szCs w:val="22"/>
        </w:rPr>
        <w:t xml:space="preserve">Kursbeginn:   </w:t>
      </w:r>
      <w:r w:rsidR="0018578D">
        <w:rPr>
          <w:sz w:val="24"/>
          <w:szCs w:val="22"/>
        </w:rPr>
        <w:t>14. Januar 2019</w:t>
      </w:r>
    </w:p>
    <w:p w:rsidR="0072364D" w:rsidRDefault="0072364D">
      <w:pPr>
        <w:rPr>
          <w:szCs w:val="22"/>
        </w:rPr>
      </w:pPr>
    </w:p>
    <w:p w:rsidR="00F12522" w:rsidRDefault="00F12522">
      <w:pPr>
        <w:rPr>
          <w:szCs w:val="22"/>
        </w:rPr>
      </w:pPr>
    </w:p>
    <w:p w:rsidR="00F12522" w:rsidRDefault="00F12522">
      <w:pPr>
        <w:rPr>
          <w:szCs w:val="22"/>
        </w:rPr>
      </w:pPr>
    </w:p>
    <w:p w:rsidR="00F12522" w:rsidRDefault="00F12522" w:rsidP="00F12522">
      <w:pPr>
        <w:pBdr>
          <w:bottom w:val="single" w:sz="4" w:space="1" w:color="auto"/>
        </w:pBdr>
        <w:tabs>
          <w:tab w:val="left" w:pos="6237"/>
        </w:tabs>
      </w:pPr>
      <w:r>
        <w:t>Name:</w:t>
      </w:r>
      <w:r>
        <w:tab/>
        <w:t>Vorname:</w:t>
      </w:r>
    </w:p>
    <w:p w:rsidR="00F12522" w:rsidRDefault="00F12522" w:rsidP="00F12522">
      <w:pPr>
        <w:tabs>
          <w:tab w:val="left" w:pos="6237"/>
        </w:tabs>
      </w:pPr>
    </w:p>
    <w:p w:rsidR="00F12522" w:rsidRDefault="00F12522" w:rsidP="00F12522">
      <w:pPr>
        <w:pBdr>
          <w:bottom w:val="single" w:sz="4" w:space="1" w:color="auto"/>
        </w:pBdr>
        <w:tabs>
          <w:tab w:val="left" w:pos="6237"/>
        </w:tabs>
      </w:pPr>
      <w:r>
        <w:t>Strasse:</w:t>
      </w:r>
      <w:r>
        <w:tab/>
        <w:t>Nr.:</w:t>
      </w:r>
    </w:p>
    <w:p w:rsidR="00F12522" w:rsidRDefault="00F12522" w:rsidP="00F12522">
      <w:pPr>
        <w:tabs>
          <w:tab w:val="left" w:pos="6237"/>
        </w:tabs>
      </w:pPr>
    </w:p>
    <w:p w:rsidR="00F12522" w:rsidRDefault="00F12522" w:rsidP="00F12522">
      <w:pPr>
        <w:pBdr>
          <w:bottom w:val="single" w:sz="4" w:space="1" w:color="auto"/>
        </w:pBdr>
        <w:tabs>
          <w:tab w:val="left" w:pos="2835"/>
          <w:tab w:val="left" w:pos="6237"/>
        </w:tabs>
      </w:pPr>
      <w:r>
        <w:t>PLZ:</w:t>
      </w:r>
      <w:r>
        <w:tab/>
        <w:t>Ort:</w:t>
      </w:r>
      <w:r>
        <w:tab/>
        <w:t>Geb. Datum:</w:t>
      </w:r>
    </w:p>
    <w:p w:rsidR="00F12522" w:rsidRDefault="00F12522" w:rsidP="00F12522"/>
    <w:p w:rsidR="00F12522" w:rsidRDefault="00F12522" w:rsidP="00F12522">
      <w:pPr>
        <w:pBdr>
          <w:bottom w:val="single" w:sz="4" w:space="1" w:color="auto"/>
        </w:pBdr>
        <w:tabs>
          <w:tab w:val="left" w:pos="6237"/>
        </w:tabs>
        <w:rPr>
          <w:szCs w:val="32"/>
        </w:rPr>
      </w:pPr>
      <w:r>
        <w:rPr>
          <w:szCs w:val="32"/>
        </w:rPr>
        <w:t>Tel.:</w:t>
      </w:r>
      <w:r>
        <w:rPr>
          <w:szCs w:val="32"/>
        </w:rPr>
        <w:tab/>
        <w:t>E-</w:t>
      </w:r>
      <w:r w:rsidR="002672C7">
        <w:rPr>
          <w:szCs w:val="32"/>
        </w:rPr>
        <w:t>M</w:t>
      </w:r>
      <w:r>
        <w:rPr>
          <w:szCs w:val="32"/>
        </w:rPr>
        <w:t>ail</w:t>
      </w:r>
      <w:r>
        <w:t>:</w:t>
      </w:r>
      <w:r>
        <w:rPr>
          <w:szCs w:val="32"/>
        </w:rPr>
        <w:t xml:space="preserve"> </w:t>
      </w:r>
    </w:p>
    <w:p w:rsidR="00F12522" w:rsidRDefault="00F12522" w:rsidP="00F12522"/>
    <w:p w:rsidR="00F12522" w:rsidRDefault="00F12522" w:rsidP="00F12522">
      <w:pPr>
        <w:pBdr>
          <w:bottom w:val="single" w:sz="4" w:space="1" w:color="auto"/>
        </w:pBdr>
      </w:pPr>
      <w:r>
        <w:t>Lehrabschlussprüfung im Damenfach Jahr:</w:t>
      </w:r>
    </w:p>
    <w:p w:rsidR="00F12522" w:rsidRDefault="00F12522" w:rsidP="00F12522"/>
    <w:p w:rsidR="00F12522" w:rsidRDefault="00F12522" w:rsidP="002672C7">
      <w:pPr>
        <w:pBdr>
          <w:bottom w:val="single" w:sz="4" w:space="1" w:color="auto"/>
        </w:pBdr>
        <w:tabs>
          <w:tab w:val="left" w:pos="2268"/>
        </w:tabs>
      </w:pPr>
      <w:r>
        <w:tab/>
        <w:t>im Herrenfach Jahr:</w:t>
      </w:r>
    </w:p>
    <w:p w:rsidR="00F12522" w:rsidRDefault="00F12522" w:rsidP="00F12522"/>
    <w:p w:rsidR="00F12522" w:rsidRDefault="00F12522" w:rsidP="00F12522">
      <w:pPr>
        <w:pBdr>
          <w:bottom w:val="single" w:sz="4" w:space="1" w:color="auto"/>
        </w:pBdr>
        <w:tabs>
          <w:tab w:val="left" w:pos="6237"/>
        </w:tabs>
      </w:pPr>
      <w:r>
        <w:t>Lehrmeisterkurs           Datum:</w:t>
      </w:r>
      <w:r>
        <w:tab/>
        <w:t>Kanton:</w:t>
      </w:r>
    </w:p>
    <w:p w:rsidR="00F12522" w:rsidRDefault="00F12522" w:rsidP="00F12522"/>
    <w:p w:rsidR="00F12522" w:rsidRDefault="00F12522" w:rsidP="00F12522"/>
    <w:p w:rsidR="00F12522" w:rsidRDefault="00F12522" w:rsidP="002672C7">
      <w:pPr>
        <w:tabs>
          <w:tab w:val="left" w:pos="5245"/>
          <w:tab w:val="left" w:pos="7655"/>
        </w:tabs>
      </w:pPr>
      <w:r>
        <w:rPr>
          <w:b/>
        </w:rPr>
        <w:t>Geschäftsadresse bzw. Arbeitgeberadresse:</w:t>
      </w:r>
      <w:r>
        <w:rPr>
          <w:sz w:val="32"/>
          <w:szCs w:val="32"/>
        </w:rPr>
        <w:tab/>
      </w:r>
      <w:bookmarkStart w:id="2" w:name="Kontrollkästchen2"/>
      <w:r w:rsidRPr="002672C7">
        <w:rPr>
          <w:b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672C7">
        <w:rPr>
          <w:b/>
          <w:sz w:val="18"/>
          <w:szCs w:val="18"/>
        </w:rPr>
        <w:instrText xml:space="preserve"> FORMCHECKBOX </w:instrText>
      </w:r>
      <w:r w:rsidR="00561D7E">
        <w:rPr>
          <w:b/>
          <w:sz w:val="18"/>
          <w:szCs w:val="18"/>
        </w:rPr>
      </w:r>
      <w:r w:rsidR="00561D7E">
        <w:rPr>
          <w:b/>
          <w:sz w:val="18"/>
          <w:szCs w:val="18"/>
        </w:rPr>
        <w:fldChar w:fldCharType="separate"/>
      </w:r>
      <w:r w:rsidRPr="002672C7">
        <w:rPr>
          <w:b/>
          <w:sz w:val="18"/>
          <w:szCs w:val="18"/>
        </w:rPr>
        <w:fldChar w:fldCharType="end"/>
      </w:r>
      <w:bookmarkEnd w:id="2"/>
      <w:r w:rsidRPr="002672C7">
        <w:rPr>
          <w:sz w:val="18"/>
          <w:szCs w:val="18"/>
        </w:rPr>
        <w:t xml:space="preserve"> </w:t>
      </w:r>
      <w:r>
        <w:t>eigener Betrieb</w:t>
      </w:r>
      <w:r>
        <w:tab/>
      </w:r>
      <w:bookmarkStart w:id="3" w:name="Kontrollkästchen1"/>
      <w:r w:rsidRPr="002672C7">
        <w:rPr>
          <w:b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2C7">
        <w:rPr>
          <w:b/>
          <w:sz w:val="18"/>
          <w:szCs w:val="18"/>
        </w:rPr>
        <w:instrText xml:space="preserve"> FORMCHECKBOX </w:instrText>
      </w:r>
      <w:r w:rsidR="00561D7E">
        <w:rPr>
          <w:b/>
          <w:sz w:val="18"/>
          <w:szCs w:val="18"/>
        </w:rPr>
      </w:r>
      <w:r w:rsidR="00561D7E">
        <w:rPr>
          <w:b/>
          <w:sz w:val="18"/>
          <w:szCs w:val="18"/>
        </w:rPr>
        <w:fldChar w:fldCharType="separate"/>
      </w:r>
      <w:r w:rsidRPr="002672C7">
        <w:rPr>
          <w:b/>
          <w:sz w:val="18"/>
          <w:szCs w:val="18"/>
        </w:rPr>
        <w:fldChar w:fldCharType="end"/>
      </w:r>
      <w:bookmarkEnd w:id="3"/>
      <w:r>
        <w:rPr>
          <w:b/>
          <w:sz w:val="28"/>
          <w:szCs w:val="28"/>
        </w:rPr>
        <w:t xml:space="preserve"> </w:t>
      </w:r>
      <w:r>
        <w:t>angestellt</w:t>
      </w:r>
    </w:p>
    <w:p w:rsidR="00F12522" w:rsidRDefault="00F12522" w:rsidP="00F12522">
      <w:pPr>
        <w:pBdr>
          <w:bottom w:val="single" w:sz="4" w:space="1" w:color="auto"/>
        </w:pBdr>
      </w:pPr>
    </w:p>
    <w:p w:rsidR="00F12522" w:rsidRDefault="00F12522" w:rsidP="00F12522">
      <w:pPr>
        <w:pBdr>
          <w:bottom w:val="single" w:sz="4" w:space="1" w:color="auto"/>
        </w:pBdr>
      </w:pPr>
      <w:r>
        <w:t>Name:</w:t>
      </w:r>
    </w:p>
    <w:p w:rsidR="00F12522" w:rsidRDefault="00F12522" w:rsidP="00F12522"/>
    <w:p w:rsidR="00F12522" w:rsidRDefault="00F12522" w:rsidP="00F12522">
      <w:pPr>
        <w:pBdr>
          <w:bottom w:val="single" w:sz="4" w:space="1" w:color="auto"/>
        </w:pBdr>
        <w:tabs>
          <w:tab w:val="left" w:pos="6237"/>
        </w:tabs>
      </w:pPr>
      <w:r>
        <w:t>Strasse:</w:t>
      </w:r>
      <w:r>
        <w:tab/>
        <w:t>Nr.:</w:t>
      </w:r>
    </w:p>
    <w:p w:rsidR="00F12522" w:rsidRDefault="00F12522" w:rsidP="00F12522">
      <w:pPr>
        <w:tabs>
          <w:tab w:val="left" w:pos="6237"/>
        </w:tabs>
      </w:pPr>
    </w:p>
    <w:p w:rsidR="00F12522" w:rsidRDefault="00F12522" w:rsidP="00F12522">
      <w:pPr>
        <w:pBdr>
          <w:bottom w:val="single" w:sz="4" w:space="1" w:color="auto"/>
        </w:pBdr>
        <w:tabs>
          <w:tab w:val="left" w:pos="2835"/>
          <w:tab w:val="left" w:pos="6237"/>
        </w:tabs>
      </w:pPr>
      <w:r>
        <w:t>PLZ:</w:t>
      </w:r>
      <w:r>
        <w:tab/>
        <w:t>Ort:</w:t>
      </w:r>
      <w:r>
        <w:tab/>
        <w:t>Tel.:</w:t>
      </w:r>
    </w:p>
    <w:p w:rsidR="00F12522" w:rsidRDefault="00F12522" w:rsidP="00F12522">
      <w:pPr>
        <w:rPr>
          <w:szCs w:val="22"/>
        </w:rPr>
      </w:pPr>
    </w:p>
    <w:p w:rsidR="00F12522" w:rsidRPr="00B86D19" w:rsidRDefault="00F12522" w:rsidP="00F12522">
      <w:pPr>
        <w:rPr>
          <w:szCs w:val="22"/>
        </w:rPr>
      </w:pPr>
    </w:p>
    <w:p w:rsidR="00F12522" w:rsidRDefault="00F12522" w:rsidP="00F12522">
      <w:pPr>
        <w:tabs>
          <w:tab w:val="left" w:pos="6237"/>
          <w:tab w:val="left" w:pos="8647"/>
        </w:tabs>
      </w:pPr>
      <w:r>
        <w:rPr>
          <w:b/>
        </w:rPr>
        <w:t>Rechnungsadresse:</w:t>
      </w:r>
    </w:p>
    <w:p w:rsidR="00F12522" w:rsidRDefault="00F12522" w:rsidP="00F12522">
      <w:pPr>
        <w:pBdr>
          <w:bottom w:val="single" w:sz="4" w:space="1" w:color="auto"/>
        </w:pBdr>
      </w:pPr>
    </w:p>
    <w:p w:rsidR="00F12522" w:rsidRDefault="00F12522" w:rsidP="00F12522">
      <w:pPr>
        <w:pBdr>
          <w:bottom w:val="single" w:sz="4" w:space="1" w:color="auto"/>
        </w:pBdr>
      </w:pPr>
      <w:r>
        <w:t>Name:</w:t>
      </w:r>
    </w:p>
    <w:p w:rsidR="00F12522" w:rsidRDefault="00F12522" w:rsidP="00F12522"/>
    <w:p w:rsidR="00F12522" w:rsidRDefault="00F12522" w:rsidP="00F12522">
      <w:pPr>
        <w:pBdr>
          <w:bottom w:val="single" w:sz="4" w:space="1" w:color="auto"/>
        </w:pBdr>
        <w:tabs>
          <w:tab w:val="left" w:pos="6237"/>
        </w:tabs>
      </w:pPr>
      <w:r>
        <w:t>Strasse:</w:t>
      </w:r>
      <w:r>
        <w:tab/>
        <w:t>Ort.:</w:t>
      </w:r>
    </w:p>
    <w:p w:rsidR="00F12522" w:rsidRPr="00B86D19" w:rsidRDefault="00F12522" w:rsidP="00F12522"/>
    <w:p w:rsidR="009A3644" w:rsidRDefault="009A3644" w:rsidP="00F12522">
      <w:pPr>
        <w:rPr>
          <w:bCs/>
        </w:rPr>
      </w:pPr>
    </w:p>
    <w:p w:rsidR="009A3644" w:rsidRDefault="009A3644" w:rsidP="00F12522">
      <w:pPr>
        <w:rPr>
          <w:bCs/>
        </w:rPr>
      </w:pPr>
    </w:p>
    <w:p w:rsidR="009A3644" w:rsidRDefault="009A3644" w:rsidP="00F12522">
      <w:pPr>
        <w:rPr>
          <w:bCs/>
        </w:rPr>
      </w:pPr>
    </w:p>
    <w:p w:rsidR="00F12522" w:rsidRPr="00D65C37" w:rsidRDefault="00F12522" w:rsidP="00F12522">
      <w:pPr>
        <w:rPr>
          <w:bCs/>
          <w:sz w:val="20"/>
        </w:rPr>
      </w:pPr>
      <w:r w:rsidRPr="00F374CF">
        <w:rPr>
          <w:bCs/>
        </w:rPr>
        <w:t xml:space="preserve">Dieser Anmeldung sind folgende Unterlagen </w:t>
      </w:r>
      <w:r w:rsidRPr="00F374CF">
        <w:rPr>
          <w:b/>
          <w:bCs/>
        </w:rPr>
        <w:t>z</w:t>
      </w:r>
      <w:r w:rsidR="0029374A">
        <w:rPr>
          <w:b/>
          <w:bCs/>
        </w:rPr>
        <w:t>w</w:t>
      </w:r>
      <w:r w:rsidRPr="00F374CF">
        <w:rPr>
          <w:b/>
          <w:bCs/>
        </w:rPr>
        <w:t>ingend</w:t>
      </w:r>
      <w:r w:rsidRPr="00F374CF">
        <w:rPr>
          <w:bCs/>
        </w:rPr>
        <w:t xml:space="preserve"> beizulegen</w:t>
      </w:r>
      <w:r w:rsidRPr="00D65C37">
        <w:rPr>
          <w:bCs/>
          <w:sz w:val="20"/>
        </w:rPr>
        <w:t>:</w:t>
      </w:r>
    </w:p>
    <w:p w:rsidR="00F12522" w:rsidRPr="0029374A" w:rsidRDefault="00F12522" w:rsidP="00F12522">
      <w:pPr>
        <w:rPr>
          <w:b/>
          <w:color w:val="FF0000"/>
        </w:rPr>
      </w:pPr>
      <w:r w:rsidRPr="0029374A">
        <w:rPr>
          <w:b/>
          <w:color w:val="FF0000"/>
        </w:rPr>
        <w:t xml:space="preserve">-  Kopie eidg. Fähigkeitsausweis Coiffeuse/Coiffeur </w:t>
      </w:r>
    </w:p>
    <w:p w:rsidR="002E5734" w:rsidRDefault="002E5734" w:rsidP="00F12522"/>
    <w:p w:rsidR="00F12522" w:rsidRDefault="00F12522" w:rsidP="00F12522">
      <w:pPr>
        <w:rPr>
          <w:rFonts w:cs="Arial"/>
          <w:b/>
          <w:bCs/>
          <w:sz w:val="20"/>
        </w:rPr>
      </w:pPr>
    </w:p>
    <w:p w:rsidR="00F12522" w:rsidRDefault="00F12522" w:rsidP="00F12522">
      <w:pPr>
        <w:rPr>
          <w:rFonts w:cs="Arial"/>
          <w:bCs/>
        </w:rPr>
      </w:pPr>
      <w:r w:rsidRPr="00760F1E">
        <w:rPr>
          <w:rFonts w:cs="Arial"/>
          <w:bCs/>
        </w:rPr>
        <w:t>Die Anmeldungen werde</w:t>
      </w:r>
      <w:r>
        <w:rPr>
          <w:rFonts w:cs="Arial"/>
          <w:bCs/>
        </w:rPr>
        <w:t xml:space="preserve">n in der Reihenfolge des Eingangsdatums berücksichtigt.  </w:t>
      </w:r>
    </w:p>
    <w:p w:rsidR="004E15FA" w:rsidRDefault="00F12522" w:rsidP="00F12522">
      <w:pPr>
        <w:jc w:val="right"/>
        <w:rPr>
          <w:rFonts w:cs="Arial"/>
          <w:bCs/>
        </w:rPr>
      </w:pPr>
      <w:r>
        <w:rPr>
          <w:rFonts w:cs="Arial"/>
          <w:bCs/>
        </w:rPr>
        <w:t xml:space="preserve"> </w:t>
      </w:r>
    </w:p>
    <w:p w:rsidR="00F12522" w:rsidRPr="00760F1E" w:rsidRDefault="00F12522" w:rsidP="00F12522">
      <w:pPr>
        <w:jc w:val="right"/>
        <w:rPr>
          <w:rFonts w:cs="Arial"/>
          <w:bCs/>
        </w:rPr>
      </w:pPr>
      <w:r>
        <w:rPr>
          <w:rFonts w:cs="Arial"/>
          <w:bCs/>
        </w:rPr>
        <w:t xml:space="preserve">  →</w:t>
      </w:r>
    </w:p>
    <w:p w:rsidR="004E15FA" w:rsidRPr="00E566A6" w:rsidRDefault="002672C7" w:rsidP="004E15FA">
      <w:pPr>
        <w:pStyle w:val="Textkrper-Zeileneinzug"/>
        <w:tabs>
          <w:tab w:val="left" w:pos="4253"/>
        </w:tabs>
        <w:ind w:right="566"/>
        <w:jc w:val="both"/>
      </w:pPr>
      <w:r>
        <w:rPr>
          <w:b/>
          <w:sz w:val="24"/>
        </w:rPr>
        <w:br w:type="page"/>
      </w:r>
      <w:r w:rsidR="004E15FA">
        <w:rPr>
          <w:b/>
        </w:rPr>
        <w:lastRenderedPageBreak/>
        <w:t xml:space="preserve">Kurskosten </w:t>
      </w:r>
      <w:r w:rsidR="004E15FA" w:rsidRPr="00E566A6">
        <w:rPr>
          <w:i/>
        </w:rPr>
        <w:t>(Änderung vorbehalten)</w:t>
      </w:r>
    </w:p>
    <w:p w:rsidR="004E15FA" w:rsidRDefault="004E15FA" w:rsidP="004E15FA">
      <w:pPr>
        <w:ind w:right="566"/>
        <w:jc w:val="both"/>
        <w:rPr>
          <w:lang w:val="de-DE"/>
        </w:rPr>
      </w:pPr>
      <w:r>
        <w:t xml:space="preserve">Die Kurskosten sowie die Material- und Infrastrukturgelder betragen insgesamt CHF 1050.-. Dieser </w:t>
      </w:r>
      <w:r>
        <w:rPr>
          <w:lang w:val="de-DE"/>
        </w:rPr>
        <w:t xml:space="preserve"> Betrag wird von der Berufsfachschule Basel in Rechnung gestellt und ist vor Beginn des Vorbereitungskurses zu überweisen. </w:t>
      </w:r>
    </w:p>
    <w:p w:rsidR="004E15FA" w:rsidRPr="004E3E34" w:rsidRDefault="004E15FA" w:rsidP="004E15FA">
      <w:pPr>
        <w:ind w:right="566"/>
        <w:jc w:val="both"/>
        <w:rPr>
          <w:sz w:val="8"/>
          <w:szCs w:val="8"/>
          <w:lang w:val="de-DE"/>
        </w:rPr>
      </w:pPr>
    </w:p>
    <w:p w:rsidR="004E15FA" w:rsidRDefault="004E15FA" w:rsidP="004E15FA">
      <w:pPr>
        <w:ind w:right="566"/>
        <w:jc w:val="both"/>
        <w:rPr>
          <w:lang w:val="de-DE"/>
        </w:rPr>
      </w:pPr>
      <w:r>
        <w:rPr>
          <w:lang w:val="de-DE"/>
        </w:rPr>
        <w:t>Für persönliche Kurs- und Übungsmaterialien muss mit ca. CHF 700.00 gerechnet werden.</w:t>
      </w:r>
    </w:p>
    <w:p w:rsidR="004E15FA" w:rsidRPr="004E3E34" w:rsidRDefault="004E15FA" w:rsidP="004E15FA">
      <w:pPr>
        <w:ind w:right="566"/>
        <w:jc w:val="both"/>
        <w:rPr>
          <w:sz w:val="8"/>
          <w:szCs w:val="8"/>
          <w:lang w:val="de-DE"/>
        </w:rPr>
      </w:pPr>
    </w:p>
    <w:p w:rsidR="004E15FA" w:rsidRDefault="004E15FA" w:rsidP="004E15FA">
      <w:pPr>
        <w:pStyle w:val="Kopfzeile"/>
        <w:tabs>
          <w:tab w:val="num" w:pos="426"/>
        </w:tabs>
        <w:ind w:right="566"/>
        <w:jc w:val="both"/>
        <w:rPr>
          <w:lang w:val="de-DE"/>
        </w:rPr>
      </w:pPr>
      <w:r>
        <w:t>Für das Qualifikationsverfahren müssen CHF Fr. 500.00 berechnet werden. Dieser Betrag</w:t>
      </w:r>
      <w:r>
        <w:rPr>
          <w:lang w:val="de-DE"/>
        </w:rPr>
        <w:t xml:space="preserve"> wird durch coiffureSUISSE in Rechnung gestellt.</w:t>
      </w:r>
    </w:p>
    <w:p w:rsidR="004E15FA" w:rsidRDefault="004E15FA" w:rsidP="004E15FA">
      <w:pPr>
        <w:pStyle w:val="Kopfzeile"/>
        <w:tabs>
          <w:tab w:val="num" w:pos="426"/>
        </w:tabs>
        <w:ind w:right="566"/>
        <w:jc w:val="both"/>
        <w:rPr>
          <w:lang w:val="de-DE"/>
        </w:rPr>
      </w:pPr>
    </w:p>
    <w:p w:rsidR="004E15FA" w:rsidRDefault="004E15FA" w:rsidP="004E15FA">
      <w:pPr>
        <w:pStyle w:val="Kopfzeile"/>
        <w:tabs>
          <w:tab w:val="num" w:pos="426"/>
        </w:tabs>
        <w:ind w:right="566"/>
        <w:jc w:val="both"/>
        <w:rPr>
          <w:lang w:val="de-DE"/>
        </w:rPr>
      </w:pPr>
    </w:p>
    <w:p w:rsidR="004E15FA" w:rsidRPr="00561D7E" w:rsidRDefault="0029374A" w:rsidP="004E15FA">
      <w:pPr>
        <w:pStyle w:val="Textkrper-Zeileneinzug"/>
        <w:tabs>
          <w:tab w:val="left" w:pos="2977"/>
          <w:tab w:val="left" w:pos="4253"/>
        </w:tabs>
        <w:ind w:right="566"/>
        <w:jc w:val="both"/>
        <w:rPr>
          <w:color w:val="FF0000"/>
        </w:rPr>
      </w:pPr>
      <w:r w:rsidRPr="00561D7E">
        <w:rPr>
          <w:b/>
          <w:bCs/>
          <w:color w:val="FF0000"/>
        </w:rPr>
        <w:t xml:space="preserve">Anmeldeschluss: </w:t>
      </w:r>
      <w:r w:rsidR="00561D7E">
        <w:rPr>
          <w:b/>
          <w:bCs/>
          <w:color w:val="FF0000"/>
        </w:rPr>
        <w:t>Freitag, 16. November 2018</w:t>
      </w:r>
      <w:bookmarkStart w:id="4" w:name="_GoBack"/>
      <w:bookmarkEnd w:id="4"/>
    </w:p>
    <w:p w:rsidR="00F12522" w:rsidRPr="004E15FA" w:rsidRDefault="00F12522" w:rsidP="00F12522">
      <w:pPr>
        <w:ind w:right="-1"/>
        <w:jc w:val="both"/>
      </w:pPr>
    </w:p>
    <w:p w:rsidR="00F12522" w:rsidRDefault="00F12522" w:rsidP="00F12522">
      <w:pPr>
        <w:ind w:right="-1"/>
        <w:jc w:val="both"/>
        <w:rPr>
          <w:lang w:val="de-DE"/>
        </w:rPr>
      </w:pPr>
    </w:p>
    <w:p w:rsidR="00F12522" w:rsidRPr="00F374CF" w:rsidRDefault="00F12522" w:rsidP="00F12522">
      <w:pPr>
        <w:tabs>
          <w:tab w:val="left" w:pos="2694"/>
        </w:tabs>
        <w:jc w:val="both"/>
        <w:rPr>
          <w:b/>
          <w:bCs/>
        </w:rPr>
      </w:pPr>
      <w:r>
        <w:rPr>
          <w:b/>
          <w:bCs/>
        </w:rPr>
        <w:t>Abmeldungen</w:t>
      </w:r>
    </w:p>
    <w:p w:rsidR="00F12522" w:rsidRPr="002672C7" w:rsidRDefault="00F12522" w:rsidP="00F12522">
      <w:pPr>
        <w:pStyle w:val="Textkrper-Zeileneinzug"/>
        <w:jc w:val="both"/>
        <w:rPr>
          <w:szCs w:val="22"/>
        </w:rPr>
      </w:pPr>
      <w:r w:rsidRPr="002672C7">
        <w:rPr>
          <w:szCs w:val="22"/>
        </w:rPr>
        <w:t>Die Abmeldungen müssen schriftlich vor Kursbeginn im Schulsekretariat der BFS Basel eintre</w:t>
      </w:r>
      <w:r w:rsidRPr="002672C7">
        <w:rPr>
          <w:szCs w:val="22"/>
        </w:rPr>
        <w:t>f</w:t>
      </w:r>
      <w:r w:rsidRPr="002672C7">
        <w:rPr>
          <w:szCs w:val="22"/>
        </w:rPr>
        <w:t xml:space="preserve">fen. Für spätere Abmeldungen (auch bei </w:t>
      </w:r>
      <w:r w:rsidR="002D3797">
        <w:rPr>
          <w:szCs w:val="22"/>
        </w:rPr>
        <w:t>Krankheit</w:t>
      </w:r>
      <w:r w:rsidRPr="002672C7">
        <w:rPr>
          <w:szCs w:val="22"/>
        </w:rPr>
        <w:t xml:space="preserve"> oder Unfall während des Kurses) kann das Kursgeld weder zurückerstattet noch erlassen werden. </w:t>
      </w:r>
    </w:p>
    <w:p w:rsidR="00F12522" w:rsidRDefault="00F12522" w:rsidP="00F12522">
      <w:pPr>
        <w:ind w:right="566"/>
        <w:rPr>
          <w:lang w:val="de-DE"/>
        </w:rPr>
      </w:pPr>
    </w:p>
    <w:p w:rsidR="00F12522" w:rsidRDefault="00F12522" w:rsidP="00F12522">
      <w:pPr>
        <w:ind w:right="566"/>
        <w:rPr>
          <w:lang w:val="de-DE"/>
        </w:rPr>
      </w:pPr>
    </w:p>
    <w:p w:rsidR="00F12522" w:rsidRDefault="00F12522" w:rsidP="00F12522">
      <w:pPr>
        <w:rPr>
          <w:b/>
        </w:rPr>
      </w:pPr>
      <w:r>
        <w:rPr>
          <w:b/>
        </w:rPr>
        <w:t>Die Kursinformationen inkl. Kurskosten habe ich zur Kenntnis genommen und melde mich verbindlich an.</w:t>
      </w:r>
    </w:p>
    <w:p w:rsidR="00F12522" w:rsidRDefault="00F12522" w:rsidP="00F12522"/>
    <w:p w:rsidR="00F12522" w:rsidRDefault="00F12522" w:rsidP="00F12522"/>
    <w:p w:rsidR="00F12522" w:rsidRDefault="00F12522" w:rsidP="00F12522"/>
    <w:p w:rsidR="002672C7" w:rsidRDefault="002672C7" w:rsidP="00F12522"/>
    <w:p w:rsidR="00F12522" w:rsidRDefault="00F12522" w:rsidP="00F12522"/>
    <w:p w:rsidR="00F12522" w:rsidRDefault="00F12522" w:rsidP="00F12522">
      <w:pPr>
        <w:pBdr>
          <w:bottom w:val="single" w:sz="4" w:space="1" w:color="auto"/>
        </w:pBdr>
        <w:tabs>
          <w:tab w:val="left" w:pos="4253"/>
        </w:tabs>
      </w:pPr>
      <w:r>
        <w:t>Datum:</w:t>
      </w:r>
      <w:r>
        <w:tab/>
        <w:t>Unterschrift:</w:t>
      </w:r>
    </w:p>
    <w:p w:rsidR="00F12522" w:rsidRDefault="00F12522" w:rsidP="00F12522">
      <w:pPr>
        <w:ind w:right="566"/>
        <w:rPr>
          <w:lang w:val="de-DE"/>
        </w:rPr>
      </w:pPr>
    </w:p>
    <w:p w:rsidR="002672C7" w:rsidRDefault="002672C7" w:rsidP="00F12522">
      <w:pPr>
        <w:rPr>
          <w:rFonts w:cs="Arial"/>
        </w:rPr>
      </w:pPr>
    </w:p>
    <w:p w:rsidR="002672C7" w:rsidRDefault="002672C7" w:rsidP="00F12522">
      <w:pPr>
        <w:rPr>
          <w:rFonts w:cs="Arial"/>
        </w:rPr>
      </w:pPr>
    </w:p>
    <w:p w:rsidR="002672C7" w:rsidRDefault="002672C7" w:rsidP="00F12522">
      <w:pPr>
        <w:rPr>
          <w:rFonts w:cs="Arial"/>
        </w:rPr>
      </w:pPr>
    </w:p>
    <w:p w:rsidR="002672C7" w:rsidRDefault="002672C7" w:rsidP="00F12522">
      <w:pPr>
        <w:rPr>
          <w:rFonts w:cs="Arial"/>
        </w:rPr>
      </w:pPr>
    </w:p>
    <w:p w:rsidR="00F12522" w:rsidRPr="00F374CF" w:rsidRDefault="00F12522" w:rsidP="00F12522">
      <w:pPr>
        <w:rPr>
          <w:rFonts w:cs="Arial"/>
        </w:rPr>
      </w:pPr>
      <w:r w:rsidRPr="00F374CF">
        <w:rPr>
          <w:rFonts w:cs="Arial"/>
        </w:rPr>
        <w:t>Bitte die Anmeldung mit den Beilagen senden an</w:t>
      </w:r>
      <w:r>
        <w:rPr>
          <w:rFonts w:cs="Arial"/>
        </w:rPr>
        <w:t>:</w:t>
      </w:r>
      <w:r w:rsidRPr="00F374CF">
        <w:rPr>
          <w:rFonts w:cs="Arial"/>
        </w:rPr>
        <w:t xml:space="preserve"> </w:t>
      </w:r>
    </w:p>
    <w:p w:rsidR="0072364D" w:rsidRDefault="00F12522">
      <w:pPr>
        <w:rPr>
          <w:szCs w:val="22"/>
        </w:rPr>
      </w:pPr>
      <w:r w:rsidRPr="00F374CF">
        <w:rPr>
          <w:rFonts w:cs="Arial"/>
        </w:rPr>
        <w:t xml:space="preserve">Berufsfachschule Basel, Frau </w:t>
      </w:r>
      <w:r w:rsidR="00674BE6">
        <w:rPr>
          <w:rFonts w:cs="Arial"/>
        </w:rPr>
        <w:t>J</w:t>
      </w:r>
      <w:r w:rsidR="004E15FA">
        <w:rPr>
          <w:rFonts w:cs="Arial"/>
        </w:rPr>
        <w:t>asmin</w:t>
      </w:r>
      <w:r w:rsidR="00674BE6">
        <w:rPr>
          <w:rFonts w:cs="Arial"/>
        </w:rPr>
        <w:t xml:space="preserve"> Wassmer</w:t>
      </w:r>
      <w:r w:rsidRPr="00F374CF">
        <w:rPr>
          <w:rFonts w:cs="Arial"/>
        </w:rPr>
        <w:t>, Kohlenberggasse 10, 4001 Basel</w:t>
      </w:r>
    </w:p>
    <w:p w:rsidR="0072364D" w:rsidRDefault="0072364D">
      <w:pPr>
        <w:rPr>
          <w:szCs w:val="22"/>
        </w:rPr>
      </w:pPr>
    </w:p>
    <w:sectPr w:rsidR="0072364D" w:rsidSect="00C40A89">
      <w:headerReference w:type="default" r:id="rId11"/>
      <w:footerReference w:type="default" r:id="rId12"/>
      <w:type w:val="continuous"/>
      <w:pgSz w:w="11906" w:h="16838" w:code="9"/>
      <w:pgMar w:top="1808" w:right="1134" w:bottom="1389" w:left="1247" w:header="777" w:footer="65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875" w:rsidRPr="00D70778" w:rsidRDefault="00FD0875">
      <w:r w:rsidRPr="00D70778">
        <w:separator/>
      </w:r>
    </w:p>
  </w:endnote>
  <w:endnote w:type="continuationSeparator" w:id="0">
    <w:p w:rsidR="00FD0875" w:rsidRPr="00D70778" w:rsidRDefault="00FD0875">
      <w:r w:rsidRPr="00D7077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517"/>
      <w:gridCol w:w="1122"/>
    </w:tblGrid>
    <w:tr w:rsidR="00A757D9" w:rsidRPr="00D70778" w:rsidTr="008C7A18">
      <w:tc>
        <w:tcPr>
          <w:tcW w:w="8517" w:type="dxa"/>
          <w:shd w:val="clear" w:color="auto" w:fill="auto"/>
        </w:tcPr>
        <w:p w:rsidR="00A757D9" w:rsidRPr="00D70778" w:rsidRDefault="004235CF" w:rsidP="00810E75">
          <w:pPr>
            <w:pStyle w:val="Fuzeile"/>
            <w:rPr>
              <w:sz w:val="16"/>
              <w:szCs w:val="16"/>
            </w:rPr>
          </w:pPr>
          <w:bookmarkStart w:id="0" w:name="CustomFieldFooter" w:colFirst="0" w:colLast="0"/>
          <w:r>
            <w:rPr>
              <w:sz w:val="16"/>
              <w:szCs w:val="16"/>
            </w:rPr>
            <w:t>10.08.2017/waja</w:t>
          </w:r>
        </w:p>
      </w:tc>
      <w:tc>
        <w:tcPr>
          <w:tcW w:w="1122" w:type="dxa"/>
          <w:shd w:val="clear" w:color="auto" w:fill="auto"/>
        </w:tcPr>
        <w:p w:rsidR="00A757D9" w:rsidRPr="00D70778" w:rsidRDefault="00A757D9" w:rsidP="008C7A18">
          <w:pPr>
            <w:pStyle w:val="Fuzeile"/>
            <w:jc w:val="right"/>
          </w:pPr>
          <w:r w:rsidRPr="00D70778">
            <w:fldChar w:fldCharType="begin"/>
          </w:r>
          <w:r w:rsidRPr="00D70778">
            <w:instrText xml:space="preserve"> IF </w:instrText>
          </w:r>
          <w:r w:rsidR="00561D7E">
            <w:fldChar w:fldCharType="begin"/>
          </w:r>
          <w:r w:rsidR="00561D7E">
            <w:instrText xml:space="preserve"> NUMPAGES   \* MERGEFORMAT </w:instrText>
          </w:r>
          <w:r w:rsidR="00561D7E">
            <w:fldChar w:fldCharType="separate"/>
          </w:r>
          <w:r w:rsidR="00561D7E">
            <w:rPr>
              <w:noProof/>
            </w:rPr>
            <w:instrText>2</w:instrText>
          </w:r>
          <w:r w:rsidR="00561D7E">
            <w:rPr>
              <w:noProof/>
            </w:rPr>
            <w:fldChar w:fldCharType="end"/>
          </w:r>
          <w:r w:rsidRPr="00D70778">
            <w:instrText xml:space="preserve"> &gt; 1 "</w:instrText>
          </w:r>
          <w:r w:rsidR="00561D7E">
            <w:fldChar w:fldCharType="begin"/>
          </w:r>
          <w:r w:rsidR="00561D7E">
            <w:instrText xml:space="preserve"> DOCPROPERTY "Doc.Page"\*CHARFORMAT </w:instrText>
          </w:r>
          <w:r w:rsidR="00561D7E">
            <w:fldChar w:fldCharType="separate"/>
          </w:r>
          <w:r w:rsidR="0029374A">
            <w:instrText>Seite</w:instrText>
          </w:r>
          <w:r w:rsidR="00561D7E">
            <w:fldChar w:fldCharType="end"/>
          </w:r>
          <w:r w:rsidRPr="00D70778">
            <w:instrText xml:space="preserve"> </w:instrText>
          </w:r>
          <w:r w:rsidRPr="00D70778">
            <w:fldChar w:fldCharType="begin"/>
          </w:r>
          <w:r w:rsidRPr="00D70778">
            <w:instrText xml:space="preserve"> PAGE </w:instrText>
          </w:r>
          <w:r w:rsidRPr="00D70778">
            <w:fldChar w:fldCharType="separate"/>
          </w:r>
          <w:r w:rsidR="00561D7E">
            <w:rPr>
              <w:noProof/>
            </w:rPr>
            <w:instrText>1</w:instrText>
          </w:r>
          <w:r w:rsidRPr="00D70778">
            <w:fldChar w:fldCharType="end"/>
          </w:r>
          <w:r w:rsidRPr="00D70778">
            <w:instrText>/</w:instrText>
          </w:r>
          <w:r w:rsidR="00561D7E">
            <w:fldChar w:fldCharType="begin"/>
          </w:r>
          <w:r w:rsidR="00561D7E">
            <w:instrText xml:space="preserve"> NUMPAGES   \* MERGEFORMAT </w:instrText>
          </w:r>
          <w:r w:rsidR="00561D7E">
            <w:fldChar w:fldCharType="separate"/>
          </w:r>
          <w:r w:rsidR="00561D7E">
            <w:rPr>
              <w:noProof/>
            </w:rPr>
            <w:instrText>2</w:instrText>
          </w:r>
          <w:r w:rsidR="00561D7E">
            <w:rPr>
              <w:noProof/>
            </w:rPr>
            <w:fldChar w:fldCharType="end"/>
          </w:r>
          <w:r w:rsidRPr="00D70778">
            <w:instrText>"</w:instrText>
          </w:r>
          <w:r w:rsidR="0018578D">
            <w:fldChar w:fldCharType="separate"/>
          </w:r>
          <w:r w:rsidR="00561D7E">
            <w:rPr>
              <w:noProof/>
            </w:rPr>
            <w:t>Seite</w:t>
          </w:r>
          <w:r w:rsidR="00561D7E" w:rsidRPr="00D70778">
            <w:rPr>
              <w:noProof/>
            </w:rPr>
            <w:t xml:space="preserve"> </w:t>
          </w:r>
          <w:r w:rsidR="00561D7E">
            <w:rPr>
              <w:noProof/>
            </w:rPr>
            <w:t>1</w:t>
          </w:r>
          <w:r w:rsidR="00561D7E" w:rsidRPr="00D70778">
            <w:rPr>
              <w:noProof/>
            </w:rPr>
            <w:t>/</w:t>
          </w:r>
          <w:r w:rsidR="00561D7E">
            <w:rPr>
              <w:noProof/>
            </w:rPr>
            <w:t>2</w:t>
          </w:r>
          <w:r w:rsidRPr="00D70778">
            <w:fldChar w:fldCharType="end"/>
          </w:r>
        </w:p>
      </w:tc>
    </w:tr>
    <w:bookmarkEnd w:id="0"/>
  </w:tbl>
  <w:p w:rsidR="00A757D9" w:rsidRPr="00D70778" w:rsidRDefault="00A757D9" w:rsidP="00D40762">
    <w:pPr>
      <w:pStyle w:val="1p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517"/>
      <w:gridCol w:w="1122"/>
    </w:tblGrid>
    <w:tr w:rsidR="00482670" w:rsidRPr="00D70778" w:rsidTr="006C129B">
      <w:tc>
        <w:tcPr>
          <w:tcW w:w="8517" w:type="dxa"/>
          <w:shd w:val="clear" w:color="auto" w:fill="auto"/>
        </w:tcPr>
        <w:p w:rsidR="00482670" w:rsidRPr="00D70778" w:rsidRDefault="0018578D" w:rsidP="006C129B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17.04.2018/waja</w:t>
          </w:r>
        </w:p>
      </w:tc>
      <w:tc>
        <w:tcPr>
          <w:tcW w:w="1122" w:type="dxa"/>
          <w:shd w:val="clear" w:color="auto" w:fill="auto"/>
        </w:tcPr>
        <w:p w:rsidR="00482670" w:rsidRPr="00D70778" w:rsidRDefault="00482670" w:rsidP="006C129B">
          <w:pPr>
            <w:pStyle w:val="Fuzeile"/>
            <w:jc w:val="right"/>
          </w:pPr>
          <w:r w:rsidRPr="00D70778">
            <w:fldChar w:fldCharType="begin"/>
          </w:r>
          <w:r w:rsidRPr="00D70778">
            <w:instrText xml:space="preserve"> IF </w:instrText>
          </w:r>
          <w:r w:rsidR="00561D7E">
            <w:fldChar w:fldCharType="begin"/>
          </w:r>
          <w:r w:rsidR="00561D7E">
            <w:instrText xml:space="preserve"> NUMPAGES   \* MERGEFORMAT </w:instrText>
          </w:r>
          <w:r w:rsidR="00561D7E">
            <w:fldChar w:fldCharType="separate"/>
          </w:r>
          <w:r w:rsidR="00561D7E">
            <w:rPr>
              <w:noProof/>
            </w:rPr>
            <w:instrText>2</w:instrText>
          </w:r>
          <w:r w:rsidR="00561D7E">
            <w:rPr>
              <w:noProof/>
            </w:rPr>
            <w:fldChar w:fldCharType="end"/>
          </w:r>
          <w:r w:rsidRPr="00D70778">
            <w:instrText xml:space="preserve"> &gt; 1 "</w:instrText>
          </w:r>
          <w:r w:rsidR="00561D7E">
            <w:fldChar w:fldCharType="begin"/>
          </w:r>
          <w:r w:rsidR="00561D7E">
            <w:instrText xml:space="preserve"> DOCPROPERTY "Doc.Page"\*CHARFORMAT </w:instrText>
          </w:r>
          <w:r w:rsidR="00561D7E">
            <w:fldChar w:fldCharType="separate"/>
          </w:r>
          <w:r w:rsidR="0029374A">
            <w:instrText>Seite</w:instrText>
          </w:r>
          <w:r w:rsidR="00561D7E">
            <w:fldChar w:fldCharType="end"/>
          </w:r>
          <w:r w:rsidRPr="00D70778">
            <w:instrText xml:space="preserve"> </w:instrText>
          </w:r>
          <w:r w:rsidRPr="00D70778">
            <w:fldChar w:fldCharType="begin"/>
          </w:r>
          <w:r w:rsidRPr="00D70778">
            <w:instrText xml:space="preserve"> PAGE </w:instrText>
          </w:r>
          <w:r w:rsidRPr="00D70778">
            <w:fldChar w:fldCharType="separate"/>
          </w:r>
          <w:r w:rsidR="00561D7E">
            <w:rPr>
              <w:noProof/>
            </w:rPr>
            <w:instrText>2</w:instrText>
          </w:r>
          <w:r w:rsidRPr="00D70778">
            <w:fldChar w:fldCharType="end"/>
          </w:r>
          <w:r w:rsidRPr="00D70778">
            <w:instrText>/</w:instrText>
          </w:r>
          <w:r w:rsidR="00561D7E">
            <w:fldChar w:fldCharType="begin"/>
          </w:r>
          <w:r w:rsidR="00561D7E">
            <w:instrText xml:space="preserve"> NUMPAGES   \* MERGEFORMAT </w:instrText>
          </w:r>
          <w:r w:rsidR="00561D7E">
            <w:fldChar w:fldCharType="separate"/>
          </w:r>
          <w:r w:rsidR="00561D7E">
            <w:rPr>
              <w:noProof/>
            </w:rPr>
            <w:instrText>2</w:instrText>
          </w:r>
          <w:r w:rsidR="00561D7E">
            <w:rPr>
              <w:noProof/>
            </w:rPr>
            <w:fldChar w:fldCharType="end"/>
          </w:r>
          <w:r w:rsidRPr="00D70778">
            <w:instrText>"</w:instrText>
          </w:r>
          <w:r w:rsidRPr="00D70778">
            <w:fldChar w:fldCharType="separate"/>
          </w:r>
          <w:r w:rsidR="00561D7E">
            <w:rPr>
              <w:noProof/>
            </w:rPr>
            <w:t>Seite</w:t>
          </w:r>
          <w:r w:rsidR="00561D7E" w:rsidRPr="00D70778">
            <w:rPr>
              <w:noProof/>
            </w:rPr>
            <w:t xml:space="preserve"> </w:t>
          </w:r>
          <w:r w:rsidR="00561D7E">
            <w:rPr>
              <w:noProof/>
            </w:rPr>
            <w:t>2</w:t>
          </w:r>
          <w:r w:rsidR="00561D7E" w:rsidRPr="00D70778">
            <w:rPr>
              <w:noProof/>
            </w:rPr>
            <w:t>/</w:t>
          </w:r>
          <w:r w:rsidR="00561D7E">
            <w:rPr>
              <w:noProof/>
            </w:rPr>
            <w:t>2</w:t>
          </w:r>
          <w:r w:rsidRPr="00D70778">
            <w:fldChar w:fldCharType="end"/>
          </w:r>
        </w:p>
      </w:tc>
    </w:tr>
  </w:tbl>
  <w:p w:rsidR="00482670" w:rsidRPr="00482670" w:rsidRDefault="00482670" w:rsidP="0048267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875" w:rsidRPr="00D70778" w:rsidRDefault="00FD0875">
      <w:r w:rsidRPr="00D70778">
        <w:separator/>
      </w:r>
    </w:p>
  </w:footnote>
  <w:footnote w:type="continuationSeparator" w:id="0">
    <w:p w:rsidR="00FD0875" w:rsidRPr="00D70778" w:rsidRDefault="00FD0875">
      <w:r w:rsidRPr="00D7077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D9" w:rsidRPr="00D70778" w:rsidRDefault="00A757D9" w:rsidP="00A77B23">
    <w:pPr>
      <w:pStyle w:val="DepartementKopf"/>
    </w:pPr>
    <w:r w:rsidRPr="00D70778">
      <w:fldChar w:fldCharType="begin"/>
    </w:r>
    <w:r w:rsidRPr="00D70778">
      <w:instrText xml:space="preserve"> if </w:instrText>
    </w:r>
    <w:r w:rsidR="00561D7E">
      <w:fldChar w:fldCharType="begin"/>
    </w:r>
    <w:r w:rsidR="00561D7E">
      <w:instrText xml:space="preserve"> DOCPROPERTY "Contactperson.IDName"\*CHARFORMAT </w:instrText>
    </w:r>
    <w:r w:rsidR="00561D7E">
      <w:fldChar w:fldCharType="separate"/>
    </w:r>
    <w:r w:rsidR="0029374A">
      <w:instrText>BFS Basel</w:instrText>
    </w:r>
    <w:r w:rsidR="00561D7E">
      <w:fldChar w:fldCharType="end"/>
    </w:r>
    <w:r w:rsidRPr="00D70778">
      <w:instrText xml:space="preserve"> = "(Leer)" "" "</w:instrText>
    </w:r>
    <w:r w:rsidR="00561D7E">
      <w:fldChar w:fldCharType="begin"/>
    </w:r>
    <w:r w:rsidR="00561D7E">
      <w:instrText xml:space="preserve"> DOCPROPERTY "Department1.DepartmentNominationCanton"\*CHARFORMAT </w:instrText>
    </w:r>
    <w:r w:rsidR="00561D7E">
      <w:fldChar w:fldCharType="separate"/>
    </w:r>
    <w:r w:rsidR="0029374A">
      <w:instrText>Erziehungsdepartement des Kantons Basel-Stadt</w:instrText>
    </w:r>
    <w:r w:rsidR="00561D7E">
      <w:fldChar w:fldCharType="end"/>
    </w:r>
    <w:r w:rsidRPr="00D70778">
      <w:instrText xml:space="preserve">" </w:instrText>
    </w:r>
    <w:r w:rsidRPr="00D70778">
      <w:fldChar w:fldCharType="separate"/>
    </w:r>
    <w:r w:rsidR="0029374A">
      <w:rPr>
        <w:noProof/>
      </w:rPr>
      <w:t>Erziehungsdepartement des Kantons Basel-Stadt</w:t>
    </w:r>
    <w:r w:rsidRPr="00D70778">
      <w:fldChar w:fldCharType="end"/>
    </w:r>
    <w:r w:rsidR="00A11EDB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8405" cy="1762125"/>
          <wp:effectExtent l="0" t="0" r="4445" b="9525"/>
          <wp:wrapNone/>
          <wp:docPr id="5" name="Bild 5" descr="Wd_A4_Portrait_bw_b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6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57D9" w:rsidRPr="00D70778" w:rsidRDefault="00A757D9" w:rsidP="00A77B23">
    <w:pPr>
      <w:pStyle w:val="AmtBereichKopf"/>
    </w:pPr>
    <w:r w:rsidRPr="00D70778">
      <w:fldChar w:fldCharType="begin"/>
    </w:r>
    <w:r w:rsidRPr="00D70778">
      <w:instrText xml:space="preserve"> if </w:instrText>
    </w:r>
    <w:r w:rsidRPr="00D70778">
      <w:fldChar w:fldCharType="begin"/>
    </w:r>
    <w:r w:rsidRPr="00D70778">
      <w:instrText xml:space="preserve"> DOCPROPERTY "Contactperson.IDName"\*CHARFORMAT \&lt;OawJumpToField value=0/&gt;</w:instrText>
    </w:r>
    <w:r w:rsidRPr="00D70778">
      <w:fldChar w:fldCharType="separate"/>
    </w:r>
    <w:r w:rsidR="0029374A">
      <w:instrText>BFS Basel</w:instrText>
    </w:r>
    <w:r w:rsidRPr="00D70778">
      <w:fldChar w:fldCharType="end"/>
    </w:r>
    <w:r w:rsidRPr="00D70778">
      <w:instrText xml:space="preserve"> = "(Leer)" "</w:instrText>
    </w:r>
    <w:r w:rsidRPr="00D70778">
      <w:fldChar w:fldCharType="begin"/>
    </w:r>
    <w:r w:rsidRPr="00D70778">
      <w:instrText xml:space="preserve"> DOCPROPERTY "Department1.DepartmentNominationCanton"\*CHARFORMAT \&lt;OawJumpToField value=0/&gt;</w:instrText>
    </w:r>
    <w:r w:rsidRPr="00D70778">
      <w:fldChar w:fldCharType="end"/>
    </w:r>
    <w:r w:rsidRPr="00D70778">
      <w:instrText>" "</w:instrText>
    </w:r>
    <w:r w:rsidRPr="00D70778">
      <w:fldChar w:fldCharType="begin"/>
    </w:r>
    <w:r w:rsidRPr="00D70778">
      <w:instrText xml:space="preserve"> DOCPROPERTY "Contactperson.Unit"\*CHARFORMAT \&lt;OawJumpToField value=0/&gt;</w:instrText>
    </w:r>
    <w:r w:rsidRPr="00D70778">
      <w:fldChar w:fldCharType="separate"/>
    </w:r>
    <w:r w:rsidR="0029374A">
      <w:instrText>Berufsfachschule Basel</w:instrText>
    </w:r>
    <w:r w:rsidRPr="00D70778">
      <w:fldChar w:fldCharType="end"/>
    </w:r>
    <w:r w:rsidRPr="00D70778">
      <w:instrText xml:space="preserve">" </w:instrText>
    </w:r>
    <w:r w:rsidRPr="00D70778">
      <w:fldChar w:fldCharType="separate"/>
    </w:r>
    <w:r w:rsidR="0029374A">
      <w:rPr>
        <w:noProof/>
      </w:rPr>
      <w:t>Berufsfachschule Basel</w:t>
    </w:r>
    <w:r w:rsidRPr="00D70778">
      <w:fldChar w:fldCharType="end"/>
    </w:r>
  </w:p>
  <w:p w:rsidR="00A757D9" w:rsidRPr="00D70778" w:rsidRDefault="00A757D9" w:rsidP="00A757D9">
    <w:pPr>
      <w:pStyle w:val="AbteilungKopf2"/>
      <w:rPr>
        <w:rStyle w:val="1ptZchn"/>
      </w:rPr>
    </w:pPr>
    <w:r w:rsidRPr="00D70778">
      <w:rPr>
        <w:b/>
      </w:rPr>
      <w:fldChar w:fldCharType="begin"/>
    </w:r>
    <w:r w:rsidRPr="00D70778">
      <w:rPr>
        <w:b/>
      </w:rPr>
      <w:instrText xml:space="preserve"> if </w:instrText>
    </w:r>
    <w:r w:rsidRPr="00D70778">
      <w:fldChar w:fldCharType="begin"/>
    </w:r>
    <w:r w:rsidRPr="00D70778">
      <w:instrText xml:space="preserve"> DOCPROPERTY "Contactperson.Department"\*CHARFORMAT \&lt;OawJumpToField value=0/&gt;</w:instrText>
    </w:r>
    <w:r w:rsidRPr="00D70778">
      <w:fldChar w:fldCharType="end"/>
    </w:r>
    <w:r w:rsidRPr="00D70778">
      <w:instrText xml:space="preserve"> = "" "" "</w:instrText>
    </w:r>
    <w:r w:rsidRPr="00D70778">
      <w:fldChar w:fldCharType="begin"/>
    </w:r>
    <w:r w:rsidRPr="00D70778">
      <w:instrText xml:space="preserve"> IF </w:instrText>
    </w:r>
    <w:r w:rsidRPr="00D70778">
      <w:fldChar w:fldCharType="begin"/>
    </w:r>
    <w:r w:rsidRPr="00D70778">
      <w:instrText xml:space="preserve"> DOCPROPERTY "Contactperson.Subdepartment"\*CHARFORMAT \&lt;OawJumpToField value=0/&gt;</w:instrText>
    </w:r>
    <w:r w:rsidRPr="00D70778">
      <w:fldChar w:fldCharType="separate"/>
    </w:r>
    <w:r w:rsidRPr="00D70778">
      <w:instrText>Contactperson.Subdepartment</w:instrText>
    </w:r>
    <w:r w:rsidRPr="00D70778">
      <w:fldChar w:fldCharType="end"/>
    </w:r>
    <w:r w:rsidRPr="00D70778">
      <w:instrText>= "" "</w:instrText>
    </w:r>
  </w:p>
  <w:p w:rsidR="00A757D9" w:rsidRPr="00D70778" w:rsidRDefault="00A757D9" w:rsidP="00A757D9">
    <w:pPr>
      <w:pStyle w:val="UnterabteilungKopf2"/>
      <w:rPr>
        <w:rStyle w:val="AbteilungKopfZchn"/>
      </w:rPr>
    </w:pPr>
    <w:r w:rsidRPr="00D70778">
      <w:rPr>
        <w:rStyle w:val="Windings3"/>
      </w:rPr>
      <w:instrText>u</w:instrText>
    </w:r>
    <w:r w:rsidRPr="00D70778">
      <w:instrText xml:space="preserve"> </w:instrText>
    </w:r>
    <w:r w:rsidRPr="00D70778">
      <w:fldChar w:fldCharType="begin"/>
    </w:r>
    <w:r w:rsidRPr="00D70778">
      <w:instrText xml:space="preserve"> DOCPROPERTY "Contactperson.Department"\*CHARFORMAT \&lt;OawJumpToField value=0/&gt;</w:instrText>
    </w:r>
    <w:r w:rsidRPr="00D70778">
      <w:fldChar w:fldCharType="end"/>
    </w:r>
  </w:p>
  <w:p w:rsidR="00A757D9" w:rsidRPr="00D70778" w:rsidRDefault="00A757D9" w:rsidP="00A757D9">
    <w:pPr>
      <w:pStyle w:val="AbteilungKopf2"/>
      <w:rPr>
        <w:rStyle w:val="1ptZchn"/>
      </w:rPr>
    </w:pPr>
    <w:r w:rsidRPr="00D70778">
      <w:instrText>" "</w:instrText>
    </w:r>
  </w:p>
  <w:p w:rsidR="00A757D9" w:rsidRPr="00D70778" w:rsidRDefault="00A757D9" w:rsidP="00A757D9">
    <w:pPr>
      <w:pStyle w:val="AbteilungKopf2"/>
      <w:rPr>
        <w:rStyle w:val="AbteilungKopfZchn"/>
      </w:rPr>
    </w:pPr>
    <w:r w:rsidRPr="00D70778">
      <w:rPr>
        <w:rStyle w:val="Windings3"/>
      </w:rPr>
      <w:instrText>w</w:instrText>
    </w:r>
    <w:r w:rsidRPr="00D70778">
      <w:instrText xml:space="preserve"> </w:instrText>
    </w:r>
    <w:r w:rsidRPr="00D70778">
      <w:fldChar w:fldCharType="begin"/>
    </w:r>
    <w:r w:rsidRPr="00D70778">
      <w:instrText xml:space="preserve"> DOCPROPERTY "Contactperson.Department"\*CHARFORMAT \&lt;OawJumpToField value=0/&gt;</w:instrText>
    </w:r>
    <w:r w:rsidRPr="00D70778">
      <w:fldChar w:fldCharType="separate"/>
    </w:r>
    <w:r w:rsidRPr="00D70778">
      <w:instrText>Contactperson.Department</w:instrText>
    </w:r>
    <w:r w:rsidRPr="00D70778">
      <w:fldChar w:fldCharType="end"/>
    </w:r>
  </w:p>
  <w:p w:rsidR="00A757D9" w:rsidRPr="00D70778" w:rsidRDefault="00A757D9" w:rsidP="00A757D9">
    <w:pPr>
      <w:pStyle w:val="AbteilungKopf2"/>
      <w:rPr>
        <w:rStyle w:val="1ptZchn"/>
        <w:noProof/>
      </w:rPr>
    </w:pPr>
    <w:r w:rsidRPr="00D70778">
      <w:instrText xml:space="preserve">" </w:instrText>
    </w:r>
    <w:r w:rsidRPr="00D70778">
      <w:fldChar w:fldCharType="separate"/>
    </w:r>
  </w:p>
  <w:p w:rsidR="00A757D9" w:rsidRPr="00D70778" w:rsidRDefault="00A757D9" w:rsidP="00A757D9">
    <w:pPr>
      <w:pStyle w:val="AbteilungKopf2"/>
      <w:rPr>
        <w:rStyle w:val="AbteilungKopfZchn"/>
      </w:rPr>
    </w:pPr>
    <w:r w:rsidRPr="00D70778">
      <w:rPr>
        <w:rStyle w:val="Windings3"/>
        <w:noProof/>
      </w:rPr>
      <w:instrText>w</w:instrText>
    </w:r>
    <w:r w:rsidRPr="00D70778">
      <w:rPr>
        <w:noProof/>
      </w:rPr>
      <w:instrText xml:space="preserve"> Contactperson.Department</w:instrText>
    </w:r>
  </w:p>
  <w:p w:rsidR="00A757D9" w:rsidRPr="00D70778" w:rsidRDefault="00A757D9" w:rsidP="00A757D9">
    <w:pPr>
      <w:pStyle w:val="AbteilungKopf2"/>
      <w:rPr>
        <w:rStyle w:val="4ptZchn"/>
      </w:rPr>
    </w:pPr>
    <w:r w:rsidRPr="00D70778">
      <w:fldChar w:fldCharType="end"/>
    </w:r>
    <w:r w:rsidRPr="00D70778">
      <w:fldChar w:fldCharType="begin"/>
    </w:r>
    <w:r w:rsidRPr="00D70778">
      <w:instrText xml:space="preserve"> IF </w:instrText>
    </w:r>
    <w:r w:rsidRPr="00D70778">
      <w:fldChar w:fldCharType="begin"/>
    </w:r>
    <w:r w:rsidRPr="00D70778">
      <w:instrText xml:space="preserve"> DOCPROPERTY "Contactperson.Subdepartment"\*CHARFORMAT \&lt;OawJumpToField value=0/&gt;</w:instrText>
    </w:r>
    <w:r w:rsidRPr="00D70778">
      <w:fldChar w:fldCharType="separate"/>
    </w:r>
    <w:r w:rsidRPr="00D70778">
      <w:instrText>Contactperson.Subdepartment</w:instrText>
    </w:r>
    <w:r w:rsidRPr="00D70778">
      <w:fldChar w:fldCharType="end"/>
    </w:r>
    <w:r w:rsidRPr="00D70778">
      <w:instrText>= "" "" "</w:instrText>
    </w:r>
  </w:p>
  <w:p w:rsidR="00A757D9" w:rsidRPr="00D70778" w:rsidRDefault="00A757D9" w:rsidP="00A757D9">
    <w:pPr>
      <w:pStyle w:val="UnterabteilungKopf2"/>
    </w:pPr>
    <w:r w:rsidRPr="00D70778">
      <w:rPr>
        <w:rStyle w:val="Windings3"/>
      </w:rPr>
      <w:instrText>u</w:instrText>
    </w:r>
    <w:r w:rsidRPr="00D70778">
      <w:instrText xml:space="preserve"> </w:instrText>
    </w:r>
    <w:r w:rsidRPr="00D70778">
      <w:fldChar w:fldCharType="begin"/>
    </w:r>
    <w:r w:rsidRPr="00D70778">
      <w:instrText xml:space="preserve"> DOCPROPERTY "Contactperson.Subdepartment"\*CHARFORMAT \&lt;OawJumpToField value=0/&gt;</w:instrText>
    </w:r>
    <w:r w:rsidRPr="00D70778">
      <w:fldChar w:fldCharType="separate"/>
    </w:r>
    <w:r w:rsidRPr="00D70778">
      <w:instrText>Contactperson.Subdepartment</w:instrText>
    </w:r>
    <w:r w:rsidRPr="00D70778">
      <w:fldChar w:fldCharType="end"/>
    </w:r>
  </w:p>
  <w:p w:rsidR="00A757D9" w:rsidRPr="00D70778" w:rsidRDefault="00A757D9" w:rsidP="00A757D9">
    <w:pPr>
      <w:pStyle w:val="AbteilungKopf2"/>
      <w:rPr>
        <w:rStyle w:val="4ptZchn"/>
        <w:noProof/>
      </w:rPr>
    </w:pPr>
    <w:r w:rsidRPr="00D70778">
      <w:instrText xml:space="preserve">" </w:instrText>
    </w:r>
    <w:r w:rsidRPr="00D70778">
      <w:fldChar w:fldCharType="separate"/>
    </w:r>
  </w:p>
  <w:p w:rsidR="00A757D9" w:rsidRPr="00D70778" w:rsidRDefault="00A757D9" w:rsidP="00A757D9">
    <w:pPr>
      <w:pStyle w:val="UnterabteilungKopf2"/>
    </w:pPr>
    <w:r w:rsidRPr="00D70778">
      <w:rPr>
        <w:rStyle w:val="Windings3"/>
        <w:noProof/>
      </w:rPr>
      <w:instrText>u</w:instrText>
    </w:r>
    <w:r w:rsidRPr="00D70778">
      <w:rPr>
        <w:noProof/>
      </w:rPr>
      <w:instrText xml:space="preserve"> Contactperson.Subdepartment</w:instrText>
    </w:r>
  </w:p>
  <w:p w:rsidR="00A757D9" w:rsidRPr="00D70778" w:rsidRDefault="00A757D9" w:rsidP="00A757D9">
    <w:pPr>
      <w:pStyle w:val="AbteilungKopf2"/>
      <w:rPr>
        <w:sz w:val="2"/>
        <w:szCs w:val="2"/>
      </w:rPr>
    </w:pPr>
    <w:r w:rsidRPr="00D70778">
      <w:fldChar w:fldCharType="end"/>
    </w:r>
    <w:r w:rsidRPr="00D70778">
      <w:instrText xml:space="preserve">" </w:instrText>
    </w:r>
    <w:r w:rsidRPr="00D70778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D9" w:rsidRDefault="00A757D9" w:rsidP="00B34FFF">
    <w:pPr>
      <w:pStyle w:val="Kopfzeile1Folgeseite"/>
    </w:pPr>
    <w:r>
      <w:fldChar w:fldCharType="begin"/>
    </w:r>
    <w:r>
      <w:instrText xml:space="preserve"> if </w:instrText>
    </w:r>
    <w:r w:rsidR="00561D7E">
      <w:fldChar w:fldCharType="begin"/>
    </w:r>
    <w:r w:rsidR="00561D7E">
      <w:instrText xml:space="preserve"> DOCPROPERTY "Contactperson.Name"\*CHARFORMAT </w:instrText>
    </w:r>
    <w:r w:rsidR="00561D7E">
      <w:fldChar w:fldCharType="separate"/>
    </w:r>
    <w:r w:rsidR="0029374A">
      <w:instrText>Giulia Plozner</w:instrText>
    </w:r>
    <w:r w:rsidR="00561D7E">
      <w:fldChar w:fldCharType="end"/>
    </w:r>
    <w:r>
      <w:instrText xml:space="preserve"> = "" "</w:instrText>
    </w:r>
    <w:r>
      <w:rPr>
        <w:b/>
      </w:rPr>
      <w:fldChar w:fldCharType="begin"/>
    </w:r>
    <w:r>
      <w:rPr>
        <w:b/>
      </w:rPr>
      <w:instrText xml:space="preserve"> DOCPROPERTY "Department1.DepartmentNominationCanton"\*CHARFORMAT </w:instrText>
    </w:r>
    <w:r>
      <w:rPr>
        <w:b/>
      </w:rPr>
      <w:fldChar w:fldCharType="end"/>
    </w:r>
    <w:r>
      <w:instrText>" "</w:instrText>
    </w:r>
    <w:r w:rsidR="00561D7E">
      <w:fldChar w:fldCharType="begin"/>
    </w:r>
    <w:r w:rsidR="00561D7E">
      <w:instrText xml:space="preserve"> DOCPROPERTY "Department1.DepartmentNominationCanton"\*CHARFORMAT </w:instrText>
    </w:r>
    <w:r w:rsidR="00561D7E">
      <w:fldChar w:fldCharType="separate"/>
    </w:r>
    <w:r w:rsidR="0029374A">
      <w:instrText>Erziehungsdepartement des Kantons Basel-Stadt</w:instrText>
    </w:r>
    <w:r w:rsidR="00561D7E">
      <w:fldChar w:fldCharType="end"/>
    </w:r>
  </w:p>
  <w:p w:rsidR="0029374A" w:rsidRDefault="00A757D9" w:rsidP="00B34FFF">
    <w:pPr>
      <w:pStyle w:val="Kopfzeile1Folgeseite"/>
      <w:rPr>
        <w:noProof/>
      </w:rPr>
    </w:pPr>
    <w:r>
      <w:rPr>
        <w:b/>
      </w:rPr>
      <w:fldChar w:fldCharType="begin"/>
    </w:r>
    <w:r>
      <w:rPr>
        <w:b/>
      </w:rPr>
      <w:instrText xml:space="preserve"> DOCPROPERTY "Contactperson.Unit"\*CHARFORMAT \&lt;OawJumpToField value=0/&gt;</w:instrText>
    </w:r>
    <w:r>
      <w:rPr>
        <w:b/>
      </w:rPr>
      <w:fldChar w:fldCharType="separate"/>
    </w:r>
    <w:r w:rsidR="0029374A">
      <w:rPr>
        <w:b/>
      </w:rPr>
      <w:instrText>Berufsfachschule Basel</w:instrText>
    </w:r>
    <w:r>
      <w:rPr>
        <w:b/>
      </w:rPr>
      <w:fldChar w:fldCharType="end"/>
    </w:r>
    <w:r>
      <w:instrText xml:space="preserve">" </w:instrText>
    </w:r>
    <w:r>
      <w:fldChar w:fldCharType="separate"/>
    </w:r>
    <w:r w:rsidR="0029374A">
      <w:rPr>
        <w:noProof/>
      </w:rPr>
      <w:t>Erziehungsdepartement des Kantons Basel-Stadt</w:t>
    </w:r>
  </w:p>
  <w:p w:rsidR="00A757D9" w:rsidRDefault="0029374A" w:rsidP="00B34FFF">
    <w:pPr>
      <w:pStyle w:val="Kopfzeile1Folgeseite"/>
    </w:pPr>
    <w:r>
      <w:rPr>
        <w:b/>
        <w:noProof/>
      </w:rPr>
      <w:t>Berufsfachschule Basel</w:t>
    </w:r>
    <w:r w:rsidR="00A757D9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1853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189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D695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F8A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448B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96F1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785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9C4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60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A87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BB10F98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>
    <w:nsid w:val="0D0823C2"/>
    <w:multiLevelType w:val="multilevel"/>
    <w:tmpl w:val="BF6AFC8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1701"/>
        </w:tabs>
        <w:ind w:left="1701" w:hanging="567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2835"/>
        </w:tabs>
        <w:ind w:left="2835" w:hanging="56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3402"/>
        </w:tabs>
        <w:ind w:left="3402" w:hanging="56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3969"/>
        </w:tabs>
        <w:ind w:left="3969" w:hanging="56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4536"/>
        </w:tabs>
        <w:ind w:left="4536" w:hanging="567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5103"/>
        </w:tabs>
        <w:ind w:left="5103" w:hanging="567"/>
      </w:pPr>
      <w:rPr>
        <w:rFonts w:ascii="ZapfDingbats" w:hAnsi="ZapfDingbats" w:hint="default"/>
      </w:rPr>
    </w:lvl>
  </w:abstractNum>
  <w:abstractNum w:abstractNumId="12">
    <w:nsid w:val="0E9F0D46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A113A6"/>
    <w:multiLevelType w:val="multilevel"/>
    <w:tmpl w:val="6A129FB6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9E3266"/>
    <w:multiLevelType w:val="hybridMultilevel"/>
    <w:tmpl w:val="30D845AA"/>
    <w:lvl w:ilvl="0" w:tplc="DEC02E44">
      <w:start w:val="1"/>
      <w:numFmt w:val="bullet"/>
      <w:pStyle w:val="AbteilungKopf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76F2361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56261D"/>
    <w:multiLevelType w:val="multilevel"/>
    <w:tmpl w:val="4112DDB8"/>
    <w:lvl w:ilvl="0">
      <w:start w:val="1"/>
      <w:numFmt w:val="bullet"/>
      <w:lvlText w:val=""/>
      <w:lvlJc w:val="left"/>
      <w:pPr>
        <w:tabs>
          <w:tab w:val="num" w:pos="1134"/>
        </w:tabs>
        <w:ind w:left="1134" w:hanging="113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5E5C60"/>
    <w:multiLevelType w:val="multilevel"/>
    <w:tmpl w:val="D0E09AF8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0">
    <w:nsid w:val="2902770B"/>
    <w:multiLevelType w:val="multilevel"/>
    <w:tmpl w:val="E56625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1">
    <w:nsid w:val="2D2E6B4A"/>
    <w:multiLevelType w:val="multilevel"/>
    <w:tmpl w:val="5D48EDD0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420FE2"/>
    <w:multiLevelType w:val="multilevel"/>
    <w:tmpl w:val="02DE46A6"/>
    <w:lvl w:ilvl="0">
      <w:start w:val="1"/>
      <w:numFmt w:val="bullet"/>
      <w:lvlText w:val="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7417E4C"/>
    <w:multiLevelType w:val="hybridMultilevel"/>
    <w:tmpl w:val="8A70674E"/>
    <w:lvl w:ilvl="0" w:tplc="974E1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7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8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0BB6DDE"/>
    <w:multiLevelType w:val="multilevel"/>
    <w:tmpl w:val="89E6B58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0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1">
    <w:nsid w:val="58FB663D"/>
    <w:multiLevelType w:val="multilevel"/>
    <w:tmpl w:val="46D82D02"/>
    <w:lvl w:ilvl="0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8A437F8"/>
    <w:multiLevelType w:val="multilevel"/>
    <w:tmpl w:val="89EA61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35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6">
    <w:nsid w:val="70AD7E72"/>
    <w:multiLevelType w:val="multilevel"/>
    <w:tmpl w:val="B72CAFA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7">
    <w:nsid w:val="740D7498"/>
    <w:multiLevelType w:val="hybridMultilevel"/>
    <w:tmpl w:val="6A74408C"/>
    <w:lvl w:ilvl="0" w:tplc="CE0EA852">
      <w:start w:val="1"/>
      <w:numFmt w:val="bullet"/>
      <w:pStyle w:val="UnterabteilungKopf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E756CC"/>
    <w:multiLevelType w:val="multilevel"/>
    <w:tmpl w:val="03CABADA"/>
    <w:lvl w:ilvl="0">
      <w:start w:val="1"/>
      <w:numFmt w:val="bullet"/>
      <w:lvlText w:val=""/>
      <w:lvlJc w:val="left"/>
      <w:pPr>
        <w:tabs>
          <w:tab w:val="num" w:pos="113"/>
        </w:tabs>
        <w:ind w:left="113" w:hanging="113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40">
    <w:nsid w:val="7CA940D1"/>
    <w:multiLevelType w:val="multilevel"/>
    <w:tmpl w:val="B7748348"/>
    <w:lvl w:ilvl="0">
      <w:start w:val="1"/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TakeTitl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5"/>
  </w:num>
  <w:num w:numId="13">
    <w:abstractNumId w:val="19"/>
  </w:num>
  <w:num w:numId="14">
    <w:abstractNumId w:val="41"/>
  </w:num>
  <w:num w:numId="15">
    <w:abstractNumId w:val="39"/>
  </w:num>
  <w:num w:numId="16">
    <w:abstractNumId w:val="26"/>
  </w:num>
  <w:num w:numId="17">
    <w:abstractNumId w:val="33"/>
  </w:num>
  <w:num w:numId="18">
    <w:abstractNumId w:val="15"/>
  </w:num>
  <w:num w:numId="19">
    <w:abstractNumId w:val="32"/>
  </w:num>
  <w:num w:numId="20">
    <w:abstractNumId w:val="28"/>
  </w:num>
  <w:num w:numId="21">
    <w:abstractNumId w:val="23"/>
  </w:num>
  <w:num w:numId="22">
    <w:abstractNumId w:val="24"/>
  </w:num>
  <w:num w:numId="23">
    <w:abstractNumId w:val="14"/>
  </w:num>
  <w:num w:numId="24">
    <w:abstractNumId w:val="13"/>
  </w:num>
  <w:num w:numId="25">
    <w:abstractNumId w:val="38"/>
  </w:num>
  <w:num w:numId="26">
    <w:abstractNumId w:val="22"/>
  </w:num>
  <w:num w:numId="27">
    <w:abstractNumId w:val="17"/>
  </w:num>
  <w:num w:numId="28">
    <w:abstractNumId w:val="21"/>
  </w:num>
  <w:num w:numId="29">
    <w:abstractNumId w:val="31"/>
  </w:num>
  <w:num w:numId="30">
    <w:abstractNumId w:val="40"/>
  </w:num>
  <w:num w:numId="31">
    <w:abstractNumId w:val="12"/>
  </w:num>
  <w:num w:numId="32">
    <w:abstractNumId w:val="16"/>
  </w:num>
  <w:num w:numId="33">
    <w:abstractNumId w:val="37"/>
  </w:num>
  <w:num w:numId="34">
    <w:abstractNumId w:val="25"/>
  </w:num>
  <w:num w:numId="35">
    <w:abstractNumId w:val="10"/>
  </w:num>
  <w:num w:numId="36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.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7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1701"/>
          </w:tabs>
          <w:ind w:left="1701" w:hanging="170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8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9">
    <w:abstractNumId w:val="19"/>
    <w:lvlOverride w:ilvl="0">
      <w:lvl w:ilvl="0">
        <w:start w:val="1"/>
        <w:numFmt w:val="decimal"/>
        <w:pStyle w:val="ListWithNumber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40">
    <w:abstractNumId w:val="39"/>
    <w:lvlOverride w:ilvl="0">
      <w:lvl w:ilvl="0">
        <w:start w:val="1"/>
        <w:numFmt w:val="bullet"/>
        <w:pStyle w:val="ListWithCheckboxes"/>
        <w:lvlText w:val=""/>
        <w:lvlJc w:val="left"/>
        <w:pPr>
          <w:tabs>
            <w:tab w:val="num" w:pos="1134"/>
          </w:tabs>
          <w:ind w:left="1134" w:hanging="567"/>
        </w:pPr>
        <w:rPr>
          <w:rFonts w:ascii="ZapfDingbats" w:hAnsi="ZapfDingbats" w:hint="default"/>
          <w:sz w:val="22"/>
        </w:rPr>
      </w:lvl>
    </w:lvlOverride>
    <w:lvlOverride w:ilvl="1">
      <w:lvl w:ilvl="1">
        <w:start w:val="1"/>
        <w:numFmt w:val="bullet"/>
        <w:lvlText w:val=""/>
        <w:lvlJc w:val="left"/>
        <w:pPr>
          <w:tabs>
            <w:tab w:val="num" w:pos="1701"/>
          </w:tabs>
          <w:ind w:left="1701" w:hanging="567"/>
        </w:pPr>
        <w:rPr>
          <w:rFonts w:ascii="ZapfDingbats" w:hAnsi="ZapfDingbats" w:hint="default"/>
        </w:rPr>
      </w:lvl>
    </w:lvlOverride>
    <w:lvlOverride w:ilvl="2">
      <w:lvl w:ilvl="2">
        <w:start w:val="1"/>
        <w:numFmt w:val="bullet"/>
        <w:lvlText w:val=""/>
        <w:lvlJc w:val="left"/>
        <w:pPr>
          <w:tabs>
            <w:tab w:val="num" w:pos="2268"/>
          </w:tabs>
          <w:ind w:left="2268" w:hanging="567"/>
        </w:pPr>
        <w:rPr>
          <w:rFonts w:ascii="ZapfDingbats" w:hAnsi="ZapfDingbats" w:hint="default"/>
        </w:rPr>
      </w:lvl>
    </w:lvlOverride>
    <w:lvlOverride w:ilvl="3">
      <w:lvl w:ilvl="3">
        <w:start w:val="1"/>
        <w:numFmt w:val="bullet"/>
        <w:lvlText w:val=""/>
        <w:lvlJc w:val="left"/>
        <w:pPr>
          <w:tabs>
            <w:tab w:val="num" w:pos="2835"/>
          </w:tabs>
          <w:ind w:left="2835" w:hanging="567"/>
        </w:pPr>
        <w:rPr>
          <w:rFonts w:ascii="ZapfDingbats" w:hAnsi="ZapfDingbats" w:hint="default"/>
        </w:rPr>
      </w:lvl>
    </w:lvlOverride>
    <w:lvlOverride w:ilvl="4">
      <w:lvl w:ilvl="4">
        <w:start w:val="1"/>
        <w:numFmt w:val="bullet"/>
        <w:lvlText w:val=""/>
        <w:lvlJc w:val="left"/>
        <w:pPr>
          <w:tabs>
            <w:tab w:val="num" w:pos="3402"/>
          </w:tabs>
          <w:ind w:left="3402" w:hanging="567"/>
        </w:pPr>
        <w:rPr>
          <w:rFonts w:ascii="ZapfDingbats" w:hAnsi="ZapfDingbats" w:hint="default"/>
        </w:rPr>
      </w:lvl>
    </w:lvlOverride>
    <w:lvlOverride w:ilvl="5">
      <w:lvl w:ilvl="5">
        <w:start w:val="1"/>
        <w:numFmt w:val="bullet"/>
        <w:lvlText w:val=""/>
        <w:lvlJc w:val="left"/>
        <w:pPr>
          <w:tabs>
            <w:tab w:val="num" w:pos="3969"/>
          </w:tabs>
          <w:ind w:left="3969" w:hanging="567"/>
        </w:pPr>
        <w:rPr>
          <w:rFonts w:ascii="ZapfDingbats" w:hAnsi="ZapfDingbats" w:hint="default"/>
        </w:rPr>
      </w:lvl>
    </w:lvlOverride>
    <w:lvlOverride w:ilvl="6">
      <w:lvl w:ilvl="6">
        <w:start w:val="1"/>
        <w:numFmt w:val="bullet"/>
        <w:lvlText w:val=""/>
        <w:lvlJc w:val="left"/>
        <w:pPr>
          <w:tabs>
            <w:tab w:val="num" w:pos="4536"/>
          </w:tabs>
          <w:ind w:left="4536" w:hanging="567"/>
        </w:pPr>
        <w:rPr>
          <w:rFonts w:ascii="ZapfDingbats" w:hAnsi="ZapfDingbats" w:hint="default"/>
        </w:rPr>
      </w:lvl>
    </w:lvlOverride>
    <w:lvlOverride w:ilvl="7">
      <w:lvl w:ilvl="7">
        <w:start w:val="1"/>
        <w:numFmt w:val="bullet"/>
        <w:lvlText w:val=""/>
        <w:lvlJc w:val="left"/>
        <w:pPr>
          <w:tabs>
            <w:tab w:val="num" w:pos="5103"/>
          </w:tabs>
          <w:ind w:left="5103" w:hanging="567"/>
        </w:pPr>
        <w:rPr>
          <w:rFonts w:ascii="ZapfDingbats" w:hAnsi="ZapfDingbats" w:hint="default"/>
        </w:rPr>
      </w:lvl>
    </w:lvlOverride>
    <w:lvlOverride w:ilvl="8">
      <w:lvl w:ilvl="8">
        <w:start w:val="1"/>
        <w:numFmt w:val="bullet"/>
        <w:lvlText w:val=""/>
        <w:lvlJc w:val="left"/>
        <w:pPr>
          <w:tabs>
            <w:tab w:val="num" w:pos="5670"/>
          </w:tabs>
          <w:ind w:left="5670" w:hanging="567"/>
        </w:pPr>
        <w:rPr>
          <w:rFonts w:ascii="ZapfDingbats" w:hAnsi="ZapfDingbats" w:hint="default"/>
        </w:rPr>
      </w:lvl>
    </w:lvlOverride>
  </w:num>
  <w:num w:numId="41">
    <w:abstractNumId w:val="27"/>
  </w:num>
  <w:num w:numId="42">
    <w:abstractNumId w:val="36"/>
  </w:num>
  <w:num w:numId="43">
    <w:abstractNumId w:val="18"/>
  </w:num>
  <w:num w:numId="44">
    <w:abstractNumId w:val="20"/>
  </w:num>
  <w:num w:numId="45">
    <w:abstractNumId w:val="11"/>
  </w:num>
  <w:num w:numId="46">
    <w:abstractNumId w:val="29"/>
  </w:num>
  <w:num w:numId="47">
    <w:abstractNumId w:val="30"/>
  </w:num>
  <w:num w:numId="48">
    <w:abstractNumId w:val="34"/>
  </w:num>
  <w:num w:numId="4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567"/>
  <w:autoHyphenation/>
  <w:consecutiveHyphenLimit w:val="3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8. Oktober 2013"/>
    <w:docVar w:name="Date.Format.Long.dateValue" w:val="41565"/>
    <w:docVar w:name="OawAttachedTemplate" w:val="Leer hoch.owt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1 SP2 (4.1.2120)"/>
    <w:docVar w:name="OawCreatedWithProjectID" w:val="bschTS"/>
    <w:docVar w:name="OawCreatedWithProjectVersion" w:val="11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City&quot;/&gt;&lt;Field Name=&quot;Field_UID&quot; Value=&quot;2004030313030558705547&quot;/&gt;&lt;Field Name=&quot;ML_LCID&quot; Value=&quot;2055&quot;/&gt;&lt;Field Name=&quot;ML_Value&quot; Value=&quot;Basel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13062515412437095272&quot;&gt;&lt;Field Name=&quot;IDName&quot; Value=&quot;BFS Basel&quot;/&gt;&lt;Field Name=&quot;Name&quot; Value=&quot;Giulia Plozner&quot;/&gt;&lt;Field Name=&quot;Title&quot; Value=&quot;&quot;/&gt;&lt;Field Name=&quot;Function&quot; Value=&quot;&quot;/&gt;&lt;Field Name=&quot;Unit&quot; Value=&quot;Berufsfachschule Basel&quot;/&gt;&lt;Field Name=&quot;Department&quot; Value=&quot;&quot;/&gt;&lt;Field Name=&quot;Subdepartment&quot; Value=&quot;&quot;/&gt;&lt;Field Name=&quot;Office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Address1&quot; Value=&quot;&quot;/&gt;&lt;Field Name=&quot;Address2&quot; Value=&quot;&quot;/&gt;&lt;Field Name=&quot;Website&quot; Value=&quot;&quot;/&gt;&lt;Field Name=&quot;Address3&quot; Value=&quot;&quot;/&gt;&lt;Field Name=&quot;Data_UID&quot; Value=&quot;201306251541243709527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4112217333376588294&quot; EntryUID=&quot;2004123010144120300001&quot;&gt;&lt;Field UID=&quot;2004112217261556206966&quot; Name=&quot;Footer&quot; Value=&quot;Datum / Kürzel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NumPages" w:val="2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S"/>
    <w:docVar w:name="OawRecipients" w:val="&lt;?xml version=&quot;1.0&quot;?&gt;_x000d_&lt;Recipients&gt;&lt;Recipient&gt;&lt;UID&gt;2013101810402801409984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D70778"/>
    <w:rsid w:val="000044E3"/>
    <w:rsid w:val="00014F08"/>
    <w:rsid w:val="00023B64"/>
    <w:rsid w:val="000260A8"/>
    <w:rsid w:val="000408B0"/>
    <w:rsid w:val="00040FD6"/>
    <w:rsid w:val="00042209"/>
    <w:rsid w:val="0005055C"/>
    <w:rsid w:val="00055FA5"/>
    <w:rsid w:val="00062C3F"/>
    <w:rsid w:val="0006717A"/>
    <w:rsid w:val="00073AF7"/>
    <w:rsid w:val="000A576D"/>
    <w:rsid w:val="000A67FE"/>
    <w:rsid w:val="000A7881"/>
    <w:rsid w:val="000A7BE1"/>
    <w:rsid w:val="000B3B9B"/>
    <w:rsid w:val="000B45BE"/>
    <w:rsid w:val="000B5CBE"/>
    <w:rsid w:val="000C3486"/>
    <w:rsid w:val="000C3719"/>
    <w:rsid w:val="000D27CE"/>
    <w:rsid w:val="000D41E4"/>
    <w:rsid w:val="000D6220"/>
    <w:rsid w:val="000E4432"/>
    <w:rsid w:val="000F3590"/>
    <w:rsid w:val="000F472D"/>
    <w:rsid w:val="000F4B61"/>
    <w:rsid w:val="000F652C"/>
    <w:rsid w:val="000F79CA"/>
    <w:rsid w:val="000F7BE5"/>
    <w:rsid w:val="00100419"/>
    <w:rsid w:val="00105406"/>
    <w:rsid w:val="0011068F"/>
    <w:rsid w:val="00112589"/>
    <w:rsid w:val="00112951"/>
    <w:rsid w:val="00112ACC"/>
    <w:rsid w:val="0011312B"/>
    <w:rsid w:val="001223BF"/>
    <w:rsid w:val="0012358C"/>
    <w:rsid w:val="00123D33"/>
    <w:rsid w:val="001349C9"/>
    <w:rsid w:val="00137978"/>
    <w:rsid w:val="001454FD"/>
    <w:rsid w:val="001463C3"/>
    <w:rsid w:val="001506A2"/>
    <w:rsid w:val="001543B5"/>
    <w:rsid w:val="001549BD"/>
    <w:rsid w:val="001557E7"/>
    <w:rsid w:val="001618EF"/>
    <w:rsid w:val="00167BFB"/>
    <w:rsid w:val="00182E1B"/>
    <w:rsid w:val="0018578D"/>
    <w:rsid w:val="00186D97"/>
    <w:rsid w:val="00192AB8"/>
    <w:rsid w:val="001A0D83"/>
    <w:rsid w:val="001A499F"/>
    <w:rsid w:val="001B05AB"/>
    <w:rsid w:val="001C0EBA"/>
    <w:rsid w:val="001C1171"/>
    <w:rsid w:val="001C13DC"/>
    <w:rsid w:val="001C4906"/>
    <w:rsid w:val="001E0A99"/>
    <w:rsid w:val="001F14CB"/>
    <w:rsid w:val="001F1540"/>
    <w:rsid w:val="001F3322"/>
    <w:rsid w:val="001F5040"/>
    <w:rsid w:val="001F6B41"/>
    <w:rsid w:val="001F772C"/>
    <w:rsid w:val="00205781"/>
    <w:rsid w:val="00210709"/>
    <w:rsid w:val="00220250"/>
    <w:rsid w:val="0022436B"/>
    <w:rsid w:val="00224789"/>
    <w:rsid w:val="002315B5"/>
    <w:rsid w:val="00234864"/>
    <w:rsid w:val="00236BBC"/>
    <w:rsid w:val="002401D6"/>
    <w:rsid w:val="00242AD0"/>
    <w:rsid w:val="00243CC0"/>
    <w:rsid w:val="00251C1E"/>
    <w:rsid w:val="00253748"/>
    <w:rsid w:val="00253D07"/>
    <w:rsid w:val="002571B1"/>
    <w:rsid w:val="00263100"/>
    <w:rsid w:val="002645DC"/>
    <w:rsid w:val="002672C7"/>
    <w:rsid w:val="00271915"/>
    <w:rsid w:val="00276705"/>
    <w:rsid w:val="00283C2F"/>
    <w:rsid w:val="00286EC2"/>
    <w:rsid w:val="0029374A"/>
    <w:rsid w:val="002940C4"/>
    <w:rsid w:val="002969C4"/>
    <w:rsid w:val="002A0E1F"/>
    <w:rsid w:val="002A390C"/>
    <w:rsid w:val="002A53C0"/>
    <w:rsid w:val="002A5AB0"/>
    <w:rsid w:val="002A688E"/>
    <w:rsid w:val="002A73F9"/>
    <w:rsid w:val="002A779B"/>
    <w:rsid w:val="002A784B"/>
    <w:rsid w:val="002B3964"/>
    <w:rsid w:val="002B7C88"/>
    <w:rsid w:val="002D327A"/>
    <w:rsid w:val="002D3797"/>
    <w:rsid w:val="002E0B33"/>
    <w:rsid w:val="002E5734"/>
    <w:rsid w:val="002F3A25"/>
    <w:rsid w:val="00304690"/>
    <w:rsid w:val="003060EE"/>
    <w:rsid w:val="0030726F"/>
    <w:rsid w:val="00315936"/>
    <w:rsid w:val="00322D36"/>
    <w:rsid w:val="00326A43"/>
    <w:rsid w:val="00333D26"/>
    <w:rsid w:val="00335B07"/>
    <w:rsid w:val="003430C2"/>
    <w:rsid w:val="00343686"/>
    <w:rsid w:val="00345EF6"/>
    <w:rsid w:val="0034658A"/>
    <w:rsid w:val="00346AC7"/>
    <w:rsid w:val="00357B7E"/>
    <w:rsid w:val="003709F4"/>
    <w:rsid w:val="00373A3C"/>
    <w:rsid w:val="00381ED6"/>
    <w:rsid w:val="003839AC"/>
    <w:rsid w:val="0039031C"/>
    <w:rsid w:val="00396159"/>
    <w:rsid w:val="003A0286"/>
    <w:rsid w:val="003A274E"/>
    <w:rsid w:val="003A293A"/>
    <w:rsid w:val="003A5C7A"/>
    <w:rsid w:val="003A6550"/>
    <w:rsid w:val="003B277A"/>
    <w:rsid w:val="003C6874"/>
    <w:rsid w:val="003D2FD5"/>
    <w:rsid w:val="003E46AD"/>
    <w:rsid w:val="003E6DC6"/>
    <w:rsid w:val="003E7C25"/>
    <w:rsid w:val="003F4764"/>
    <w:rsid w:val="00405872"/>
    <w:rsid w:val="004140F0"/>
    <w:rsid w:val="004173AA"/>
    <w:rsid w:val="00417942"/>
    <w:rsid w:val="00422101"/>
    <w:rsid w:val="004235CF"/>
    <w:rsid w:val="00426724"/>
    <w:rsid w:val="004301A4"/>
    <w:rsid w:val="0043661F"/>
    <w:rsid w:val="004370E3"/>
    <w:rsid w:val="00437816"/>
    <w:rsid w:val="00437E0F"/>
    <w:rsid w:val="00441490"/>
    <w:rsid w:val="004465A7"/>
    <w:rsid w:val="004472F7"/>
    <w:rsid w:val="00447D94"/>
    <w:rsid w:val="0046052E"/>
    <w:rsid w:val="00467057"/>
    <w:rsid w:val="00482670"/>
    <w:rsid w:val="004857E7"/>
    <w:rsid w:val="00485BEE"/>
    <w:rsid w:val="00486D68"/>
    <w:rsid w:val="00490B86"/>
    <w:rsid w:val="004913B4"/>
    <w:rsid w:val="00493944"/>
    <w:rsid w:val="00494AD2"/>
    <w:rsid w:val="00496494"/>
    <w:rsid w:val="004A6F67"/>
    <w:rsid w:val="004C0436"/>
    <w:rsid w:val="004C47DD"/>
    <w:rsid w:val="004C6134"/>
    <w:rsid w:val="004E15FA"/>
    <w:rsid w:val="004E1981"/>
    <w:rsid w:val="004E1BCA"/>
    <w:rsid w:val="004E551A"/>
    <w:rsid w:val="004F3CF0"/>
    <w:rsid w:val="004F4C96"/>
    <w:rsid w:val="004F64CF"/>
    <w:rsid w:val="004F670B"/>
    <w:rsid w:val="0050189D"/>
    <w:rsid w:val="0050193D"/>
    <w:rsid w:val="00524861"/>
    <w:rsid w:val="00525763"/>
    <w:rsid w:val="00534CD8"/>
    <w:rsid w:val="00535EB3"/>
    <w:rsid w:val="00537A6C"/>
    <w:rsid w:val="00546EEC"/>
    <w:rsid w:val="00547C8A"/>
    <w:rsid w:val="0055005A"/>
    <w:rsid w:val="00550F8A"/>
    <w:rsid w:val="00551A66"/>
    <w:rsid w:val="005563D6"/>
    <w:rsid w:val="00557113"/>
    <w:rsid w:val="00561D7E"/>
    <w:rsid w:val="00562422"/>
    <w:rsid w:val="005629F4"/>
    <w:rsid w:val="005700CD"/>
    <w:rsid w:val="005719E0"/>
    <w:rsid w:val="005738C0"/>
    <w:rsid w:val="005764B1"/>
    <w:rsid w:val="0058269D"/>
    <w:rsid w:val="005908FD"/>
    <w:rsid w:val="005A0435"/>
    <w:rsid w:val="005A1234"/>
    <w:rsid w:val="005B0ADF"/>
    <w:rsid w:val="005B43D6"/>
    <w:rsid w:val="005B5D7F"/>
    <w:rsid w:val="005B66F6"/>
    <w:rsid w:val="005C1B96"/>
    <w:rsid w:val="005C5C93"/>
    <w:rsid w:val="005E110D"/>
    <w:rsid w:val="005E6519"/>
    <w:rsid w:val="005E6645"/>
    <w:rsid w:val="005E7427"/>
    <w:rsid w:val="005E7E3B"/>
    <w:rsid w:val="005F0494"/>
    <w:rsid w:val="005F35CD"/>
    <w:rsid w:val="005F3807"/>
    <w:rsid w:val="005F5144"/>
    <w:rsid w:val="005F692D"/>
    <w:rsid w:val="00607715"/>
    <w:rsid w:val="00623BC7"/>
    <w:rsid w:val="00626314"/>
    <w:rsid w:val="00630CD1"/>
    <w:rsid w:val="0063352C"/>
    <w:rsid w:val="00634C2C"/>
    <w:rsid w:val="006443AF"/>
    <w:rsid w:val="00644F1A"/>
    <w:rsid w:val="00651391"/>
    <w:rsid w:val="006534A2"/>
    <w:rsid w:val="00653A66"/>
    <w:rsid w:val="006613E1"/>
    <w:rsid w:val="00665FFA"/>
    <w:rsid w:val="00674BE6"/>
    <w:rsid w:val="00675DCA"/>
    <w:rsid w:val="006777FC"/>
    <w:rsid w:val="00681715"/>
    <w:rsid w:val="00684616"/>
    <w:rsid w:val="006A1772"/>
    <w:rsid w:val="006A27FE"/>
    <w:rsid w:val="006A6310"/>
    <w:rsid w:val="006B131C"/>
    <w:rsid w:val="006B1740"/>
    <w:rsid w:val="006B354F"/>
    <w:rsid w:val="006B3764"/>
    <w:rsid w:val="006C2A88"/>
    <w:rsid w:val="006C3178"/>
    <w:rsid w:val="006D3222"/>
    <w:rsid w:val="006E1AE3"/>
    <w:rsid w:val="006E2AE9"/>
    <w:rsid w:val="006E6841"/>
    <w:rsid w:val="006F0AC9"/>
    <w:rsid w:val="006F73E9"/>
    <w:rsid w:val="006F7D64"/>
    <w:rsid w:val="00705FF0"/>
    <w:rsid w:val="00706FA1"/>
    <w:rsid w:val="00707665"/>
    <w:rsid w:val="00707ECF"/>
    <w:rsid w:val="0072364D"/>
    <w:rsid w:val="00730FCB"/>
    <w:rsid w:val="007316AE"/>
    <w:rsid w:val="00733248"/>
    <w:rsid w:val="00745A95"/>
    <w:rsid w:val="00746F8D"/>
    <w:rsid w:val="00752D9B"/>
    <w:rsid w:val="00754BF0"/>
    <w:rsid w:val="00756545"/>
    <w:rsid w:val="00760800"/>
    <w:rsid w:val="007614F6"/>
    <w:rsid w:val="0076758B"/>
    <w:rsid w:val="00767A39"/>
    <w:rsid w:val="007740C9"/>
    <w:rsid w:val="00776179"/>
    <w:rsid w:val="00776C5A"/>
    <w:rsid w:val="00777581"/>
    <w:rsid w:val="00781CFC"/>
    <w:rsid w:val="007828B0"/>
    <w:rsid w:val="0078754D"/>
    <w:rsid w:val="00795286"/>
    <w:rsid w:val="007A213D"/>
    <w:rsid w:val="007B4E91"/>
    <w:rsid w:val="007C16ED"/>
    <w:rsid w:val="007C4472"/>
    <w:rsid w:val="007C681C"/>
    <w:rsid w:val="007D646B"/>
    <w:rsid w:val="007D6ABE"/>
    <w:rsid w:val="007E0390"/>
    <w:rsid w:val="007E5789"/>
    <w:rsid w:val="007F259C"/>
    <w:rsid w:val="00810E75"/>
    <w:rsid w:val="00812C1B"/>
    <w:rsid w:val="008147D3"/>
    <w:rsid w:val="0081690D"/>
    <w:rsid w:val="00830DAA"/>
    <w:rsid w:val="008320D9"/>
    <w:rsid w:val="008430B3"/>
    <w:rsid w:val="00846501"/>
    <w:rsid w:val="00847BDD"/>
    <w:rsid w:val="0085142C"/>
    <w:rsid w:val="008648C0"/>
    <w:rsid w:val="008649F4"/>
    <w:rsid w:val="0087148C"/>
    <w:rsid w:val="00872C63"/>
    <w:rsid w:val="0087367A"/>
    <w:rsid w:val="00877075"/>
    <w:rsid w:val="008774A5"/>
    <w:rsid w:val="00884CAE"/>
    <w:rsid w:val="00885139"/>
    <w:rsid w:val="00890E15"/>
    <w:rsid w:val="008A3425"/>
    <w:rsid w:val="008A41E8"/>
    <w:rsid w:val="008A4AC6"/>
    <w:rsid w:val="008A56C7"/>
    <w:rsid w:val="008A57E0"/>
    <w:rsid w:val="008B0C14"/>
    <w:rsid w:val="008B24C6"/>
    <w:rsid w:val="008C094D"/>
    <w:rsid w:val="008C23BA"/>
    <w:rsid w:val="008C7A18"/>
    <w:rsid w:val="008D0610"/>
    <w:rsid w:val="008D3B0D"/>
    <w:rsid w:val="008D5887"/>
    <w:rsid w:val="008D7F69"/>
    <w:rsid w:val="008E4CD6"/>
    <w:rsid w:val="008F29BF"/>
    <w:rsid w:val="008F55EC"/>
    <w:rsid w:val="008F7A2B"/>
    <w:rsid w:val="00904137"/>
    <w:rsid w:val="00905189"/>
    <w:rsid w:val="00907D5D"/>
    <w:rsid w:val="00943C00"/>
    <w:rsid w:val="00947236"/>
    <w:rsid w:val="00951B77"/>
    <w:rsid w:val="00953191"/>
    <w:rsid w:val="00953997"/>
    <w:rsid w:val="00954E0A"/>
    <w:rsid w:val="00955258"/>
    <w:rsid w:val="00955ED7"/>
    <w:rsid w:val="009568AB"/>
    <w:rsid w:val="009579B6"/>
    <w:rsid w:val="00961A3B"/>
    <w:rsid w:val="00965037"/>
    <w:rsid w:val="0096668F"/>
    <w:rsid w:val="00967350"/>
    <w:rsid w:val="00967A5A"/>
    <w:rsid w:val="00974134"/>
    <w:rsid w:val="00980DDC"/>
    <w:rsid w:val="00983C29"/>
    <w:rsid w:val="00985471"/>
    <w:rsid w:val="009911E2"/>
    <w:rsid w:val="00991B19"/>
    <w:rsid w:val="00995321"/>
    <w:rsid w:val="00995E20"/>
    <w:rsid w:val="009A3644"/>
    <w:rsid w:val="009A426B"/>
    <w:rsid w:val="009B61B4"/>
    <w:rsid w:val="009C00BC"/>
    <w:rsid w:val="009C4CA4"/>
    <w:rsid w:val="009D48A4"/>
    <w:rsid w:val="009E0E4C"/>
    <w:rsid w:val="009E1B47"/>
    <w:rsid w:val="009E1C7E"/>
    <w:rsid w:val="009F2067"/>
    <w:rsid w:val="009F5EE8"/>
    <w:rsid w:val="00A02515"/>
    <w:rsid w:val="00A02EF5"/>
    <w:rsid w:val="00A06436"/>
    <w:rsid w:val="00A11EDB"/>
    <w:rsid w:val="00A130F0"/>
    <w:rsid w:val="00A141A6"/>
    <w:rsid w:val="00A20E09"/>
    <w:rsid w:val="00A216F8"/>
    <w:rsid w:val="00A2258C"/>
    <w:rsid w:val="00A259C9"/>
    <w:rsid w:val="00A27C3A"/>
    <w:rsid w:val="00A355F8"/>
    <w:rsid w:val="00A36539"/>
    <w:rsid w:val="00A37ABF"/>
    <w:rsid w:val="00A44108"/>
    <w:rsid w:val="00A53E59"/>
    <w:rsid w:val="00A61D27"/>
    <w:rsid w:val="00A626CA"/>
    <w:rsid w:val="00A62E9C"/>
    <w:rsid w:val="00A757D9"/>
    <w:rsid w:val="00A77B23"/>
    <w:rsid w:val="00A808CB"/>
    <w:rsid w:val="00A9379C"/>
    <w:rsid w:val="00A973BA"/>
    <w:rsid w:val="00A976C8"/>
    <w:rsid w:val="00AA4E71"/>
    <w:rsid w:val="00AA5639"/>
    <w:rsid w:val="00AA7D37"/>
    <w:rsid w:val="00AB1BB6"/>
    <w:rsid w:val="00AB1F4E"/>
    <w:rsid w:val="00AB790C"/>
    <w:rsid w:val="00AC40F7"/>
    <w:rsid w:val="00AD7CDF"/>
    <w:rsid w:val="00AE190A"/>
    <w:rsid w:val="00AE1B37"/>
    <w:rsid w:val="00AE6C6B"/>
    <w:rsid w:val="00AF3958"/>
    <w:rsid w:val="00AF486A"/>
    <w:rsid w:val="00AF4E87"/>
    <w:rsid w:val="00AF5613"/>
    <w:rsid w:val="00AF6160"/>
    <w:rsid w:val="00AF758C"/>
    <w:rsid w:val="00AF75CA"/>
    <w:rsid w:val="00B013D1"/>
    <w:rsid w:val="00B0207A"/>
    <w:rsid w:val="00B0709A"/>
    <w:rsid w:val="00B07812"/>
    <w:rsid w:val="00B211FC"/>
    <w:rsid w:val="00B34FFF"/>
    <w:rsid w:val="00B36A6A"/>
    <w:rsid w:val="00B37F8E"/>
    <w:rsid w:val="00B40F06"/>
    <w:rsid w:val="00B419E1"/>
    <w:rsid w:val="00B4432F"/>
    <w:rsid w:val="00B4597B"/>
    <w:rsid w:val="00B5459E"/>
    <w:rsid w:val="00B5562D"/>
    <w:rsid w:val="00B61C29"/>
    <w:rsid w:val="00B6464D"/>
    <w:rsid w:val="00B82901"/>
    <w:rsid w:val="00B86F04"/>
    <w:rsid w:val="00B90A84"/>
    <w:rsid w:val="00B96337"/>
    <w:rsid w:val="00BA654B"/>
    <w:rsid w:val="00BA7D0F"/>
    <w:rsid w:val="00BB0D7D"/>
    <w:rsid w:val="00BB3CA7"/>
    <w:rsid w:val="00BB50FB"/>
    <w:rsid w:val="00BC326E"/>
    <w:rsid w:val="00BC3580"/>
    <w:rsid w:val="00BD0564"/>
    <w:rsid w:val="00BD0EA1"/>
    <w:rsid w:val="00BD3162"/>
    <w:rsid w:val="00BD59DE"/>
    <w:rsid w:val="00BD7E6E"/>
    <w:rsid w:val="00BE4C05"/>
    <w:rsid w:val="00BF2771"/>
    <w:rsid w:val="00BF345C"/>
    <w:rsid w:val="00C1235B"/>
    <w:rsid w:val="00C123B7"/>
    <w:rsid w:val="00C158A7"/>
    <w:rsid w:val="00C15BD5"/>
    <w:rsid w:val="00C17021"/>
    <w:rsid w:val="00C337C0"/>
    <w:rsid w:val="00C35AF9"/>
    <w:rsid w:val="00C35DF3"/>
    <w:rsid w:val="00C40A89"/>
    <w:rsid w:val="00C457E7"/>
    <w:rsid w:val="00C63176"/>
    <w:rsid w:val="00C70241"/>
    <w:rsid w:val="00C725C2"/>
    <w:rsid w:val="00C74BE6"/>
    <w:rsid w:val="00C776FB"/>
    <w:rsid w:val="00C81E35"/>
    <w:rsid w:val="00C87087"/>
    <w:rsid w:val="00C91739"/>
    <w:rsid w:val="00C92DAE"/>
    <w:rsid w:val="00C93BB8"/>
    <w:rsid w:val="00C951AD"/>
    <w:rsid w:val="00CA0B79"/>
    <w:rsid w:val="00CA12CF"/>
    <w:rsid w:val="00CA17CA"/>
    <w:rsid w:val="00CA282A"/>
    <w:rsid w:val="00CB30D5"/>
    <w:rsid w:val="00CB45F9"/>
    <w:rsid w:val="00CB621B"/>
    <w:rsid w:val="00CC1A82"/>
    <w:rsid w:val="00CC6072"/>
    <w:rsid w:val="00CE15AF"/>
    <w:rsid w:val="00CE2724"/>
    <w:rsid w:val="00CE7BAF"/>
    <w:rsid w:val="00CF6E12"/>
    <w:rsid w:val="00D02D6D"/>
    <w:rsid w:val="00D07EA9"/>
    <w:rsid w:val="00D10E37"/>
    <w:rsid w:val="00D13EA0"/>
    <w:rsid w:val="00D23C93"/>
    <w:rsid w:val="00D3043F"/>
    <w:rsid w:val="00D30560"/>
    <w:rsid w:val="00D31DAF"/>
    <w:rsid w:val="00D31DFD"/>
    <w:rsid w:val="00D3284B"/>
    <w:rsid w:val="00D367FD"/>
    <w:rsid w:val="00D40762"/>
    <w:rsid w:val="00D463DD"/>
    <w:rsid w:val="00D514E7"/>
    <w:rsid w:val="00D53F1D"/>
    <w:rsid w:val="00D55D19"/>
    <w:rsid w:val="00D5669D"/>
    <w:rsid w:val="00D60C26"/>
    <w:rsid w:val="00D70778"/>
    <w:rsid w:val="00D76F9F"/>
    <w:rsid w:val="00D802A6"/>
    <w:rsid w:val="00D82B17"/>
    <w:rsid w:val="00D865AA"/>
    <w:rsid w:val="00D86C4F"/>
    <w:rsid w:val="00DA15EA"/>
    <w:rsid w:val="00DA60EA"/>
    <w:rsid w:val="00DB2E3F"/>
    <w:rsid w:val="00DB5277"/>
    <w:rsid w:val="00DE0F86"/>
    <w:rsid w:val="00DE409C"/>
    <w:rsid w:val="00DE787B"/>
    <w:rsid w:val="00DF2EA5"/>
    <w:rsid w:val="00DF4472"/>
    <w:rsid w:val="00DF59CC"/>
    <w:rsid w:val="00DF7379"/>
    <w:rsid w:val="00E0021F"/>
    <w:rsid w:val="00E00554"/>
    <w:rsid w:val="00E00A1D"/>
    <w:rsid w:val="00E010C3"/>
    <w:rsid w:val="00E05CDE"/>
    <w:rsid w:val="00E12F6E"/>
    <w:rsid w:val="00E21C66"/>
    <w:rsid w:val="00E37288"/>
    <w:rsid w:val="00E3780B"/>
    <w:rsid w:val="00E45FB0"/>
    <w:rsid w:val="00E47FA6"/>
    <w:rsid w:val="00E51484"/>
    <w:rsid w:val="00E53054"/>
    <w:rsid w:val="00E53FC9"/>
    <w:rsid w:val="00E57C9A"/>
    <w:rsid w:val="00E62743"/>
    <w:rsid w:val="00E659AD"/>
    <w:rsid w:val="00E72216"/>
    <w:rsid w:val="00E725D3"/>
    <w:rsid w:val="00E72FBC"/>
    <w:rsid w:val="00E74546"/>
    <w:rsid w:val="00E7557B"/>
    <w:rsid w:val="00E75B28"/>
    <w:rsid w:val="00E80496"/>
    <w:rsid w:val="00E837B9"/>
    <w:rsid w:val="00E9334D"/>
    <w:rsid w:val="00E93DB5"/>
    <w:rsid w:val="00E955D8"/>
    <w:rsid w:val="00E95C81"/>
    <w:rsid w:val="00EA4A04"/>
    <w:rsid w:val="00EB0B0F"/>
    <w:rsid w:val="00EB1826"/>
    <w:rsid w:val="00EB7AC1"/>
    <w:rsid w:val="00EB7B09"/>
    <w:rsid w:val="00EC0149"/>
    <w:rsid w:val="00EC1155"/>
    <w:rsid w:val="00EC1E71"/>
    <w:rsid w:val="00EC648C"/>
    <w:rsid w:val="00EE3CA4"/>
    <w:rsid w:val="00EF176E"/>
    <w:rsid w:val="00F00529"/>
    <w:rsid w:val="00F00D4E"/>
    <w:rsid w:val="00F064FD"/>
    <w:rsid w:val="00F12522"/>
    <w:rsid w:val="00F126AD"/>
    <w:rsid w:val="00F15BF7"/>
    <w:rsid w:val="00F21D90"/>
    <w:rsid w:val="00F24F82"/>
    <w:rsid w:val="00F253F3"/>
    <w:rsid w:val="00F30A73"/>
    <w:rsid w:val="00F31082"/>
    <w:rsid w:val="00F3125E"/>
    <w:rsid w:val="00F32D9E"/>
    <w:rsid w:val="00F32EE1"/>
    <w:rsid w:val="00F3329B"/>
    <w:rsid w:val="00F40947"/>
    <w:rsid w:val="00F43F3C"/>
    <w:rsid w:val="00F51D27"/>
    <w:rsid w:val="00F544D7"/>
    <w:rsid w:val="00F62138"/>
    <w:rsid w:val="00F62297"/>
    <w:rsid w:val="00F643A0"/>
    <w:rsid w:val="00F7753A"/>
    <w:rsid w:val="00F8592D"/>
    <w:rsid w:val="00F87883"/>
    <w:rsid w:val="00F90E92"/>
    <w:rsid w:val="00F94874"/>
    <w:rsid w:val="00F94D3A"/>
    <w:rsid w:val="00FA456D"/>
    <w:rsid w:val="00FB2A3F"/>
    <w:rsid w:val="00FB46E9"/>
    <w:rsid w:val="00FD0875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link w:val="KopfzeileZchn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14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4597B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link w:val="Textkrper-ZeileneinzugZchn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23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33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  <w:lang w:val="de-CH" w:eastAsia="de-CH" w:bidi="ar-SA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rsid w:val="00A757D9"/>
    <w:rPr>
      <w:rFonts w:ascii="Wingdings 3" w:hAnsi="Wingdings 3"/>
      <w:lang w:val="de-CH"/>
    </w:rPr>
  </w:style>
  <w:style w:type="character" w:customStyle="1" w:styleId="4ptZchn">
    <w:name w:val="4pt Zchn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character" w:customStyle="1" w:styleId="KopfzeileZchn">
    <w:name w:val="Kopfzeile Zchn"/>
    <w:link w:val="Kopfzeile"/>
    <w:rsid w:val="00F12522"/>
    <w:rPr>
      <w:rFonts w:ascii="Arial" w:hAnsi="Arial"/>
      <w:sz w:val="22"/>
      <w:szCs w:val="24"/>
    </w:rPr>
  </w:style>
  <w:style w:type="character" w:customStyle="1" w:styleId="Textkrper-ZeileneinzugZchn">
    <w:name w:val="Textkörper-Zeileneinzug Zchn"/>
    <w:link w:val="Textkrper-Zeileneinzug"/>
    <w:rsid w:val="00F12522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link w:val="KopfzeileZchn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14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4597B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link w:val="Textkrper-ZeileneinzugZchn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23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33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  <w:lang w:val="de-CH" w:eastAsia="de-CH" w:bidi="ar-SA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rsid w:val="00A757D9"/>
    <w:rPr>
      <w:rFonts w:ascii="Wingdings 3" w:hAnsi="Wingdings 3"/>
      <w:lang w:val="de-CH"/>
    </w:rPr>
  </w:style>
  <w:style w:type="character" w:customStyle="1" w:styleId="4ptZchn">
    <w:name w:val="4pt Zchn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character" w:customStyle="1" w:styleId="KopfzeileZchn">
    <w:name w:val="Kopfzeile Zchn"/>
    <w:link w:val="Kopfzeile"/>
    <w:rsid w:val="00F12522"/>
    <w:rPr>
      <w:rFonts w:ascii="Arial" w:hAnsi="Arial"/>
      <w:sz w:val="22"/>
      <w:szCs w:val="24"/>
    </w:rPr>
  </w:style>
  <w:style w:type="character" w:customStyle="1" w:styleId="Textkrper-ZeileneinzugZchn">
    <w:name w:val="Textkörper-Zeileneinzug Zchn"/>
    <w:link w:val="Textkrper-Zeileneinzug"/>
    <w:rsid w:val="00F1252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BE7CF655</Template>
  <TotalTime>0</TotalTime>
  <Pages>2</Pages>
  <Words>232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Manager>Giulia Plozner</Manager>
  <Company>Erziehungsdepartement des Kantons Basel-Stadt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sedplz</dc:creator>
  <cp:lastModifiedBy>UserName</cp:lastModifiedBy>
  <cp:revision>6</cp:revision>
  <cp:lastPrinted>2018-04-16T08:00:00Z</cp:lastPrinted>
  <dcterms:created xsi:type="dcterms:W3CDTF">2017-08-10T06:44:00Z</dcterms:created>
  <dcterms:modified xsi:type="dcterms:W3CDTF">2018-04-17T07:49:00Z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Berufsfachschule Basel</vt:lpwstr>
  </property>
  <property fmtid="{D5CDD505-2E9C-101B-9397-08002B2CF9AE}" pid="8" name="Contactperson.Department">
    <vt:lpwstr/>
  </property>
  <property fmtid="{D5CDD505-2E9C-101B-9397-08002B2CF9AE}" pid="9" name="Contactperson.Subdepartment">
    <vt:lpwstr/>
  </property>
  <property fmtid="{D5CDD505-2E9C-101B-9397-08002B2CF9AE}" pid="10" name="Contactperson.Title">
    <vt:lpwstr/>
  </property>
  <property fmtid="{D5CDD505-2E9C-101B-9397-08002B2CF9AE}" pid="11" name="Contactperson.Address1">
    <vt:lpwstr/>
  </property>
  <property fmtid="{D5CDD505-2E9C-101B-9397-08002B2CF9AE}" pid="12" name="Contactperson.Name">
    <vt:lpwstr>Giulia Plozner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/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/>
  </property>
  <property fmtid="{D5CDD505-2E9C-101B-9397-08002B2CF9AE}" pid="22" name="Contactperson.DirectFax">
    <vt:lpwstr/>
  </property>
  <property fmtid="{D5CDD505-2E9C-101B-9397-08002B2CF9AE}" pid="23" name="Contactperson.Mobile">
    <vt:lpwstr/>
  </property>
  <property fmtid="{D5CDD505-2E9C-101B-9397-08002B2CF9AE}" pid="24" name="Contactperson.EMail">
    <vt:lpwstr/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/>
  </property>
  <property fmtid="{D5CDD505-2E9C-101B-9397-08002B2CF9AE}" pid="31" name="Signature1.Function">
    <vt:lpwstr/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/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/>
  </property>
  <property fmtid="{D5CDD505-2E9C-101B-9397-08002B2CF9AE}" pid="48" name="CustomField.Footer">
    <vt:lpwstr>Datum / Kürzel</vt:lpwstr>
  </property>
  <property fmtid="{D5CDD505-2E9C-101B-9397-08002B2CF9AE}" pid="49" name="Contactperson.IDName">
    <vt:lpwstr>BFS Basel</vt:lpwstr>
  </property>
  <property fmtid="{D5CDD505-2E9C-101B-9397-08002B2CF9AE}" pid="50" name="_AdHocReviewCycleID">
    <vt:i4>1937492650</vt:i4>
  </property>
  <property fmtid="{D5CDD505-2E9C-101B-9397-08002B2CF9AE}" pid="51" name="_NewReviewCycle">
    <vt:lpwstr/>
  </property>
  <property fmtid="{D5CDD505-2E9C-101B-9397-08002B2CF9AE}" pid="52" name="_EmailSubject">
    <vt:lpwstr>MOdul 2</vt:lpwstr>
  </property>
  <property fmtid="{D5CDD505-2E9C-101B-9397-08002B2CF9AE}" pid="53" name="_AuthorEmail">
    <vt:lpwstr>Denise.Muriset@bs.ch</vt:lpwstr>
  </property>
  <property fmtid="{D5CDD505-2E9C-101B-9397-08002B2CF9AE}" pid="54" name="_AuthorEmailDisplayName">
    <vt:lpwstr>Muriset, Denise</vt:lpwstr>
  </property>
  <property fmtid="{D5CDD505-2E9C-101B-9397-08002B2CF9AE}" pid="55" name="_ReviewingToolsShownOnce">
    <vt:lpwstr/>
  </property>
</Properties>
</file>