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0A2C56" w14:paraId="281B68B3" w14:textId="77777777" w:rsidTr="000A2C56">
        <w:trPr>
          <w:trHeight w:hRule="exact" w:val="20"/>
        </w:trPr>
        <w:tc>
          <w:tcPr>
            <w:tcW w:w="57" w:type="dxa"/>
            <w:shd w:val="clear" w:color="auto" w:fill="auto"/>
          </w:tcPr>
          <w:p w14:paraId="12A03B9B" w14:textId="77777777" w:rsidR="000B5CBE" w:rsidRPr="000A2C56" w:rsidRDefault="000B5CBE" w:rsidP="007B4E91">
            <w:pPr>
              <w:pStyle w:val="1pt"/>
            </w:pPr>
          </w:p>
        </w:tc>
      </w:tr>
    </w:tbl>
    <w:p w14:paraId="3E8C6821" w14:textId="77777777" w:rsidR="000B5CBE" w:rsidRPr="000A2C56" w:rsidRDefault="000B5CBE" w:rsidP="000B5CBE">
      <w:pPr>
        <w:sectPr w:rsidR="000B5CBE" w:rsidRPr="000A2C56" w:rsidSect="000A2C56">
          <w:headerReference w:type="default" r:id="rId8"/>
          <w:footerReference w:type="default" r:id="rId9"/>
          <w:type w:val="continuous"/>
          <w:pgSz w:w="11906" w:h="16838" w:code="9"/>
          <w:pgMar w:top="1673" w:right="1134" w:bottom="1389" w:left="1247" w:header="567" w:footer="635" w:gutter="0"/>
          <w:cols w:space="708"/>
          <w:docGrid w:linePitch="360"/>
        </w:sectPr>
      </w:pPr>
    </w:p>
    <w:p w14:paraId="2B83904F" w14:textId="77777777" w:rsidR="00860D0A" w:rsidRPr="00860D0A" w:rsidRDefault="00860D0A" w:rsidP="00860D0A">
      <w:pPr>
        <w:adjustRightInd/>
        <w:snapToGrid/>
        <w:spacing w:before="240" w:line="280" w:lineRule="atLeast"/>
        <w:rPr>
          <w:rFonts w:eastAsia="Calibri" w:cs="Arial"/>
          <w:b/>
          <w:sz w:val="24"/>
          <w:szCs w:val="20"/>
          <w:lang w:eastAsia="en-US"/>
        </w:rPr>
      </w:pPr>
      <w:r w:rsidRPr="00860D0A">
        <w:rPr>
          <w:rFonts w:eastAsia="Calibri" w:cs="Arial"/>
          <w:b/>
          <w:sz w:val="24"/>
          <w:szCs w:val="20"/>
          <w:lang w:eastAsia="en-US"/>
        </w:rPr>
        <w:lastRenderedPageBreak/>
        <w:t>Konzept Selbständige Arbeit</w:t>
      </w:r>
    </w:p>
    <w:p w14:paraId="7143E3C3" w14:textId="77777777" w:rsidR="00860D0A" w:rsidRPr="00860D0A" w:rsidRDefault="00860D0A" w:rsidP="00860D0A">
      <w:pPr>
        <w:adjustRightInd/>
        <w:snapToGrid/>
        <w:spacing w:line="280" w:lineRule="atLeast"/>
        <w:rPr>
          <w:rFonts w:eastAsia="Calibri" w:cs="Arial"/>
          <w:sz w:val="20"/>
          <w:szCs w:val="20"/>
          <w:lang w:eastAsia="en-US"/>
        </w:rPr>
      </w:pPr>
    </w:p>
    <w:p w14:paraId="5485B177" w14:textId="77777777" w:rsidR="00860D0A" w:rsidRPr="00860D0A" w:rsidRDefault="00860D0A" w:rsidP="00860D0A">
      <w:pPr>
        <w:adjustRightInd/>
        <w:snapToGrid/>
        <w:spacing w:line="280" w:lineRule="atLeast"/>
        <w:rPr>
          <w:rFonts w:eastAsia="Calibri" w:cs="Arial"/>
          <w:sz w:val="16"/>
          <w:szCs w:val="16"/>
          <w:lang w:eastAsia="en-US"/>
        </w:rPr>
      </w:pPr>
      <w:r w:rsidRPr="00860D0A">
        <w:rPr>
          <w:rFonts w:eastAsia="Calibri" w:cs="Arial"/>
          <w:sz w:val="16"/>
          <w:szCs w:val="16"/>
          <w:lang w:eastAsia="en-US"/>
        </w:rPr>
        <w:t>(Quelle: „Rezept für ein Konzept“, Leitfaden für Lehrpersonen der Fachgruppe ABU, BFS Basel mit Anpassungen der Struktur)</w:t>
      </w:r>
    </w:p>
    <w:p w14:paraId="27F6055D" w14:textId="77777777" w:rsidR="00860D0A" w:rsidRPr="00860D0A" w:rsidRDefault="00860D0A" w:rsidP="00860D0A">
      <w:pPr>
        <w:adjustRightInd/>
        <w:snapToGrid/>
        <w:spacing w:line="280" w:lineRule="atLeast"/>
        <w:rPr>
          <w:rFonts w:eastAsia="Calibri" w:cs="Arial"/>
          <w:sz w:val="20"/>
          <w:szCs w:val="20"/>
          <w:lang w:eastAsia="en-US"/>
        </w:rPr>
      </w:pPr>
    </w:p>
    <w:tbl>
      <w:tblPr>
        <w:tblStyle w:val="Tabellenraster11"/>
        <w:tblW w:w="100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6110"/>
        <w:gridCol w:w="1771"/>
      </w:tblGrid>
      <w:tr w:rsidR="00860D0A" w:rsidRPr="00860D0A" w14:paraId="7EB61117" w14:textId="77777777" w:rsidTr="00B342F2">
        <w:tc>
          <w:tcPr>
            <w:tcW w:w="2154" w:type="dxa"/>
            <w:vAlign w:val="center"/>
          </w:tcPr>
          <w:p w14:paraId="2438802D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b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Leitthema</w:t>
            </w:r>
          </w:p>
        </w:tc>
        <w:tc>
          <w:tcPr>
            <w:tcW w:w="7881" w:type="dxa"/>
            <w:gridSpan w:val="2"/>
            <w:vAlign w:val="center"/>
          </w:tcPr>
          <w:p w14:paraId="269A0B73" w14:textId="77777777" w:rsidR="00860D0A" w:rsidRPr="00860D0A" w:rsidRDefault="00860D0A" w:rsidP="00860D0A">
            <w:pPr>
              <w:adjustRightInd/>
              <w:snapToGrid/>
              <w:rPr>
                <w:szCs w:val="20"/>
              </w:rPr>
            </w:pPr>
          </w:p>
        </w:tc>
      </w:tr>
      <w:tr w:rsidR="00860D0A" w:rsidRPr="00860D0A" w14:paraId="5B113907" w14:textId="77777777" w:rsidTr="00B342F2">
        <w:trPr>
          <w:trHeight w:val="341"/>
        </w:trPr>
        <w:tc>
          <w:tcPr>
            <w:tcW w:w="2154" w:type="dxa"/>
            <w:vAlign w:val="center"/>
          </w:tcPr>
          <w:p w14:paraId="29BAA926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b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Gewähltes Thema</w:t>
            </w:r>
            <w:r w:rsidRPr="00860D0A">
              <w:rPr>
                <w:rFonts w:ascii="MingLiU" w:eastAsia="MingLiU" w:hAnsi="MingLiU" w:cs="MingLiU"/>
                <w:b/>
                <w:sz w:val="20"/>
                <w:szCs w:val="20"/>
              </w:rPr>
              <w:br/>
            </w:r>
            <w:r w:rsidRPr="00860D0A">
              <w:rPr>
                <w:rFonts w:cs="Arial"/>
                <w:b/>
                <w:sz w:val="20"/>
                <w:szCs w:val="20"/>
              </w:rPr>
              <w:t>(Arbeitstitel)</w:t>
            </w:r>
          </w:p>
        </w:tc>
        <w:tc>
          <w:tcPr>
            <w:tcW w:w="7881" w:type="dxa"/>
            <w:gridSpan w:val="2"/>
            <w:vAlign w:val="center"/>
          </w:tcPr>
          <w:p w14:paraId="78F7F224" w14:textId="77777777" w:rsidR="00860D0A" w:rsidRPr="00860D0A" w:rsidRDefault="00860D0A" w:rsidP="00860D0A">
            <w:pPr>
              <w:adjustRightInd/>
              <w:snapToGrid/>
              <w:rPr>
                <w:szCs w:val="20"/>
              </w:rPr>
            </w:pPr>
          </w:p>
        </w:tc>
      </w:tr>
      <w:tr w:rsidR="00860D0A" w:rsidRPr="00860D0A" w14:paraId="64CFCF90" w14:textId="77777777" w:rsidTr="00B342F2">
        <w:trPr>
          <w:trHeight w:val="339"/>
        </w:trPr>
        <w:tc>
          <w:tcPr>
            <w:tcW w:w="2154" w:type="dxa"/>
            <w:vAlign w:val="center"/>
          </w:tcPr>
          <w:p w14:paraId="3EC59563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b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Gruppenmitglieder</w:t>
            </w:r>
          </w:p>
        </w:tc>
        <w:tc>
          <w:tcPr>
            <w:tcW w:w="7881" w:type="dxa"/>
            <w:gridSpan w:val="2"/>
            <w:vAlign w:val="center"/>
          </w:tcPr>
          <w:p w14:paraId="3D00DA9F" w14:textId="77777777" w:rsidR="00860D0A" w:rsidRPr="00860D0A" w:rsidRDefault="00860D0A" w:rsidP="00860D0A">
            <w:pPr>
              <w:adjustRightInd/>
              <w:snapToGrid/>
              <w:rPr>
                <w:szCs w:val="20"/>
              </w:rPr>
            </w:pPr>
          </w:p>
        </w:tc>
      </w:tr>
      <w:tr w:rsidR="00860D0A" w:rsidRPr="00860D0A" w14:paraId="770FDE37" w14:textId="77777777" w:rsidTr="00B342F2">
        <w:trPr>
          <w:trHeight w:val="339"/>
        </w:trPr>
        <w:tc>
          <w:tcPr>
            <w:tcW w:w="2154" w:type="dxa"/>
            <w:vAlign w:val="center"/>
          </w:tcPr>
          <w:p w14:paraId="135AC44C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860D0A">
              <w:rPr>
                <w:rFonts w:cs="Arial"/>
                <w:b/>
                <w:sz w:val="20"/>
                <w:szCs w:val="20"/>
              </w:rPr>
              <w:t>Fachlehrperon</w:t>
            </w:r>
            <w:proofErr w:type="spellEnd"/>
          </w:p>
        </w:tc>
        <w:tc>
          <w:tcPr>
            <w:tcW w:w="7881" w:type="dxa"/>
            <w:gridSpan w:val="2"/>
            <w:vAlign w:val="center"/>
          </w:tcPr>
          <w:p w14:paraId="1C294A30" w14:textId="77777777" w:rsidR="00860D0A" w:rsidRPr="00860D0A" w:rsidRDefault="00860D0A" w:rsidP="00860D0A">
            <w:pPr>
              <w:adjustRightInd/>
              <w:snapToGrid/>
              <w:rPr>
                <w:szCs w:val="20"/>
              </w:rPr>
            </w:pPr>
            <w:bookmarkStart w:id="1" w:name="_GoBack"/>
            <w:bookmarkEnd w:id="1"/>
          </w:p>
        </w:tc>
      </w:tr>
      <w:tr w:rsidR="00860D0A" w:rsidRPr="00860D0A" w14:paraId="69793D19" w14:textId="77777777" w:rsidTr="00B342F2">
        <w:trPr>
          <w:trHeight w:val="339"/>
        </w:trPr>
        <w:tc>
          <w:tcPr>
            <w:tcW w:w="2154" w:type="dxa"/>
            <w:vAlign w:val="center"/>
          </w:tcPr>
          <w:p w14:paraId="36CCC876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b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Datum der Abgabe</w:t>
            </w:r>
          </w:p>
        </w:tc>
        <w:tc>
          <w:tcPr>
            <w:tcW w:w="7881" w:type="dxa"/>
            <w:gridSpan w:val="2"/>
            <w:vAlign w:val="center"/>
          </w:tcPr>
          <w:p w14:paraId="693320AB" w14:textId="77777777" w:rsidR="00860D0A" w:rsidRPr="00860D0A" w:rsidRDefault="00860D0A" w:rsidP="00860D0A">
            <w:pPr>
              <w:adjustRightInd/>
              <w:snapToGrid/>
              <w:rPr>
                <w:szCs w:val="20"/>
              </w:rPr>
            </w:pPr>
          </w:p>
        </w:tc>
      </w:tr>
      <w:tr w:rsidR="00860D0A" w:rsidRPr="00860D0A" w14:paraId="7A63DCA6" w14:textId="77777777" w:rsidTr="00B342F2">
        <w:trPr>
          <w:trHeight w:val="339"/>
        </w:trPr>
        <w:tc>
          <w:tcPr>
            <w:tcW w:w="2154" w:type="dxa"/>
            <w:vAlign w:val="center"/>
          </w:tcPr>
          <w:p w14:paraId="6B29E762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b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Unterschrift Lehrperson</w:t>
            </w:r>
          </w:p>
        </w:tc>
        <w:tc>
          <w:tcPr>
            <w:tcW w:w="7881" w:type="dxa"/>
            <w:gridSpan w:val="2"/>
            <w:vAlign w:val="center"/>
          </w:tcPr>
          <w:p w14:paraId="419E8BBE" w14:textId="77777777" w:rsidR="00860D0A" w:rsidRPr="00860D0A" w:rsidRDefault="00860D0A" w:rsidP="00860D0A">
            <w:pPr>
              <w:adjustRightInd/>
              <w:snapToGrid/>
              <w:rPr>
                <w:sz w:val="16"/>
                <w:szCs w:val="16"/>
              </w:rPr>
            </w:pPr>
          </w:p>
        </w:tc>
      </w:tr>
      <w:tr w:rsidR="00860D0A" w:rsidRPr="00860D0A" w14:paraId="0CA30CCD" w14:textId="77777777" w:rsidTr="00B342F2">
        <w:tc>
          <w:tcPr>
            <w:tcW w:w="10035" w:type="dxa"/>
            <w:gridSpan w:val="3"/>
          </w:tcPr>
          <w:p w14:paraId="6414CA55" w14:textId="77777777" w:rsidR="00860D0A" w:rsidRPr="00860D0A" w:rsidRDefault="00860D0A" w:rsidP="00860D0A">
            <w:pPr>
              <w:adjustRightInd/>
              <w:snapToGrid/>
              <w:rPr>
                <w:rFonts w:cs="Arial"/>
                <w:sz w:val="12"/>
                <w:szCs w:val="12"/>
              </w:rPr>
            </w:pPr>
          </w:p>
        </w:tc>
      </w:tr>
      <w:tr w:rsidR="00860D0A" w:rsidRPr="00860D0A" w14:paraId="7B37CD88" w14:textId="77777777" w:rsidTr="00B342F2">
        <w:tc>
          <w:tcPr>
            <w:tcW w:w="8264" w:type="dxa"/>
            <w:gridSpan w:val="2"/>
          </w:tcPr>
          <w:p w14:paraId="662ED9DB" w14:textId="77777777" w:rsidR="00860D0A" w:rsidRPr="00860D0A" w:rsidRDefault="00860D0A" w:rsidP="00860D0A">
            <w:pPr>
              <w:adjustRightInd/>
              <w:snapToGrid/>
              <w:spacing w:before="60" w:after="60"/>
              <w:rPr>
                <w:rFonts w:cs="Arial"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Bereich</w:t>
            </w:r>
          </w:p>
        </w:tc>
        <w:tc>
          <w:tcPr>
            <w:tcW w:w="1771" w:type="dxa"/>
          </w:tcPr>
          <w:p w14:paraId="2E68880B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Kriterien</w:t>
            </w:r>
          </w:p>
        </w:tc>
      </w:tr>
      <w:tr w:rsidR="00860D0A" w:rsidRPr="00860D0A" w14:paraId="4F016259" w14:textId="77777777" w:rsidTr="00B342F2">
        <w:tc>
          <w:tcPr>
            <w:tcW w:w="10035" w:type="dxa"/>
            <w:gridSpan w:val="3"/>
          </w:tcPr>
          <w:p w14:paraId="26D4DBCF" w14:textId="77777777" w:rsidR="00860D0A" w:rsidRPr="00860D0A" w:rsidRDefault="00860D0A" w:rsidP="00BB2804">
            <w:pPr>
              <w:numPr>
                <w:ilvl w:val="0"/>
                <w:numId w:val="11"/>
              </w:numPr>
              <w:adjustRightInd/>
              <w:snapToGrid/>
              <w:spacing w:before="40" w:afterLines="40" w:after="96"/>
              <w:contextualSpacing/>
              <w:rPr>
                <w:rFonts w:eastAsia="Calibri" w:cs="Arial"/>
                <w:sz w:val="16"/>
                <w:szCs w:val="16"/>
                <w:lang w:val="de-DE" w:eastAsia="en-US"/>
              </w:rPr>
            </w:pPr>
            <w:r w:rsidRPr="00860D0A">
              <w:rPr>
                <w:rFonts w:cs="Arial"/>
                <w:b/>
                <w:sz w:val="20"/>
                <w:szCs w:val="20"/>
                <w:lang w:val="de-DE"/>
              </w:rPr>
              <w:t>Begründung der Themenwahl</w:t>
            </w:r>
          </w:p>
        </w:tc>
      </w:tr>
      <w:tr w:rsidR="00860D0A" w:rsidRPr="00860D0A" w14:paraId="77BDAA7C" w14:textId="77777777" w:rsidTr="00B342F2">
        <w:tc>
          <w:tcPr>
            <w:tcW w:w="8264" w:type="dxa"/>
            <w:gridSpan w:val="2"/>
          </w:tcPr>
          <w:p w14:paraId="0326DB7C" w14:textId="77777777" w:rsidR="00860D0A" w:rsidRPr="00860D0A" w:rsidRDefault="00860D0A" w:rsidP="00860D0A"/>
          <w:p w14:paraId="04BECDC9" w14:textId="77777777" w:rsidR="00860D0A" w:rsidRPr="00860D0A" w:rsidRDefault="00860D0A" w:rsidP="00860D0A"/>
          <w:p w14:paraId="26E9522B" w14:textId="77777777" w:rsidR="00860D0A" w:rsidRDefault="00860D0A" w:rsidP="00860D0A">
            <w:pPr>
              <w:rPr>
                <w:rFonts w:cs="Arial"/>
              </w:rPr>
            </w:pPr>
          </w:p>
          <w:p w14:paraId="6002044A" w14:textId="77777777" w:rsidR="00860D0A" w:rsidRDefault="00860D0A" w:rsidP="00860D0A">
            <w:pPr>
              <w:rPr>
                <w:rFonts w:cs="Arial"/>
              </w:rPr>
            </w:pPr>
          </w:p>
          <w:p w14:paraId="486B832E" w14:textId="77777777" w:rsidR="00860D0A" w:rsidRDefault="00860D0A" w:rsidP="00860D0A">
            <w:pPr>
              <w:rPr>
                <w:rFonts w:cs="Arial"/>
              </w:rPr>
            </w:pPr>
          </w:p>
          <w:p w14:paraId="5F945A45" w14:textId="77777777" w:rsidR="00860D0A" w:rsidRDefault="00860D0A" w:rsidP="00860D0A">
            <w:pPr>
              <w:rPr>
                <w:rFonts w:cs="Arial"/>
              </w:rPr>
            </w:pPr>
          </w:p>
          <w:p w14:paraId="5957EBBF" w14:textId="77777777" w:rsidR="00860D0A" w:rsidRDefault="00860D0A" w:rsidP="00860D0A">
            <w:pPr>
              <w:rPr>
                <w:rFonts w:cs="Arial"/>
              </w:rPr>
            </w:pPr>
          </w:p>
          <w:p w14:paraId="1CFBE0B2" w14:textId="77777777" w:rsidR="00860D0A" w:rsidRDefault="00860D0A" w:rsidP="00860D0A">
            <w:pPr>
              <w:rPr>
                <w:rFonts w:cs="Arial"/>
              </w:rPr>
            </w:pPr>
          </w:p>
          <w:p w14:paraId="05E7CC22" w14:textId="77777777" w:rsidR="00860D0A" w:rsidRDefault="00860D0A" w:rsidP="00860D0A">
            <w:pPr>
              <w:rPr>
                <w:rFonts w:cs="Arial"/>
              </w:rPr>
            </w:pPr>
          </w:p>
          <w:p w14:paraId="288EE20F" w14:textId="77777777" w:rsidR="00860D0A" w:rsidRDefault="00860D0A" w:rsidP="00860D0A">
            <w:pPr>
              <w:rPr>
                <w:rFonts w:cs="Arial"/>
              </w:rPr>
            </w:pPr>
          </w:p>
          <w:p w14:paraId="0C832BA6" w14:textId="77777777" w:rsidR="00860D0A" w:rsidRDefault="00860D0A" w:rsidP="00860D0A">
            <w:pPr>
              <w:rPr>
                <w:rFonts w:cs="Arial"/>
              </w:rPr>
            </w:pPr>
          </w:p>
          <w:p w14:paraId="1F2E3CC0" w14:textId="77777777" w:rsidR="00860D0A" w:rsidRPr="00860D0A" w:rsidRDefault="00860D0A" w:rsidP="00860D0A">
            <w:pPr>
              <w:rPr>
                <w:rFonts w:cs="Arial"/>
              </w:rPr>
            </w:pPr>
          </w:p>
        </w:tc>
        <w:tc>
          <w:tcPr>
            <w:tcW w:w="1771" w:type="dxa"/>
          </w:tcPr>
          <w:p w14:paraId="4BDD4321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20"/>
                <w:szCs w:val="20"/>
              </w:rPr>
            </w:pPr>
          </w:p>
          <w:p w14:paraId="0265175E" w14:textId="77777777" w:rsidR="00860D0A" w:rsidRPr="00860D0A" w:rsidRDefault="00860D0A" w:rsidP="00BB2804">
            <w:pPr>
              <w:numPr>
                <w:ilvl w:val="0"/>
                <w:numId w:val="9"/>
              </w:numPr>
              <w:adjustRightInd/>
              <w:snapToGrid/>
              <w:spacing w:before="40" w:afterLines="40" w:after="96"/>
              <w:ind w:left="100" w:hanging="10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Es besteht ein Bezug zum Oberthema</w:t>
            </w:r>
          </w:p>
          <w:p w14:paraId="7B3E2479" w14:textId="77777777" w:rsidR="00860D0A" w:rsidRPr="00860D0A" w:rsidRDefault="00860D0A" w:rsidP="00BB2804">
            <w:pPr>
              <w:numPr>
                <w:ilvl w:val="0"/>
                <w:numId w:val="9"/>
              </w:numPr>
              <w:adjustRightInd/>
              <w:snapToGrid/>
              <w:spacing w:before="40" w:afterLines="40" w:after="96"/>
              <w:ind w:left="100" w:hanging="10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Das Interesse ist nachvollziehbar</w:t>
            </w:r>
          </w:p>
          <w:p w14:paraId="1A0A200F" w14:textId="77777777" w:rsidR="00860D0A" w:rsidRPr="00860D0A" w:rsidRDefault="00860D0A" w:rsidP="00BB2804">
            <w:pPr>
              <w:numPr>
                <w:ilvl w:val="0"/>
                <w:numId w:val="9"/>
              </w:numPr>
              <w:adjustRightInd/>
              <w:snapToGrid/>
              <w:spacing w:before="40" w:afterLines="40" w:after="96"/>
              <w:ind w:left="100" w:hanging="10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Ein persönlicher Bezug zum Thema ist ersichtlich</w:t>
            </w:r>
          </w:p>
          <w:p w14:paraId="117CB1CC" w14:textId="77777777" w:rsidR="00860D0A" w:rsidRPr="00860D0A" w:rsidRDefault="00860D0A" w:rsidP="00860D0A">
            <w:pPr>
              <w:adjustRightInd/>
              <w:snapToGrid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60D0A" w:rsidRPr="00860D0A" w14:paraId="048D55D9" w14:textId="77777777" w:rsidTr="00B342F2">
        <w:tc>
          <w:tcPr>
            <w:tcW w:w="10035" w:type="dxa"/>
            <w:gridSpan w:val="3"/>
          </w:tcPr>
          <w:p w14:paraId="42424CE9" w14:textId="77777777" w:rsidR="00860D0A" w:rsidRPr="00860D0A" w:rsidRDefault="00860D0A" w:rsidP="00860D0A">
            <w:pPr>
              <w:ind w:left="366" w:hanging="366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2.</w:t>
            </w:r>
            <w:r>
              <w:rPr>
                <w:rFonts w:cs="Arial"/>
                <w:b/>
                <w:lang w:val="de-DE"/>
              </w:rPr>
              <w:tab/>
            </w:r>
            <w:r w:rsidRPr="00860D0A">
              <w:rPr>
                <w:rFonts w:cs="Arial"/>
                <w:b/>
                <w:lang w:val="de-DE"/>
              </w:rPr>
              <w:t>Leitfragen / Ziele (was wollen wir herausfinden?)</w:t>
            </w:r>
          </w:p>
        </w:tc>
      </w:tr>
      <w:tr w:rsidR="00860D0A" w:rsidRPr="00860D0A" w14:paraId="5033711B" w14:textId="77777777" w:rsidTr="00B342F2">
        <w:tc>
          <w:tcPr>
            <w:tcW w:w="8264" w:type="dxa"/>
            <w:gridSpan w:val="2"/>
          </w:tcPr>
          <w:p w14:paraId="3D231915" w14:textId="77777777" w:rsidR="00860D0A" w:rsidRPr="00860D0A" w:rsidRDefault="00860D0A" w:rsidP="00860D0A"/>
          <w:p w14:paraId="06861DC3" w14:textId="77777777" w:rsidR="00860D0A" w:rsidRPr="00860D0A" w:rsidRDefault="00860D0A" w:rsidP="00860D0A"/>
          <w:p w14:paraId="6230813A" w14:textId="77777777" w:rsidR="00860D0A" w:rsidRPr="00860D0A" w:rsidRDefault="00860D0A" w:rsidP="00860D0A"/>
          <w:p w14:paraId="79DA8188" w14:textId="77777777" w:rsidR="00860D0A" w:rsidRPr="00860D0A" w:rsidRDefault="00860D0A" w:rsidP="00860D0A"/>
          <w:p w14:paraId="4EA83B16" w14:textId="77777777" w:rsidR="00860D0A" w:rsidRPr="00860D0A" w:rsidRDefault="00860D0A" w:rsidP="00860D0A"/>
          <w:p w14:paraId="26EF9E6D" w14:textId="77777777" w:rsidR="00860D0A" w:rsidRDefault="00860D0A" w:rsidP="00860D0A"/>
          <w:p w14:paraId="519D707F" w14:textId="77777777" w:rsidR="00860D0A" w:rsidRDefault="00860D0A" w:rsidP="00860D0A"/>
          <w:p w14:paraId="1FF19B1F" w14:textId="77777777" w:rsidR="00860D0A" w:rsidRDefault="00860D0A" w:rsidP="00860D0A"/>
          <w:p w14:paraId="12D8A5B8" w14:textId="77777777" w:rsidR="00860D0A" w:rsidRDefault="00860D0A" w:rsidP="00860D0A"/>
          <w:p w14:paraId="1C5A32D4" w14:textId="77777777" w:rsidR="00860D0A" w:rsidRDefault="00860D0A" w:rsidP="00860D0A"/>
          <w:p w14:paraId="4B5C9E38" w14:textId="77777777" w:rsidR="00860D0A" w:rsidRDefault="00860D0A" w:rsidP="00860D0A"/>
          <w:p w14:paraId="3B2EB4D1" w14:textId="77777777" w:rsidR="00860D0A" w:rsidRDefault="00860D0A" w:rsidP="00860D0A"/>
          <w:p w14:paraId="09DB940A" w14:textId="77777777" w:rsidR="00860D0A" w:rsidRDefault="00860D0A" w:rsidP="00860D0A"/>
          <w:p w14:paraId="47CAFC81" w14:textId="77777777" w:rsidR="00860D0A" w:rsidRDefault="00860D0A" w:rsidP="00860D0A"/>
          <w:p w14:paraId="5145B588" w14:textId="77777777" w:rsidR="00860D0A" w:rsidRDefault="00860D0A" w:rsidP="00860D0A"/>
          <w:p w14:paraId="7A5205FC" w14:textId="77777777" w:rsidR="00860D0A" w:rsidRDefault="00860D0A" w:rsidP="00860D0A"/>
          <w:p w14:paraId="37BC7DBF" w14:textId="77777777" w:rsidR="00860D0A" w:rsidRDefault="00860D0A" w:rsidP="00860D0A"/>
          <w:p w14:paraId="5530E320" w14:textId="77777777" w:rsidR="00860D0A" w:rsidRDefault="00860D0A" w:rsidP="00860D0A"/>
          <w:p w14:paraId="4F861B31" w14:textId="77777777" w:rsidR="00860D0A" w:rsidRDefault="00860D0A" w:rsidP="00860D0A"/>
          <w:p w14:paraId="66CDF519" w14:textId="77777777" w:rsidR="00860D0A" w:rsidRPr="00860D0A" w:rsidRDefault="00860D0A" w:rsidP="00860D0A"/>
          <w:p w14:paraId="0640B92C" w14:textId="77777777" w:rsidR="00860D0A" w:rsidRPr="00860D0A" w:rsidRDefault="00860D0A" w:rsidP="00860D0A">
            <w:pPr>
              <w:rPr>
                <w:rFonts w:cs="Arial"/>
              </w:rPr>
            </w:pPr>
          </w:p>
        </w:tc>
        <w:tc>
          <w:tcPr>
            <w:tcW w:w="1771" w:type="dxa"/>
          </w:tcPr>
          <w:p w14:paraId="7C0C6E79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20"/>
                <w:szCs w:val="20"/>
              </w:rPr>
            </w:pPr>
          </w:p>
          <w:p w14:paraId="03F71F95" w14:textId="77777777" w:rsidR="00860D0A" w:rsidRPr="00860D0A" w:rsidRDefault="00860D0A" w:rsidP="00BB2804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cs="Arial"/>
                <w:sz w:val="16"/>
                <w:szCs w:val="16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Die Ziele/Leitfragen sind relevant, nachvollziehbar und realisierbar</w:t>
            </w:r>
          </w:p>
          <w:p w14:paraId="3A8341EA" w14:textId="77777777" w:rsidR="00860D0A" w:rsidRPr="00860D0A" w:rsidRDefault="00860D0A" w:rsidP="00BB2804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Das Interesse wird mit konkreten Inhalten umgesetzt</w:t>
            </w:r>
          </w:p>
          <w:p w14:paraId="58847CFB" w14:textId="77777777" w:rsidR="00860D0A" w:rsidRPr="00860D0A" w:rsidRDefault="00860D0A" w:rsidP="00BB2804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Eine praktische Anwendung ist notwendig für die Umsetzung</w:t>
            </w:r>
          </w:p>
          <w:p w14:paraId="6DBB9441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860D0A" w:rsidRPr="00860D0A" w14:paraId="35B5895B" w14:textId="77777777" w:rsidTr="00B342F2">
        <w:tc>
          <w:tcPr>
            <w:tcW w:w="10035" w:type="dxa"/>
            <w:gridSpan w:val="3"/>
          </w:tcPr>
          <w:p w14:paraId="6086FD70" w14:textId="77777777" w:rsidR="00860D0A" w:rsidRPr="00860D0A" w:rsidRDefault="00860D0A" w:rsidP="00860D0A">
            <w:pPr>
              <w:ind w:left="366" w:hanging="366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lang w:val="de-DE"/>
              </w:rPr>
              <w:lastRenderedPageBreak/>
              <w:t>3.</w:t>
            </w:r>
            <w:r>
              <w:rPr>
                <w:rFonts w:cs="Arial"/>
                <w:b/>
                <w:lang w:val="de-DE"/>
              </w:rPr>
              <w:tab/>
            </w:r>
            <w:r w:rsidRPr="00860D0A">
              <w:rPr>
                <w:rFonts w:cs="Arial"/>
                <w:b/>
                <w:lang w:val="de-DE"/>
              </w:rPr>
              <w:t xml:space="preserve">Gliederung der Arbeit </w:t>
            </w:r>
          </w:p>
        </w:tc>
      </w:tr>
      <w:tr w:rsidR="00860D0A" w:rsidRPr="00860D0A" w14:paraId="3E1F1F3E" w14:textId="77777777" w:rsidTr="00B342F2">
        <w:tc>
          <w:tcPr>
            <w:tcW w:w="8264" w:type="dxa"/>
            <w:gridSpan w:val="2"/>
          </w:tcPr>
          <w:p w14:paraId="10632F78" w14:textId="77777777" w:rsidR="00860D0A" w:rsidRP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4820C60A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C5A575C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0D62337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5211B0B3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0BB493F4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99CB1B6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7B5A6430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55C273CE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1FE1951B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C21FC89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EE1D170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82C7BF9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4D9CC178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11B6F369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32A4BC51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74D9399A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4C83C267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75C5D430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416A2F6C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1AA10FC" w14:textId="77777777" w:rsidR="00860D0A" w:rsidRP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145A69B8" w14:textId="77777777" w:rsidR="00860D0A" w:rsidRPr="00860D0A" w:rsidRDefault="00860D0A" w:rsidP="00860D0A">
            <w:pPr>
              <w:rPr>
                <w:rFonts w:cs="Arial"/>
              </w:rPr>
            </w:pPr>
          </w:p>
        </w:tc>
        <w:tc>
          <w:tcPr>
            <w:tcW w:w="1771" w:type="dxa"/>
          </w:tcPr>
          <w:p w14:paraId="6B9666F9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20"/>
                <w:szCs w:val="20"/>
              </w:rPr>
            </w:pPr>
          </w:p>
          <w:p w14:paraId="03F941F7" w14:textId="77777777" w:rsidR="00860D0A" w:rsidRPr="00860D0A" w:rsidRDefault="00860D0A" w:rsidP="00BB2804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Sinnvolle Gliederung in Kapitel</w:t>
            </w:r>
          </w:p>
          <w:p w14:paraId="0C645C9A" w14:textId="77777777" w:rsidR="00860D0A" w:rsidRPr="00860D0A" w:rsidRDefault="00860D0A" w:rsidP="00BB2804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Unterkapitel vorhanden</w:t>
            </w:r>
          </w:p>
          <w:p w14:paraId="01413872" w14:textId="77777777" w:rsidR="00860D0A" w:rsidRPr="00860D0A" w:rsidRDefault="00860D0A" w:rsidP="00BB2804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Mindestumfang ist damit erreichbar</w:t>
            </w:r>
          </w:p>
        </w:tc>
      </w:tr>
      <w:tr w:rsidR="00860D0A" w:rsidRPr="00860D0A" w14:paraId="1B9CA5C3" w14:textId="77777777" w:rsidTr="00B342F2">
        <w:tc>
          <w:tcPr>
            <w:tcW w:w="10035" w:type="dxa"/>
            <w:gridSpan w:val="3"/>
          </w:tcPr>
          <w:p w14:paraId="4AFE5F59" w14:textId="77777777" w:rsidR="00860D0A" w:rsidRPr="00860D0A" w:rsidRDefault="00860D0A" w:rsidP="00860D0A">
            <w:pPr>
              <w:ind w:left="366" w:hanging="366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4.</w:t>
            </w:r>
            <w:r>
              <w:rPr>
                <w:rFonts w:cs="Arial"/>
                <w:b/>
                <w:lang w:val="de-DE"/>
              </w:rPr>
              <w:tab/>
            </w:r>
            <w:r w:rsidRPr="00860D0A">
              <w:rPr>
                <w:rFonts w:cs="Arial"/>
                <w:b/>
                <w:lang w:val="de-DE"/>
              </w:rPr>
              <w:t>Methoden / Mittel, eigenaktiver Teil</w:t>
            </w:r>
          </w:p>
        </w:tc>
      </w:tr>
      <w:tr w:rsidR="00860D0A" w:rsidRPr="00860D0A" w14:paraId="7263E7A2" w14:textId="77777777" w:rsidTr="00B342F2">
        <w:tc>
          <w:tcPr>
            <w:tcW w:w="8264" w:type="dxa"/>
            <w:gridSpan w:val="2"/>
          </w:tcPr>
          <w:p w14:paraId="638FE7CE" w14:textId="77777777" w:rsidR="00860D0A" w:rsidRPr="00860D0A" w:rsidRDefault="00860D0A" w:rsidP="00860D0A"/>
          <w:p w14:paraId="22BCABFE" w14:textId="77777777" w:rsidR="00860D0A" w:rsidRPr="00860D0A" w:rsidRDefault="00860D0A" w:rsidP="00860D0A"/>
          <w:p w14:paraId="3B1F072A" w14:textId="77777777" w:rsidR="00860D0A" w:rsidRPr="00860D0A" w:rsidRDefault="00860D0A" w:rsidP="00860D0A">
            <w:pPr>
              <w:rPr>
                <w:sz w:val="28"/>
              </w:rPr>
            </w:pPr>
          </w:p>
          <w:p w14:paraId="3062B292" w14:textId="77777777" w:rsidR="00860D0A" w:rsidRPr="00860D0A" w:rsidRDefault="00860D0A" w:rsidP="00860D0A">
            <w:pPr>
              <w:rPr>
                <w:sz w:val="28"/>
              </w:rPr>
            </w:pPr>
          </w:p>
          <w:p w14:paraId="55695C7C" w14:textId="77777777" w:rsidR="00860D0A" w:rsidRPr="00860D0A" w:rsidRDefault="00860D0A" w:rsidP="00860D0A">
            <w:pPr>
              <w:rPr>
                <w:sz w:val="28"/>
              </w:rPr>
            </w:pPr>
          </w:p>
          <w:p w14:paraId="460DEBE5" w14:textId="77777777" w:rsidR="00860D0A" w:rsidRPr="00860D0A" w:rsidRDefault="00860D0A" w:rsidP="00860D0A">
            <w:pPr>
              <w:rPr>
                <w:sz w:val="28"/>
              </w:rPr>
            </w:pPr>
          </w:p>
          <w:p w14:paraId="1F1F8AC8" w14:textId="77777777" w:rsidR="00860D0A" w:rsidRPr="00860D0A" w:rsidRDefault="00860D0A" w:rsidP="00860D0A">
            <w:pPr>
              <w:rPr>
                <w:sz w:val="28"/>
              </w:rPr>
            </w:pPr>
          </w:p>
          <w:p w14:paraId="181BE54A" w14:textId="77777777" w:rsidR="00860D0A" w:rsidRPr="00860D0A" w:rsidRDefault="00860D0A" w:rsidP="00860D0A"/>
          <w:p w14:paraId="0137F811" w14:textId="77777777" w:rsidR="00860D0A" w:rsidRDefault="00860D0A" w:rsidP="00860D0A">
            <w:pPr>
              <w:rPr>
                <w:rFonts w:cs="Arial"/>
              </w:rPr>
            </w:pPr>
          </w:p>
          <w:p w14:paraId="5B344FC8" w14:textId="77777777" w:rsidR="00860D0A" w:rsidRDefault="00860D0A" w:rsidP="00860D0A">
            <w:pPr>
              <w:rPr>
                <w:rFonts w:cs="Arial"/>
              </w:rPr>
            </w:pPr>
          </w:p>
          <w:p w14:paraId="00E5A0ED" w14:textId="77777777" w:rsidR="00860D0A" w:rsidRDefault="00860D0A" w:rsidP="00860D0A">
            <w:pPr>
              <w:rPr>
                <w:rFonts w:cs="Arial"/>
              </w:rPr>
            </w:pPr>
          </w:p>
          <w:p w14:paraId="045B46F1" w14:textId="77777777" w:rsidR="00860D0A" w:rsidRDefault="00860D0A" w:rsidP="00860D0A">
            <w:pPr>
              <w:rPr>
                <w:rFonts w:cs="Arial"/>
              </w:rPr>
            </w:pPr>
          </w:p>
          <w:p w14:paraId="3CBD50C9" w14:textId="77777777" w:rsidR="00860D0A" w:rsidRDefault="00860D0A" w:rsidP="00860D0A">
            <w:pPr>
              <w:rPr>
                <w:rFonts w:cs="Arial"/>
              </w:rPr>
            </w:pPr>
          </w:p>
          <w:p w14:paraId="45D10E10" w14:textId="77777777" w:rsidR="00860D0A" w:rsidRDefault="00860D0A" w:rsidP="00860D0A">
            <w:pPr>
              <w:rPr>
                <w:rFonts w:cs="Arial"/>
              </w:rPr>
            </w:pPr>
          </w:p>
          <w:p w14:paraId="00154AA4" w14:textId="77777777" w:rsidR="00860D0A" w:rsidRDefault="00860D0A" w:rsidP="00860D0A">
            <w:pPr>
              <w:rPr>
                <w:rFonts w:cs="Arial"/>
              </w:rPr>
            </w:pPr>
          </w:p>
          <w:p w14:paraId="4BDD2C5A" w14:textId="77777777" w:rsidR="00860D0A" w:rsidRDefault="00860D0A" w:rsidP="00860D0A">
            <w:pPr>
              <w:rPr>
                <w:rFonts w:cs="Arial"/>
              </w:rPr>
            </w:pPr>
          </w:p>
          <w:p w14:paraId="7EFB4A11" w14:textId="77777777" w:rsidR="00860D0A" w:rsidRDefault="00860D0A" w:rsidP="00860D0A">
            <w:pPr>
              <w:rPr>
                <w:rFonts w:cs="Arial"/>
              </w:rPr>
            </w:pPr>
          </w:p>
          <w:p w14:paraId="09555FB2" w14:textId="77777777" w:rsidR="00860D0A" w:rsidRDefault="00860D0A" w:rsidP="00860D0A">
            <w:pPr>
              <w:rPr>
                <w:rFonts w:cs="Arial"/>
              </w:rPr>
            </w:pPr>
          </w:p>
          <w:p w14:paraId="2B44EA56" w14:textId="77777777" w:rsidR="00860D0A" w:rsidRDefault="00860D0A" w:rsidP="00860D0A">
            <w:pPr>
              <w:rPr>
                <w:rFonts w:cs="Arial"/>
              </w:rPr>
            </w:pPr>
          </w:p>
          <w:p w14:paraId="0DDEA157" w14:textId="77777777" w:rsidR="00860D0A" w:rsidRDefault="00860D0A" w:rsidP="00860D0A">
            <w:pPr>
              <w:rPr>
                <w:rFonts w:cs="Arial"/>
              </w:rPr>
            </w:pPr>
          </w:p>
          <w:p w14:paraId="30E02DA5" w14:textId="77777777" w:rsidR="00860D0A" w:rsidRDefault="00860D0A" w:rsidP="00860D0A">
            <w:pPr>
              <w:rPr>
                <w:rFonts w:cs="Arial"/>
              </w:rPr>
            </w:pPr>
          </w:p>
          <w:p w14:paraId="2343DEC5" w14:textId="77777777" w:rsidR="00860D0A" w:rsidRDefault="00860D0A" w:rsidP="00860D0A">
            <w:pPr>
              <w:rPr>
                <w:rFonts w:cs="Arial"/>
              </w:rPr>
            </w:pPr>
          </w:p>
          <w:p w14:paraId="7DC5FE82" w14:textId="77777777" w:rsidR="00860D0A" w:rsidRDefault="00860D0A" w:rsidP="00860D0A">
            <w:pPr>
              <w:rPr>
                <w:rFonts w:cs="Arial"/>
              </w:rPr>
            </w:pPr>
          </w:p>
          <w:p w14:paraId="2FC1C45A" w14:textId="77777777" w:rsidR="00860D0A" w:rsidRDefault="00860D0A" w:rsidP="00860D0A">
            <w:pPr>
              <w:rPr>
                <w:rFonts w:cs="Arial"/>
              </w:rPr>
            </w:pPr>
          </w:p>
          <w:p w14:paraId="379685BD" w14:textId="77777777" w:rsidR="00860D0A" w:rsidRDefault="00860D0A" w:rsidP="00860D0A">
            <w:pPr>
              <w:rPr>
                <w:rFonts w:cs="Arial"/>
              </w:rPr>
            </w:pPr>
          </w:p>
          <w:p w14:paraId="249583B8" w14:textId="77777777" w:rsidR="00860D0A" w:rsidRDefault="00860D0A" w:rsidP="00860D0A">
            <w:pPr>
              <w:rPr>
                <w:rFonts w:cs="Arial"/>
              </w:rPr>
            </w:pPr>
          </w:p>
          <w:p w14:paraId="16EAFE71" w14:textId="77777777" w:rsidR="00860D0A" w:rsidRDefault="00860D0A" w:rsidP="00860D0A">
            <w:pPr>
              <w:rPr>
                <w:rFonts w:cs="Arial"/>
              </w:rPr>
            </w:pPr>
          </w:p>
          <w:p w14:paraId="502FEB4C" w14:textId="77777777" w:rsidR="00860D0A" w:rsidRPr="00860D0A" w:rsidRDefault="00860D0A" w:rsidP="00860D0A">
            <w:pPr>
              <w:rPr>
                <w:rFonts w:cs="Arial"/>
              </w:rPr>
            </w:pPr>
          </w:p>
        </w:tc>
        <w:tc>
          <w:tcPr>
            <w:tcW w:w="1771" w:type="dxa"/>
          </w:tcPr>
          <w:p w14:paraId="5962AFEE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20"/>
                <w:szCs w:val="20"/>
              </w:rPr>
            </w:pPr>
          </w:p>
          <w:p w14:paraId="3A0417D3" w14:textId="77777777" w:rsidR="00860D0A" w:rsidRPr="00860D0A" w:rsidRDefault="00860D0A" w:rsidP="00BB2804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cs="Arial"/>
                <w:sz w:val="16"/>
                <w:szCs w:val="16"/>
              </w:rPr>
            </w:pPr>
            <w:r w:rsidRPr="00860D0A">
              <w:rPr>
                <w:rFonts w:cs="Arial"/>
                <w:sz w:val="16"/>
                <w:szCs w:val="16"/>
              </w:rPr>
              <w:t>Ein angemessener Anteil eigenaktiver Teile ist vorhanden</w:t>
            </w:r>
          </w:p>
          <w:p w14:paraId="4A12D5BD" w14:textId="77777777" w:rsidR="00860D0A" w:rsidRPr="00860D0A" w:rsidRDefault="00860D0A" w:rsidP="00BB2804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cs="Arial"/>
                <w:sz w:val="16"/>
                <w:szCs w:val="16"/>
              </w:rPr>
            </w:pPr>
            <w:r w:rsidRPr="00860D0A">
              <w:rPr>
                <w:rFonts w:cs="Arial"/>
                <w:sz w:val="16"/>
                <w:szCs w:val="16"/>
              </w:rPr>
              <w:t>Die Methoden/Mittel sind sinnvoll</w:t>
            </w:r>
          </w:p>
          <w:p w14:paraId="4F9E9691" w14:textId="77777777" w:rsidR="00860D0A" w:rsidRPr="00860D0A" w:rsidRDefault="00860D0A" w:rsidP="00BB2804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Die notwendigen Informationen können erarbeitet werden (qualitativ und qualitativ)</w:t>
            </w:r>
          </w:p>
          <w:p w14:paraId="12030987" w14:textId="77777777" w:rsidR="00860D0A" w:rsidRPr="00860D0A" w:rsidRDefault="00860D0A" w:rsidP="00BB2804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Die Art der Umsetzung ist ausformuliert und steht in Bezug zu den Zielen bzw. Leitfragen</w:t>
            </w:r>
          </w:p>
          <w:p w14:paraId="19913326" w14:textId="77777777" w:rsidR="00860D0A" w:rsidRPr="00860D0A" w:rsidRDefault="00860D0A" w:rsidP="00BB2804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cs="Arial"/>
                <w:sz w:val="16"/>
                <w:szCs w:val="16"/>
              </w:rPr>
            </w:pPr>
            <w:r w:rsidRPr="00860D0A">
              <w:rPr>
                <w:rFonts w:cs="Arial"/>
                <w:sz w:val="16"/>
                <w:szCs w:val="16"/>
              </w:rPr>
              <w:t xml:space="preserve">Eigene Bilder / </w:t>
            </w:r>
            <w:r w:rsidRPr="00860D0A">
              <w:rPr>
                <w:rFonts w:cs="Arial"/>
                <w:sz w:val="16"/>
                <w:szCs w:val="16"/>
              </w:rPr>
              <w:br/>
              <w:t>Skizzen / Grafiken / Modelle / Fotos sind eingeplant</w:t>
            </w:r>
          </w:p>
        </w:tc>
      </w:tr>
      <w:tr w:rsidR="00860D0A" w:rsidRPr="00860D0A" w14:paraId="7595AC82" w14:textId="77777777" w:rsidTr="00B342F2">
        <w:tc>
          <w:tcPr>
            <w:tcW w:w="8264" w:type="dxa"/>
            <w:gridSpan w:val="2"/>
          </w:tcPr>
          <w:p w14:paraId="7DBA1FD8" w14:textId="77777777" w:rsidR="00860D0A" w:rsidRPr="00860D0A" w:rsidRDefault="00860D0A" w:rsidP="00860D0A">
            <w:pPr>
              <w:rPr>
                <w:rFonts w:cs="Arial"/>
                <w:b/>
                <w:lang w:val="de-DE"/>
              </w:rPr>
            </w:pPr>
            <w:r w:rsidRPr="00860D0A">
              <w:rPr>
                <w:rFonts w:cs="Arial"/>
                <w:b/>
                <w:lang w:val="de-DE"/>
              </w:rPr>
              <w:lastRenderedPageBreak/>
              <w:t>Arbeits- und Zeitplan</w:t>
            </w:r>
          </w:p>
        </w:tc>
        <w:tc>
          <w:tcPr>
            <w:tcW w:w="1771" w:type="dxa"/>
          </w:tcPr>
          <w:p w14:paraId="6864942F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16"/>
                <w:szCs w:val="16"/>
              </w:rPr>
            </w:pPr>
          </w:p>
        </w:tc>
      </w:tr>
      <w:tr w:rsidR="00860D0A" w:rsidRPr="00860D0A" w14:paraId="553027BA" w14:textId="77777777" w:rsidTr="00B342F2">
        <w:tc>
          <w:tcPr>
            <w:tcW w:w="8264" w:type="dxa"/>
            <w:gridSpan w:val="2"/>
          </w:tcPr>
          <w:p w14:paraId="0A07E47A" w14:textId="77777777" w:rsidR="00860D0A" w:rsidRPr="00860D0A" w:rsidRDefault="00860D0A" w:rsidP="00860D0A"/>
          <w:tbl>
            <w:tblPr>
              <w:tblStyle w:val="Tabellenraster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035"/>
              <w:gridCol w:w="4082"/>
              <w:gridCol w:w="1531"/>
            </w:tblGrid>
            <w:tr w:rsidR="00860D0A" w:rsidRPr="00860D0A" w14:paraId="77F3312D" w14:textId="77777777" w:rsidTr="00860D0A">
              <w:tc>
                <w:tcPr>
                  <w:tcW w:w="236" w:type="dxa"/>
                </w:tcPr>
                <w:p w14:paraId="6BD4C980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BFBFBF" w:themeFill="background1" w:themeFillShade="BF"/>
                </w:tcPr>
                <w:p w14:paraId="5D4321A5" w14:textId="77777777" w:rsidR="00860D0A" w:rsidRPr="00860D0A" w:rsidRDefault="00860D0A" w:rsidP="00860D0A">
                  <w:r w:rsidRPr="00860D0A">
                    <w:t>Woche</w:t>
                  </w:r>
                </w:p>
              </w:tc>
              <w:tc>
                <w:tcPr>
                  <w:tcW w:w="4082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BFBFBF" w:themeFill="background1" w:themeFillShade="BF"/>
                </w:tcPr>
                <w:p w14:paraId="736E9161" w14:textId="77777777" w:rsidR="00860D0A" w:rsidRPr="00860D0A" w:rsidRDefault="00860D0A" w:rsidP="00860D0A">
                  <w:r w:rsidRPr="00860D0A">
                    <w:t>Was (Aufgaben)</w:t>
                  </w:r>
                </w:p>
              </w:tc>
              <w:tc>
                <w:tcPr>
                  <w:tcW w:w="1531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BFBFBF" w:themeFill="background1" w:themeFillShade="BF"/>
                </w:tcPr>
                <w:p w14:paraId="73CC194A" w14:textId="77777777" w:rsidR="00860D0A" w:rsidRPr="00860D0A" w:rsidRDefault="00860D0A" w:rsidP="00860D0A">
                  <w:r w:rsidRPr="00860D0A">
                    <w:t>Verantwortlich</w:t>
                  </w:r>
                </w:p>
              </w:tc>
            </w:tr>
            <w:tr w:rsidR="00860D0A" w:rsidRPr="00860D0A" w14:paraId="4FE6DA95" w14:textId="77777777" w:rsidTr="00860D0A">
              <w:trPr>
                <w:trHeight w:val="317"/>
              </w:trPr>
              <w:tc>
                <w:tcPr>
                  <w:tcW w:w="236" w:type="dxa"/>
                </w:tcPr>
                <w:p w14:paraId="47B290F2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6F68A9" w14:textId="77777777" w:rsidR="00860D0A" w:rsidRPr="00860D0A" w:rsidRDefault="00860D0A" w:rsidP="00860D0A">
                  <w:r w:rsidRPr="00860D0A">
                    <w:t>WO 34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0EDF94" w14:textId="77777777" w:rsidR="00860D0A" w:rsidRPr="00860D0A" w:rsidRDefault="00860D0A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6A415D8" w14:textId="77777777" w:rsidR="00860D0A" w:rsidRPr="00860D0A" w:rsidRDefault="00860D0A" w:rsidP="00860D0A"/>
              </w:tc>
            </w:tr>
            <w:tr w:rsidR="00860D0A" w:rsidRPr="00860D0A" w14:paraId="6F25A6EF" w14:textId="77777777" w:rsidTr="00860D0A">
              <w:trPr>
                <w:trHeight w:val="302"/>
              </w:trPr>
              <w:tc>
                <w:tcPr>
                  <w:tcW w:w="236" w:type="dxa"/>
                </w:tcPr>
                <w:p w14:paraId="665C5B2C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22870C" w14:textId="77777777" w:rsidR="00860D0A" w:rsidRPr="00860D0A" w:rsidRDefault="00860D0A" w:rsidP="00860D0A">
                  <w:r w:rsidRPr="00860D0A">
                    <w:t>WO 35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7A38597" w14:textId="77777777" w:rsidR="00860D0A" w:rsidRPr="00860D0A" w:rsidRDefault="00860D0A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6748CE77" w14:textId="77777777" w:rsidR="00860D0A" w:rsidRPr="00860D0A" w:rsidRDefault="00860D0A" w:rsidP="00860D0A"/>
              </w:tc>
            </w:tr>
            <w:tr w:rsidR="00860D0A" w:rsidRPr="00860D0A" w14:paraId="303420C9" w14:textId="77777777" w:rsidTr="00B342F2">
              <w:tc>
                <w:tcPr>
                  <w:tcW w:w="236" w:type="dxa"/>
                </w:tcPr>
                <w:p w14:paraId="12821AC2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4948BD" w14:textId="77777777" w:rsidR="00860D0A" w:rsidRPr="00860D0A" w:rsidRDefault="00860D0A" w:rsidP="00860D0A">
                  <w:r w:rsidRPr="00860D0A">
                    <w:t>WO 36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A784058" w14:textId="77777777" w:rsidR="00860D0A" w:rsidRPr="00860D0A" w:rsidRDefault="00860D0A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624946F5" w14:textId="77777777" w:rsidR="00860D0A" w:rsidRPr="00860D0A" w:rsidRDefault="00860D0A" w:rsidP="00860D0A"/>
              </w:tc>
            </w:tr>
            <w:tr w:rsidR="00860D0A" w:rsidRPr="00860D0A" w14:paraId="5869E797" w14:textId="77777777" w:rsidTr="00B342F2">
              <w:tc>
                <w:tcPr>
                  <w:tcW w:w="236" w:type="dxa"/>
                </w:tcPr>
                <w:p w14:paraId="5ADA9B8E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F8E7CF1" w14:textId="77777777" w:rsidR="00860D0A" w:rsidRPr="00860D0A" w:rsidRDefault="00860D0A" w:rsidP="00860D0A">
                  <w:r w:rsidRPr="00860D0A">
                    <w:t>WO 37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85BE1AC" w14:textId="77777777" w:rsidR="00860D0A" w:rsidRPr="00860D0A" w:rsidRDefault="00860D0A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27ED5F33" w14:textId="77777777" w:rsidR="00860D0A" w:rsidRPr="00860D0A" w:rsidRDefault="00860D0A" w:rsidP="00860D0A"/>
              </w:tc>
            </w:tr>
            <w:tr w:rsidR="00860D0A" w:rsidRPr="00860D0A" w14:paraId="0140C31B" w14:textId="77777777" w:rsidTr="00B342F2">
              <w:tc>
                <w:tcPr>
                  <w:tcW w:w="236" w:type="dxa"/>
                </w:tcPr>
                <w:p w14:paraId="71E6714E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095BB4B" w14:textId="77777777" w:rsidR="00860D0A" w:rsidRPr="00860D0A" w:rsidRDefault="00860D0A" w:rsidP="00860D0A">
                  <w:r w:rsidRPr="00860D0A">
                    <w:t>WO 38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B3EECC2" w14:textId="77777777" w:rsidR="00860D0A" w:rsidRPr="00860D0A" w:rsidRDefault="00860D0A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80DB761" w14:textId="77777777" w:rsidR="00860D0A" w:rsidRPr="00860D0A" w:rsidRDefault="00860D0A" w:rsidP="00860D0A"/>
              </w:tc>
            </w:tr>
            <w:tr w:rsidR="00860D0A" w:rsidRPr="00860D0A" w14:paraId="7E81357B" w14:textId="77777777" w:rsidTr="00860D0A">
              <w:trPr>
                <w:trHeight w:val="147"/>
              </w:trPr>
              <w:tc>
                <w:tcPr>
                  <w:tcW w:w="236" w:type="dxa"/>
                </w:tcPr>
                <w:p w14:paraId="2C89A57F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9EC5F1" w14:textId="77777777" w:rsidR="00860D0A" w:rsidRPr="00860D0A" w:rsidRDefault="00860D0A" w:rsidP="00860D0A">
                  <w:r w:rsidRPr="00860D0A">
                    <w:t>WO 39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11C747F" w14:textId="77777777" w:rsidR="00860D0A" w:rsidRPr="00860D0A" w:rsidRDefault="00860D0A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1BAE084D" w14:textId="77777777" w:rsidR="00860D0A" w:rsidRPr="00860D0A" w:rsidRDefault="00860D0A" w:rsidP="00860D0A"/>
              </w:tc>
            </w:tr>
            <w:tr w:rsidR="00860D0A" w:rsidRPr="00860D0A" w14:paraId="7F120272" w14:textId="77777777" w:rsidTr="00860D0A">
              <w:trPr>
                <w:trHeight w:val="90"/>
              </w:trPr>
              <w:tc>
                <w:tcPr>
                  <w:tcW w:w="236" w:type="dxa"/>
                </w:tcPr>
                <w:p w14:paraId="3DEDA2C6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08A5FC4" w14:textId="77777777" w:rsidR="00860D0A" w:rsidRPr="00860D0A" w:rsidRDefault="00860D0A" w:rsidP="00860D0A">
                  <w:r w:rsidRPr="00860D0A">
                    <w:t>WO 40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88DA3D" w14:textId="77777777" w:rsidR="00860D0A" w:rsidRPr="00860D0A" w:rsidRDefault="00860D0A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18292F8D" w14:textId="77777777" w:rsidR="00860D0A" w:rsidRPr="00860D0A" w:rsidRDefault="00860D0A" w:rsidP="00860D0A"/>
              </w:tc>
            </w:tr>
            <w:tr w:rsidR="00860D0A" w:rsidRPr="00860D0A" w14:paraId="7DF1D148" w14:textId="77777777" w:rsidTr="00860D0A">
              <w:trPr>
                <w:trHeight w:val="175"/>
              </w:trPr>
              <w:tc>
                <w:tcPr>
                  <w:tcW w:w="236" w:type="dxa"/>
                </w:tcPr>
                <w:p w14:paraId="70F4C187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8B14A75" w14:textId="77777777" w:rsidR="00860D0A" w:rsidRPr="00860D0A" w:rsidRDefault="00860D0A" w:rsidP="00860D0A">
                  <w:r w:rsidRPr="00860D0A">
                    <w:t>WO 41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482526E" w14:textId="77777777" w:rsidR="00860D0A" w:rsidRPr="00860D0A" w:rsidRDefault="00860D0A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56A11D67" w14:textId="77777777" w:rsidR="00860D0A" w:rsidRPr="00860D0A" w:rsidRDefault="00860D0A" w:rsidP="00860D0A"/>
              </w:tc>
            </w:tr>
            <w:tr w:rsidR="00860D0A" w:rsidRPr="00860D0A" w14:paraId="0D9AFE9B" w14:textId="77777777" w:rsidTr="00860D0A">
              <w:trPr>
                <w:trHeight w:val="90"/>
              </w:trPr>
              <w:tc>
                <w:tcPr>
                  <w:tcW w:w="236" w:type="dxa"/>
                </w:tcPr>
                <w:p w14:paraId="40F6A154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97FC31" w14:textId="77777777" w:rsidR="00860D0A" w:rsidRPr="00860D0A" w:rsidRDefault="00860D0A" w:rsidP="00860D0A">
                  <w:r w:rsidRPr="00860D0A">
                    <w:t>WO 42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1B2B41F" w14:textId="77777777" w:rsidR="00860D0A" w:rsidRPr="00860D0A" w:rsidRDefault="00860D0A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6FB4FEAC" w14:textId="77777777" w:rsidR="00860D0A" w:rsidRPr="00860D0A" w:rsidRDefault="00860D0A" w:rsidP="00860D0A"/>
              </w:tc>
            </w:tr>
            <w:tr w:rsidR="00860D0A" w:rsidRPr="00860D0A" w14:paraId="7E5FA8E6" w14:textId="77777777" w:rsidTr="00860D0A">
              <w:trPr>
                <w:trHeight w:val="90"/>
              </w:trPr>
              <w:tc>
                <w:tcPr>
                  <w:tcW w:w="236" w:type="dxa"/>
                </w:tcPr>
                <w:p w14:paraId="0E262600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top w:val="dotted" w:sz="4" w:space="0" w:color="auto"/>
                    <w:right w:val="dotted" w:sz="4" w:space="0" w:color="auto"/>
                  </w:tcBorders>
                </w:tcPr>
                <w:p w14:paraId="688C8F7C" w14:textId="77777777" w:rsidR="00860D0A" w:rsidRPr="00860D0A" w:rsidRDefault="00860D0A" w:rsidP="00860D0A">
                  <w:r w:rsidRPr="00860D0A">
                    <w:t>WO 43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73697ECE" w14:textId="77777777" w:rsidR="00860D0A" w:rsidRPr="00860D0A" w:rsidRDefault="00860D0A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</w:tcBorders>
                </w:tcPr>
                <w:p w14:paraId="3132A138" w14:textId="77777777" w:rsidR="00860D0A" w:rsidRPr="00860D0A" w:rsidRDefault="00860D0A" w:rsidP="00860D0A"/>
              </w:tc>
            </w:tr>
          </w:tbl>
          <w:p w14:paraId="36DF6B4D" w14:textId="77777777" w:rsidR="00860D0A" w:rsidRPr="00860D0A" w:rsidRDefault="00860D0A" w:rsidP="00860D0A">
            <w:pPr>
              <w:rPr>
                <w:rFonts w:cs="Arial"/>
              </w:rPr>
            </w:pPr>
          </w:p>
        </w:tc>
        <w:tc>
          <w:tcPr>
            <w:tcW w:w="1771" w:type="dxa"/>
          </w:tcPr>
          <w:p w14:paraId="34244A9B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20"/>
                <w:szCs w:val="20"/>
              </w:rPr>
            </w:pPr>
          </w:p>
          <w:p w14:paraId="6F4EE9C8" w14:textId="77777777" w:rsidR="00860D0A" w:rsidRPr="00860D0A" w:rsidRDefault="00860D0A" w:rsidP="00BB2804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Termine (Besichtigung, Interview usw.) festgelegt</w:t>
            </w:r>
          </w:p>
          <w:p w14:paraId="416B96D1" w14:textId="77777777" w:rsidR="00860D0A" w:rsidRPr="00860D0A" w:rsidRDefault="00860D0A" w:rsidP="00BB2804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Plan ist komplett, d.h. deckt alle Aufträge ab</w:t>
            </w:r>
          </w:p>
          <w:p w14:paraId="57859ED3" w14:textId="77777777" w:rsidR="00860D0A" w:rsidRPr="00860D0A" w:rsidRDefault="00860D0A" w:rsidP="00BB2804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Aufteilung zwischen den Beteiligten</w:t>
            </w:r>
          </w:p>
          <w:p w14:paraId="3C2AE8C2" w14:textId="77777777" w:rsidR="00860D0A" w:rsidRPr="00860D0A" w:rsidRDefault="00860D0A" w:rsidP="00BB2804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Realistische</w:t>
            </w: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br/>
              <w:t>Zeitplanung</w:t>
            </w:r>
          </w:p>
        </w:tc>
      </w:tr>
    </w:tbl>
    <w:p w14:paraId="3370EED3" w14:textId="77777777" w:rsidR="00756545" w:rsidRDefault="00756545" w:rsidP="000A2C56"/>
    <w:sectPr w:rsidR="00756545" w:rsidSect="000A2C56">
      <w:headerReference w:type="default" r:id="rId10"/>
      <w:footerReference w:type="default" r:id="rId11"/>
      <w:type w:val="continuous"/>
      <w:pgSz w:w="11906" w:h="16838" w:code="9"/>
      <w:pgMar w:top="1673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2699C" w14:textId="77777777" w:rsidR="00BB2804" w:rsidRPr="000A2C56" w:rsidRDefault="00BB2804">
      <w:r w:rsidRPr="000A2C56">
        <w:separator/>
      </w:r>
    </w:p>
  </w:endnote>
  <w:endnote w:type="continuationSeparator" w:id="0">
    <w:p w14:paraId="5528BA24" w14:textId="77777777" w:rsidR="00BB2804" w:rsidRPr="000A2C56" w:rsidRDefault="00BB2804">
      <w:r w:rsidRPr="000A2C5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411"/>
      <w:gridCol w:w="1114"/>
    </w:tblGrid>
    <w:tr w:rsidR="00A757D9" w:rsidRPr="000A2C56" w14:paraId="00E1DAD0" w14:textId="77777777" w:rsidTr="008C7A18">
      <w:tc>
        <w:tcPr>
          <w:tcW w:w="8517" w:type="dxa"/>
          <w:shd w:val="clear" w:color="auto" w:fill="auto"/>
        </w:tcPr>
        <w:p w14:paraId="712E69E7" w14:textId="77777777" w:rsidR="00A757D9" w:rsidRPr="000A2C56" w:rsidRDefault="000A2C56" w:rsidP="00810E75">
          <w:pPr>
            <w:pStyle w:val="Fuzeile"/>
          </w:pPr>
          <w:bookmarkStart w:id="0" w:name="CustomFieldFooter" w:colFirst="0" w:colLast="0"/>
          <w:r>
            <w:t>Erstellungsdatum/Kürzel</w:t>
          </w:r>
        </w:p>
      </w:tc>
      <w:tc>
        <w:tcPr>
          <w:tcW w:w="1122" w:type="dxa"/>
          <w:shd w:val="clear" w:color="auto" w:fill="auto"/>
        </w:tcPr>
        <w:p w14:paraId="1CA1A91F" w14:textId="77777777" w:rsidR="00A757D9" w:rsidRPr="000A2C56" w:rsidRDefault="00A757D9" w:rsidP="008C7A18">
          <w:pPr>
            <w:pStyle w:val="Fuzeile"/>
            <w:jc w:val="right"/>
          </w:pPr>
          <w:r w:rsidRPr="000A2C56">
            <w:fldChar w:fldCharType="begin"/>
          </w:r>
          <w:r w:rsidRPr="000A2C56">
            <w:instrText xml:space="preserve"> IF </w:instrText>
          </w:r>
          <w:r w:rsidR="00BB2804">
            <w:fldChar w:fldCharType="begin"/>
          </w:r>
          <w:r w:rsidR="00BB2804">
            <w:instrText xml:space="preserve"> NUMPAGES   \* MERGEFORMAT </w:instrText>
          </w:r>
          <w:r w:rsidR="00BB2804">
            <w:fldChar w:fldCharType="separate"/>
          </w:r>
          <w:r w:rsidR="00860D0A">
            <w:rPr>
              <w:noProof/>
            </w:rPr>
            <w:instrText>3</w:instrText>
          </w:r>
          <w:r w:rsidR="00BB2804">
            <w:rPr>
              <w:noProof/>
            </w:rPr>
            <w:fldChar w:fldCharType="end"/>
          </w:r>
          <w:r w:rsidRPr="000A2C56">
            <w:instrText xml:space="preserve"> &gt; 1 "</w:instrText>
          </w:r>
          <w:r w:rsidR="00BB2804">
            <w:fldChar w:fldCharType="begin"/>
          </w:r>
          <w:r w:rsidR="00BB2804">
            <w:instrText xml:space="preserve"> DOCPROPERTY "Doc.Page"\*CHARFORMAT </w:instrText>
          </w:r>
          <w:r w:rsidR="00BB2804">
            <w:fldChar w:fldCharType="separate"/>
          </w:r>
          <w:r w:rsidR="000A2C56">
            <w:instrText>Seite</w:instrText>
          </w:r>
          <w:r w:rsidR="00BB2804">
            <w:fldChar w:fldCharType="end"/>
          </w:r>
          <w:r w:rsidRPr="000A2C56">
            <w:instrText xml:space="preserve"> </w:instrText>
          </w:r>
          <w:r w:rsidRPr="000A2C56">
            <w:fldChar w:fldCharType="begin"/>
          </w:r>
          <w:r w:rsidRPr="000A2C56">
            <w:instrText xml:space="preserve"> PAGE </w:instrText>
          </w:r>
          <w:r w:rsidRPr="000A2C56">
            <w:fldChar w:fldCharType="separate"/>
          </w:r>
          <w:r w:rsidR="00860D0A">
            <w:rPr>
              <w:noProof/>
            </w:rPr>
            <w:instrText>1</w:instrText>
          </w:r>
          <w:r w:rsidRPr="000A2C56">
            <w:fldChar w:fldCharType="end"/>
          </w:r>
          <w:r w:rsidRPr="000A2C56">
            <w:instrText>/</w:instrText>
          </w:r>
          <w:r w:rsidR="00BB2804">
            <w:fldChar w:fldCharType="begin"/>
          </w:r>
          <w:r w:rsidR="00BB2804">
            <w:instrText xml:space="preserve"> NUMPAGES   \* MERGEFORMAT </w:instrText>
          </w:r>
          <w:r w:rsidR="00BB2804">
            <w:fldChar w:fldCharType="separate"/>
          </w:r>
          <w:r w:rsidR="00860D0A">
            <w:rPr>
              <w:noProof/>
            </w:rPr>
            <w:instrText>3</w:instrText>
          </w:r>
          <w:r w:rsidR="00BB2804">
            <w:rPr>
              <w:noProof/>
            </w:rPr>
            <w:fldChar w:fldCharType="end"/>
          </w:r>
          <w:r w:rsidRPr="000A2C56">
            <w:instrText>"</w:instrText>
          </w:r>
          <w:r w:rsidR="00860D0A">
            <w:fldChar w:fldCharType="separate"/>
          </w:r>
          <w:r w:rsidR="00860D0A">
            <w:rPr>
              <w:noProof/>
            </w:rPr>
            <w:t>Seite</w:t>
          </w:r>
          <w:r w:rsidR="00860D0A" w:rsidRPr="000A2C56">
            <w:rPr>
              <w:noProof/>
            </w:rPr>
            <w:t xml:space="preserve"> </w:t>
          </w:r>
          <w:r w:rsidR="00860D0A">
            <w:rPr>
              <w:noProof/>
            </w:rPr>
            <w:t>1</w:t>
          </w:r>
          <w:r w:rsidR="00860D0A" w:rsidRPr="000A2C56">
            <w:rPr>
              <w:noProof/>
            </w:rPr>
            <w:t>/</w:t>
          </w:r>
          <w:r w:rsidR="00860D0A">
            <w:rPr>
              <w:noProof/>
            </w:rPr>
            <w:t>3</w:t>
          </w:r>
          <w:r w:rsidRPr="000A2C56">
            <w:fldChar w:fldCharType="end"/>
          </w:r>
        </w:p>
      </w:tc>
    </w:tr>
    <w:bookmarkEnd w:id="0"/>
  </w:tbl>
  <w:p w14:paraId="73941B27" w14:textId="77777777" w:rsidR="00A757D9" w:rsidRPr="000A2C56" w:rsidRDefault="00A757D9" w:rsidP="00D40762">
    <w:pPr>
      <w:pStyle w:val="1p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4EDE0" w14:textId="77777777" w:rsidR="00A757D9" w:rsidRPr="00C63176" w:rsidRDefault="00860D0A" w:rsidP="000A2C56">
    <w:pPr>
      <w:pStyle w:val="Fuzeile"/>
      <w:tabs>
        <w:tab w:val="right" w:pos="9498"/>
      </w:tabs>
      <w:jc w:val="center"/>
    </w:pPr>
    <w:r>
      <w:t>3.06.2016/</w:t>
    </w:r>
    <w:proofErr w:type="spellStart"/>
    <w:r>
      <w:t>beju</w:t>
    </w:r>
    <w:proofErr w:type="spellEnd"/>
    <w:r w:rsidR="000A2C56">
      <w:tab/>
    </w:r>
    <w:fldSimple w:instr=" DOCPROPERTY &quot;Doc.Page&quot;\*CHARFORMAT ">
      <w:r>
        <w:t>Seite</w:t>
      </w:r>
    </w:fldSimple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>
      <w:rPr>
        <w:noProof/>
      </w:rPr>
      <w:t>2</w:t>
    </w:r>
    <w:r w:rsidR="00A757D9">
      <w:fldChar w:fldCharType="end"/>
    </w:r>
    <w:r w:rsidR="00A757D9">
      <w:t>/</w:t>
    </w:r>
    <w:fldSimple w:instr=" NUMPAGES 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945C1" w14:textId="77777777" w:rsidR="00BB2804" w:rsidRPr="000A2C56" w:rsidRDefault="00BB2804">
      <w:r w:rsidRPr="000A2C56">
        <w:separator/>
      </w:r>
    </w:p>
  </w:footnote>
  <w:footnote w:type="continuationSeparator" w:id="0">
    <w:p w14:paraId="350EB798" w14:textId="77777777" w:rsidR="00BB2804" w:rsidRPr="000A2C56" w:rsidRDefault="00BB2804">
      <w:r w:rsidRPr="000A2C56"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D5FD9" w14:textId="77777777" w:rsidR="000A2C56" w:rsidRDefault="000A2C56" w:rsidP="000A2C56">
    <w:pPr>
      <w:pStyle w:val="Kopfzeile"/>
      <w:rPr>
        <w:sz w:val="20"/>
        <w:szCs w:val="20"/>
      </w:rPr>
    </w:pPr>
  </w:p>
  <w:p w14:paraId="2562C01B" w14:textId="77777777" w:rsidR="00A757D9" w:rsidRPr="000A2C56" w:rsidRDefault="000A2C56" w:rsidP="000A2C56">
    <w:pPr>
      <w:pStyle w:val="Kopfzeile"/>
      <w:rPr>
        <w:sz w:val="20"/>
        <w:szCs w:val="20"/>
      </w:rPr>
    </w:pPr>
    <w:r w:rsidRPr="000A2C56">
      <w:rPr>
        <w:sz w:val="20"/>
        <w:szCs w:val="20"/>
      </w:rPr>
      <w:t>Berufsfachschule Basel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23293" w14:textId="77777777" w:rsidR="00A757D9" w:rsidRPr="000A2C56" w:rsidRDefault="000A2C56" w:rsidP="000A2C56">
    <w:pPr>
      <w:pStyle w:val="Kopfzeile"/>
      <w:rPr>
        <w:sz w:val="20"/>
        <w:szCs w:val="20"/>
      </w:rPr>
    </w:pPr>
    <w:r w:rsidRPr="000A2C56">
      <w:rPr>
        <w:sz w:val="20"/>
        <w:szCs w:val="20"/>
      </w:rPr>
      <w:t>Berufsfachschule Basel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">
    <w:nsid w:val="049B5770"/>
    <w:multiLevelType w:val="hybridMultilevel"/>
    <w:tmpl w:val="50D461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8106C"/>
    <w:multiLevelType w:val="hybridMultilevel"/>
    <w:tmpl w:val="80629B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A4ED6"/>
    <w:multiLevelType w:val="hybridMultilevel"/>
    <w:tmpl w:val="03FE96AC"/>
    <w:lvl w:ilvl="0" w:tplc="E6527482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6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7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8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9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1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4. Februar 2014"/>
    <w:docVar w:name="Date.Format.Long.dateValue" w:val="41674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3 (4.3.3102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62515412437095272&quot;&gt;&lt;Field Name=&quot;IDName&quot; Value=&quot;BFS Basel&quot;/&gt;&lt;Field Name=&quot;Name&quot; Value=&quot;Giulia Plozner&quot;/&gt;&lt;Field Name=&quot;Title&quot; Value=&quot;&quot;/&gt;&lt;Field Name=&quot;Function&quot; Value=&quot;&quot;/&gt;&lt;Field Name=&quot;Unit&quot; Value=&quot;Berufsfachschule Basel&quot;/&gt;&lt;Field Name=&quot;Department&quot; Value=&quot;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0625154124370952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402041253044574973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60D0A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717A"/>
    <w:rsid w:val="00073AF7"/>
    <w:rsid w:val="000A2C56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306A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A0D83"/>
    <w:rsid w:val="001A499F"/>
    <w:rsid w:val="001B05AB"/>
    <w:rsid w:val="001C0EBA"/>
    <w:rsid w:val="001C1171"/>
    <w:rsid w:val="001C13DC"/>
    <w:rsid w:val="001E0A99"/>
    <w:rsid w:val="001F1540"/>
    <w:rsid w:val="001F3322"/>
    <w:rsid w:val="001F5040"/>
    <w:rsid w:val="001F6B41"/>
    <w:rsid w:val="001F772C"/>
    <w:rsid w:val="00205781"/>
    <w:rsid w:val="00220250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C88"/>
    <w:rsid w:val="002C3B05"/>
    <w:rsid w:val="002D327A"/>
    <w:rsid w:val="002E0B33"/>
    <w:rsid w:val="00304690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6159"/>
    <w:rsid w:val="003A274E"/>
    <w:rsid w:val="003A293A"/>
    <w:rsid w:val="003A5C7A"/>
    <w:rsid w:val="003B277A"/>
    <w:rsid w:val="003C6874"/>
    <w:rsid w:val="003D2FD5"/>
    <w:rsid w:val="003E46AD"/>
    <w:rsid w:val="003E6DC6"/>
    <w:rsid w:val="003E7C25"/>
    <w:rsid w:val="003F4764"/>
    <w:rsid w:val="00405872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57E7"/>
    <w:rsid w:val="00485BEE"/>
    <w:rsid w:val="00486D68"/>
    <w:rsid w:val="00490B86"/>
    <w:rsid w:val="004913B4"/>
    <w:rsid w:val="00493944"/>
    <w:rsid w:val="00494AD2"/>
    <w:rsid w:val="00496494"/>
    <w:rsid w:val="004A6F67"/>
    <w:rsid w:val="004C47DD"/>
    <w:rsid w:val="004C6134"/>
    <w:rsid w:val="004E1981"/>
    <w:rsid w:val="004E1BCA"/>
    <w:rsid w:val="004E551A"/>
    <w:rsid w:val="004F3CF0"/>
    <w:rsid w:val="004F4C96"/>
    <w:rsid w:val="004F64CF"/>
    <w:rsid w:val="004F670B"/>
    <w:rsid w:val="0050189D"/>
    <w:rsid w:val="0050193D"/>
    <w:rsid w:val="00524861"/>
    <w:rsid w:val="00525763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681C"/>
    <w:rsid w:val="007D1571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430B3"/>
    <w:rsid w:val="00846501"/>
    <w:rsid w:val="00847BDD"/>
    <w:rsid w:val="0085142C"/>
    <w:rsid w:val="00860D0A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5321"/>
    <w:rsid w:val="00995E20"/>
    <w:rsid w:val="009A426B"/>
    <w:rsid w:val="009B61B4"/>
    <w:rsid w:val="009C00BC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53E59"/>
    <w:rsid w:val="00A61D27"/>
    <w:rsid w:val="00A62E9C"/>
    <w:rsid w:val="00A757D9"/>
    <w:rsid w:val="00A77B23"/>
    <w:rsid w:val="00A808CB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A84"/>
    <w:rsid w:val="00B96337"/>
    <w:rsid w:val="00BA654B"/>
    <w:rsid w:val="00BA7D0F"/>
    <w:rsid w:val="00BB0D7D"/>
    <w:rsid w:val="00BB2804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1235B"/>
    <w:rsid w:val="00C123B7"/>
    <w:rsid w:val="00C158A7"/>
    <w:rsid w:val="00C15BD5"/>
    <w:rsid w:val="00C17021"/>
    <w:rsid w:val="00C337C0"/>
    <w:rsid w:val="00C35AF9"/>
    <w:rsid w:val="00C35DF3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1C66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E3CA4"/>
    <w:rsid w:val="00F00529"/>
    <w:rsid w:val="00F00D4E"/>
    <w:rsid w:val="00F064FD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321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2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4597B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table" w:customStyle="1" w:styleId="Tabellenraster1">
    <w:name w:val="Tabellenraster1"/>
    <w:basedOn w:val="NormaleTabelle"/>
    <w:next w:val="Tabellenraster"/>
    <w:rsid w:val="00860D0A"/>
    <w:rPr>
      <w:rFonts w:ascii="Arial" w:eastAsia="Calibri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">
    <w:name w:val="Tabellenraster11"/>
    <w:basedOn w:val="NormaleTabelle"/>
    <w:next w:val="Tabellenraster"/>
    <w:uiPriority w:val="59"/>
    <w:rsid w:val="00860D0A"/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arcoeglin/Downloads/Unterrichtsdokument%20DE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fficeatwork xmlns="http://schemas.officeatwork.com/Document">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</officeatwork>
</file>

<file path=customXml/itemProps1.xml><?xml version="1.0" encoding="utf-8"?>
<ds:datastoreItem xmlns:ds="http://schemas.openxmlformats.org/officeDocument/2006/customXml" ds:itemID="{1F9BF788-CD3B-4955-A250-B5E9287E4455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Unterrichtsdokument DET.dotx</Template>
  <TotalTime>0</TotalTime>
  <Pages>3</Pages>
  <Words>217</Words>
  <Characters>1372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Giulia Plozner</Manager>
  <Company>Erziehungsdepartement des Kantons Basel-Stadt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Eglin</dc:creator>
  <cp:lastModifiedBy>Marco Eglin</cp:lastModifiedBy>
  <cp:revision>2</cp:revision>
  <cp:lastPrinted>2007-07-31T16:59:00Z</cp:lastPrinted>
  <dcterms:created xsi:type="dcterms:W3CDTF">2016-06-03T14:00:00Z</dcterms:created>
  <dcterms:modified xsi:type="dcterms:W3CDTF">2016-06-03T14:00:00Z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Berufsfachschule Basel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Giulia Plozner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/>
  </property>
  <property fmtid="{D5CDD505-2E9C-101B-9397-08002B2CF9AE}" pid="49" name="Contactperson.IDName">
    <vt:lpwstr>BFS Basel</vt:lpwstr>
  </property>
</Properties>
</file>