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AD770" w14:textId="77777777" w:rsidR="00C11E60" w:rsidRPr="00C11E60" w:rsidRDefault="00C11E60" w:rsidP="00C11E60">
      <w:pPr>
        <w:keepNext/>
        <w:tabs>
          <w:tab w:val="clear" w:pos="425"/>
          <w:tab w:val="clear" w:pos="709"/>
        </w:tabs>
        <w:overflowPunct w:val="0"/>
        <w:autoSpaceDE w:val="0"/>
        <w:autoSpaceDN w:val="0"/>
        <w:adjustRightInd w:val="0"/>
        <w:spacing w:before="480" w:after="80" w:line="240" w:lineRule="auto"/>
        <w:ind w:left="992" w:hanging="992"/>
        <w:jc w:val="left"/>
        <w:textAlignment w:val="baseline"/>
        <w:outlineLvl w:val="0"/>
        <w:rPr>
          <w:rFonts w:cs="Arial"/>
          <w:b/>
          <w:bCs/>
          <w:kern w:val="32"/>
          <w:sz w:val="28"/>
          <w:szCs w:val="32"/>
          <w:lang w:val="de-CH" w:eastAsia="de-DE"/>
        </w:rPr>
      </w:pPr>
      <w:r w:rsidRPr="00C11E60">
        <w:rPr>
          <w:rFonts w:cs="Arial"/>
          <w:b/>
          <w:bCs/>
          <w:kern w:val="32"/>
          <w:sz w:val="28"/>
          <w:szCs w:val="32"/>
          <w:lang w:val="de-CH" w:eastAsia="de-DE"/>
        </w:rPr>
        <w:t>Fixpunktgespräch</w:t>
      </w:r>
    </w:p>
    <w:p w14:paraId="40579C2F" w14:textId="319D2D81" w:rsidR="00C11E60" w:rsidRPr="00C11E60" w:rsidRDefault="00C11E60" w:rsidP="00C11E60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tbl>
      <w:tblPr>
        <w:tblStyle w:val="Tabellenraster1"/>
        <w:tblW w:w="9322" w:type="dxa"/>
        <w:tblLook w:val="01E0" w:firstRow="1" w:lastRow="1" w:firstColumn="1" w:lastColumn="1" w:noHBand="0" w:noVBand="0"/>
      </w:tblPr>
      <w:tblGrid>
        <w:gridCol w:w="2748"/>
        <w:gridCol w:w="6574"/>
      </w:tblGrid>
      <w:tr w:rsidR="00C11E60" w:rsidRPr="00C11E60" w14:paraId="7292FD01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7C0F8F43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C11E60">
              <w:rPr>
                <w:lang w:val="de-CH" w:eastAsia="de-DE"/>
              </w:rPr>
              <w:t>Leitthema:</w:t>
            </w:r>
          </w:p>
        </w:tc>
        <w:tc>
          <w:tcPr>
            <w:tcW w:w="6574" w:type="dxa"/>
          </w:tcPr>
          <w:p w14:paraId="7BF7F586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C11E60" w:rsidRPr="00C11E60" w14:paraId="44BC7F75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0C00FBCA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C11E60">
              <w:rPr>
                <w:lang w:val="de-CH" w:eastAsia="de-DE"/>
              </w:rPr>
              <w:t>Arbeitstitel:</w:t>
            </w:r>
          </w:p>
        </w:tc>
        <w:tc>
          <w:tcPr>
            <w:tcW w:w="6574" w:type="dxa"/>
          </w:tcPr>
          <w:p w14:paraId="1CC82191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C11E60" w:rsidRPr="00C11E60" w14:paraId="047FB251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0E7285CC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C11E60">
              <w:rPr>
                <w:lang w:val="de-CH" w:eastAsia="de-DE"/>
              </w:rPr>
              <w:t>Gruppenmitglieder:</w:t>
            </w:r>
          </w:p>
        </w:tc>
        <w:tc>
          <w:tcPr>
            <w:tcW w:w="6574" w:type="dxa"/>
          </w:tcPr>
          <w:p w14:paraId="5A8391DD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C11E60" w:rsidRPr="00C11E60" w14:paraId="038398EB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31E87789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C11E60">
              <w:rPr>
                <w:lang w:val="de-CH" w:eastAsia="de-DE"/>
              </w:rPr>
              <w:t>Fachlehrperson:</w:t>
            </w:r>
          </w:p>
        </w:tc>
        <w:tc>
          <w:tcPr>
            <w:tcW w:w="6574" w:type="dxa"/>
          </w:tcPr>
          <w:p w14:paraId="3E3E9FC2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C11E60" w:rsidRPr="00C11E60" w14:paraId="3A58438E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6A8E0EC4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C11E60">
              <w:rPr>
                <w:lang w:val="de-CH" w:eastAsia="de-DE"/>
              </w:rPr>
              <w:t>Ort, Datum:</w:t>
            </w:r>
          </w:p>
        </w:tc>
        <w:tc>
          <w:tcPr>
            <w:tcW w:w="6574" w:type="dxa"/>
          </w:tcPr>
          <w:p w14:paraId="66D95329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</w:tbl>
    <w:p w14:paraId="67247B7F" w14:textId="77777777" w:rsidR="00C11E60" w:rsidRPr="00C11E60" w:rsidRDefault="00C11E60" w:rsidP="00C11E60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p w14:paraId="7DA299F7" w14:textId="77777777" w:rsidR="00C11E60" w:rsidRPr="00C11E60" w:rsidRDefault="00C11E60" w:rsidP="00C11E60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szCs w:val="20"/>
          <w:lang w:eastAsia="de-DE"/>
        </w:rPr>
      </w:pPr>
      <w:r w:rsidRPr="00C11E60">
        <w:rPr>
          <w:szCs w:val="20"/>
          <w:lang w:eastAsia="de-DE"/>
        </w:rPr>
        <w:t>Punkt 1-2 müssen die Gruppenmitglieder schriftlich beantwortet und zusammen mit dem nachgeführten Arbeitsjournal am Fixpunktgespräch vorlegen. Punkt 3-6 werden am Fixpunktgespräch festgehalten.</w:t>
      </w:r>
    </w:p>
    <w:p w14:paraId="61F988F9" w14:textId="77777777" w:rsidR="00C11E60" w:rsidRPr="00C11E60" w:rsidRDefault="00C11E60" w:rsidP="00C11E60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tbl>
      <w:tblPr>
        <w:tblStyle w:val="Tabellenraster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C11E60" w:rsidRPr="00C11E60" w14:paraId="0D76B88F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3D089631" w14:textId="24418A38" w:rsidR="00C11E60" w:rsidRPr="00C11E60" w:rsidRDefault="00AA01AE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40" w:lineRule="auto"/>
              <w:contextualSpacing/>
              <w:jc w:val="left"/>
              <w:rPr>
                <w:szCs w:val="20"/>
                <w:lang w:eastAsia="de-DE"/>
              </w:rPr>
            </w:pPr>
            <w:r>
              <w:rPr>
                <w:szCs w:val="20"/>
                <w:lang w:eastAsia="de-DE"/>
              </w:rPr>
              <w:t>Arbeits- und Zeitplan: Konten aller Termine (Interview, Besichtigungen usw. ) festgelegt werden?</w:t>
            </w:r>
            <w:bookmarkStart w:id="0" w:name="_GoBack"/>
            <w:bookmarkEnd w:id="0"/>
          </w:p>
        </w:tc>
      </w:tr>
      <w:tr w:rsidR="00C11E60" w:rsidRPr="00C11E60" w14:paraId="09C7C1A2" w14:textId="77777777" w:rsidTr="00825F63">
        <w:trPr>
          <w:trHeight w:val="198"/>
        </w:trPr>
        <w:tc>
          <w:tcPr>
            <w:tcW w:w="9322" w:type="dxa"/>
          </w:tcPr>
          <w:p w14:paraId="1E9308DD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i/>
                <w:lang w:val="de-CH" w:eastAsia="de-DE"/>
              </w:rPr>
            </w:pPr>
            <w:r w:rsidRPr="00C11E60">
              <w:rPr>
                <w:i/>
                <w:lang w:val="de-CH" w:eastAsia="de-DE"/>
              </w:rPr>
              <w:t>Text</w:t>
            </w:r>
          </w:p>
        </w:tc>
      </w:tr>
      <w:tr w:rsidR="00C11E60" w:rsidRPr="00C11E60" w14:paraId="1A28CC80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4F5C11EF" w14:textId="77777777" w:rsidR="00C11E60" w:rsidRPr="00C11E60" w:rsidRDefault="00C11E60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300" w:lineRule="exact"/>
              <w:jc w:val="left"/>
              <w:rPr>
                <w:lang w:val="de-CH" w:eastAsia="de-DE"/>
              </w:rPr>
            </w:pPr>
            <w:r w:rsidRPr="00C11E60">
              <w:rPr>
                <w:szCs w:val="20"/>
                <w:lang w:eastAsia="de-DE"/>
              </w:rPr>
              <w:t>Zusammenarbeit: Wie wird die Arbeit aufgeteilt? Wie werden Verbindlichkeiten eingehalten?</w:t>
            </w:r>
          </w:p>
        </w:tc>
      </w:tr>
      <w:tr w:rsidR="00C11E60" w:rsidRPr="00C11E60" w14:paraId="11F8C1A5" w14:textId="77777777" w:rsidTr="00825F63">
        <w:trPr>
          <w:trHeight w:val="222"/>
        </w:trPr>
        <w:tc>
          <w:tcPr>
            <w:tcW w:w="9322" w:type="dxa"/>
          </w:tcPr>
          <w:p w14:paraId="2A3A19B3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i/>
                <w:lang w:val="de-CH" w:eastAsia="de-DE"/>
              </w:rPr>
            </w:pPr>
            <w:r w:rsidRPr="00C11E60">
              <w:rPr>
                <w:i/>
                <w:lang w:val="de-CH" w:eastAsia="de-DE"/>
              </w:rPr>
              <w:t>Text</w:t>
            </w:r>
          </w:p>
        </w:tc>
      </w:tr>
      <w:tr w:rsidR="00C11E60" w:rsidRPr="00C11E60" w14:paraId="49146C82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0F2993B6" w14:textId="77777777" w:rsidR="00C11E60" w:rsidRPr="00C11E60" w:rsidRDefault="00C11E60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300" w:lineRule="exact"/>
              <w:jc w:val="left"/>
              <w:rPr>
                <w:lang w:val="de-CH" w:eastAsia="de-DE"/>
              </w:rPr>
            </w:pPr>
            <w:r w:rsidRPr="00C11E60">
              <w:rPr>
                <w:szCs w:val="20"/>
                <w:lang w:eastAsia="de-DE"/>
              </w:rPr>
              <w:t>Ziel- und Konzeptüberprüfung: Können die formulierten Ziele erreicht werden? Braucht es Anpassungen am Konzept?</w:t>
            </w:r>
          </w:p>
        </w:tc>
      </w:tr>
      <w:tr w:rsidR="00C11E60" w:rsidRPr="00C11E60" w14:paraId="494860D5" w14:textId="77777777" w:rsidTr="00825F63">
        <w:trPr>
          <w:trHeight w:val="222"/>
        </w:trPr>
        <w:tc>
          <w:tcPr>
            <w:tcW w:w="9322" w:type="dxa"/>
          </w:tcPr>
          <w:p w14:paraId="2F938454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i/>
                <w:lang w:val="de-CH" w:eastAsia="de-DE"/>
              </w:rPr>
            </w:pPr>
          </w:p>
        </w:tc>
      </w:tr>
      <w:tr w:rsidR="00C11E60" w:rsidRPr="00C11E60" w14:paraId="39BA1676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78B7AECE" w14:textId="77777777" w:rsidR="00C11E60" w:rsidRPr="00C11E60" w:rsidRDefault="00C11E60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300" w:lineRule="exact"/>
              <w:jc w:val="left"/>
              <w:rPr>
                <w:szCs w:val="20"/>
                <w:lang w:eastAsia="de-DE"/>
              </w:rPr>
            </w:pPr>
            <w:r w:rsidRPr="00C11E60">
              <w:rPr>
                <w:szCs w:val="20"/>
                <w:lang w:eastAsia="de-DE"/>
              </w:rPr>
              <w:t>Ungeklärte Fragen: Bestehen Fragen zum Inhalt und Vorgehen an die Fachlehrperson?</w:t>
            </w:r>
          </w:p>
        </w:tc>
      </w:tr>
      <w:tr w:rsidR="00C11E60" w:rsidRPr="00C11E60" w14:paraId="1E2D0F64" w14:textId="77777777" w:rsidTr="00825F63">
        <w:tc>
          <w:tcPr>
            <w:tcW w:w="9322" w:type="dxa"/>
          </w:tcPr>
          <w:p w14:paraId="32FC9000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i/>
                <w:lang w:val="de-CH" w:eastAsia="de-DE"/>
              </w:rPr>
            </w:pPr>
            <w:r w:rsidRPr="00C11E60">
              <w:rPr>
                <w:i/>
                <w:lang w:val="de-CH" w:eastAsia="de-DE"/>
              </w:rPr>
              <w:t>Text</w:t>
            </w:r>
          </w:p>
        </w:tc>
      </w:tr>
      <w:tr w:rsidR="00C11E60" w:rsidRPr="00C11E60" w14:paraId="3A7F1E47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41B43C6E" w14:textId="77777777" w:rsidR="00C11E60" w:rsidRPr="00C11E60" w:rsidRDefault="00C11E60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40" w:lineRule="auto"/>
              <w:contextualSpacing/>
              <w:jc w:val="left"/>
              <w:rPr>
                <w:szCs w:val="20"/>
                <w:lang w:eastAsia="de-DE"/>
              </w:rPr>
            </w:pPr>
            <w:r w:rsidRPr="00C11E60">
              <w:rPr>
                <w:szCs w:val="20"/>
                <w:lang w:eastAsia="de-DE"/>
              </w:rPr>
              <w:t>Vereinbarungen</w:t>
            </w:r>
          </w:p>
        </w:tc>
      </w:tr>
      <w:tr w:rsidR="00C11E60" w:rsidRPr="00C11E60" w14:paraId="199FFEF9" w14:textId="77777777" w:rsidTr="00825F63">
        <w:tc>
          <w:tcPr>
            <w:tcW w:w="9322" w:type="dxa"/>
          </w:tcPr>
          <w:p w14:paraId="39B96D39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i/>
                <w:lang w:val="de-CH" w:eastAsia="de-DE"/>
              </w:rPr>
            </w:pPr>
            <w:r w:rsidRPr="00C11E60">
              <w:rPr>
                <w:i/>
                <w:lang w:val="de-CH" w:eastAsia="de-DE"/>
              </w:rPr>
              <w:t>Text</w:t>
            </w:r>
          </w:p>
        </w:tc>
      </w:tr>
      <w:tr w:rsidR="00C11E60" w:rsidRPr="00C11E60" w14:paraId="2950D7B8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2A055313" w14:textId="77777777" w:rsidR="00C11E60" w:rsidRPr="00C11E60" w:rsidRDefault="00C11E60" w:rsidP="00C11E6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40" w:lineRule="auto"/>
              <w:contextualSpacing/>
              <w:jc w:val="left"/>
              <w:rPr>
                <w:szCs w:val="20"/>
                <w:lang w:eastAsia="de-DE"/>
              </w:rPr>
            </w:pPr>
            <w:r w:rsidRPr="00C11E60">
              <w:rPr>
                <w:szCs w:val="20"/>
                <w:lang w:eastAsia="de-DE"/>
              </w:rPr>
              <w:t>Erkenntnisse: Welche weiteren Anpassungen müssen aus den Erkenntnissen des Fixpunktgesprächs vorgenommen werden?</w:t>
            </w:r>
          </w:p>
        </w:tc>
      </w:tr>
      <w:tr w:rsidR="00C11E60" w:rsidRPr="00C11E60" w14:paraId="00659E03" w14:textId="77777777" w:rsidTr="00825F63">
        <w:tc>
          <w:tcPr>
            <w:tcW w:w="9322" w:type="dxa"/>
            <w:shd w:val="clear" w:color="auto" w:fill="FFFFFF" w:themeFill="background1"/>
          </w:tcPr>
          <w:p w14:paraId="1D708331" w14:textId="77777777" w:rsidR="00C11E60" w:rsidRPr="00C11E60" w:rsidRDefault="00C11E60" w:rsidP="00C11E60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rPr>
                <w:i/>
                <w:szCs w:val="20"/>
                <w:lang w:eastAsia="de-DE"/>
              </w:rPr>
            </w:pPr>
            <w:r w:rsidRPr="00C11E60">
              <w:rPr>
                <w:i/>
                <w:szCs w:val="20"/>
                <w:lang w:eastAsia="de-DE"/>
              </w:rPr>
              <w:t>Text</w:t>
            </w:r>
          </w:p>
        </w:tc>
      </w:tr>
    </w:tbl>
    <w:p w14:paraId="556B76D6" w14:textId="77777777" w:rsidR="00C11E60" w:rsidRPr="00C11E60" w:rsidRDefault="00C11E60" w:rsidP="00C11E60">
      <w:pPr>
        <w:tabs>
          <w:tab w:val="clear" w:pos="425"/>
          <w:tab w:val="clear" w:pos="709"/>
          <w:tab w:val="clear" w:pos="992"/>
        </w:tabs>
        <w:spacing w:line="240" w:lineRule="auto"/>
        <w:jc w:val="left"/>
        <w:rPr>
          <w:szCs w:val="20"/>
          <w:lang w:val="de-CH" w:eastAsia="de-DE"/>
        </w:rPr>
      </w:pPr>
    </w:p>
    <w:p w14:paraId="16BACDDB" w14:textId="77777777" w:rsidR="00E00E3C" w:rsidRPr="006B7247" w:rsidRDefault="00E00E3C" w:rsidP="006B7247"/>
    <w:sectPr w:rsidR="00E00E3C" w:rsidRPr="006B7247" w:rsidSect="00A8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D2AAE" w14:textId="77777777" w:rsidR="00D36B00" w:rsidRDefault="00D36B00">
      <w:pPr>
        <w:spacing w:line="240" w:lineRule="auto"/>
      </w:pPr>
      <w:r>
        <w:separator/>
      </w:r>
    </w:p>
  </w:endnote>
  <w:endnote w:type="continuationSeparator" w:id="0">
    <w:p w14:paraId="4D20BA50" w14:textId="77777777" w:rsidR="00D36B00" w:rsidRDefault="00D36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D5A3" w14:textId="77777777" w:rsidR="0014087C" w:rsidRDefault="0014087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5757" w14:textId="77777777" w:rsidR="00694FB6" w:rsidRDefault="00152E20" w:rsidP="0014087C">
    <w:pPr>
      <w:pStyle w:val="Fuzeile"/>
      <w:tabs>
        <w:tab w:val="clear" w:pos="4703"/>
        <w:tab w:val="clear" w:pos="9406"/>
        <w:tab w:val="left" w:pos="1985"/>
        <w:tab w:val="right" w:pos="9072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="000D6AB3">
      <w:rPr>
        <w:sz w:val="16"/>
        <w:szCs w:val="16"/>
      </w:rPr>
      <w:instrText>PRINTDATE</w:instrText>
    </w:r>
    <w:r>
      <w:rPr>
        <w:sz w:val="16"/>
        <w:szCs w:val="16"/>
      </w:rPr>
      <w:instrText xml:space="preserve"> \@ "</w:instrText>
    </w:r>
    <w:r w:rsidR="000D6AB3">
      <w:rPr>
        <w:sz w:val="16"/>
        <w:szCs w:val="16"/>
      </w:rPr>
      <w:instrText>dd.MM.yy</w:instrText>
    </w:r>
    <w:r>
      <w:rPr>
        <w:sz w:val="16"/>
        <w:szCs w:val="16"/>
      </w:rPr>
      <w:instrText xml:space="preserve">" \* MERGEFORMAT </w:instrText>
    </w:r>
    <w:r>
      <w:rPr>
        <w:sz w:val="16"/>
        <w:szCs w:val="16"/>
      </w:rPr>
      <w:fldChar w:fldCharType="separate"/>
    </w:r>
    <w:r w:rsidR="00C11E60">
      <w:rPr>
        <w:noProof/>
        <w:sz w:val="16"/>
        <w:szCs w:val="16"/>
      </w:rPr>
      <w:t>15.08.13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proofErr w:type="spellStart"/>
    <w:r>
      <w:rPr>
        <w:sz w:val="16"/>
        <w:szCs w:val="16"/>
      </w:rPr>
      <w:t>egma</w:t>
    </w:r>
    <w:proofErr w:type="spellEnd"/>
    <w:r w:rsidR="00694FB6">
      <w:tab/>
    </w:r>
    <w:r w:rsidR="00694FB6">
      <w:tab/>
    </w:r>
    <w:r w:rsidR="00694FB6">
      <w:fldChar w:fldCharType="begin"/>
    </w:r>
    <w:r w:rsidR="00694FB6">
      <w:instrText xml:space="preserve"> </w:instrText>
    </w:r>
    <w:r w:rsidR="000D6AB3">
      <w:instrText>PAGE</w:instrText>
    </w:r>
    <w:r w:rsidR="00694FB6">
      <w:instrText xml:space="preserve">   \* MERGEFORMAT </w:instrText>
    </w:r>
    <w:r w:rsidR="00694FB6">
      <w:fldChar w:fldCharType="separate"/>
    </w:r>
    <w:r w:rsidR="00AA01AE">
      <w:rPr>
        <w:noProof/>
      </w:rPr>
      <w:t>1</w:t>
    </w:r>
    <w:r w:rsidR="00694F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3A34" w14:textId="77777777" w:rsidR="0014087C" w:rsidRDefault="0014087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5E24" w14:textId="77777777" w:rsidR="00D36B00" w:rsidRDefault="00D36B00">
      <w:pPr>
        <w:spacing w:line="240" w:lineRule="auto"/>
      </w:pPr>
      <w:r>
        <w:separator/>
      </w:r>
    </w:p>
  </w:footnote>
  <w:footnote w:type="continuationSeparator" w:id="0">
    <w:p w14:paraId="57DFF240" w14:textId="77777777" w:rsidR="00D36B00" w:rsidRDefault="00D36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D5D9E" w14:textId="77777777" w:rsidR="0014087C" w:rsidRDefault="0014087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87E12" w14:textId="77777777" w:rsidR="00A81618" w:rsidRDefault="00A81618" w:rsidP="00A81618">
    <w:pPr>
      <w:pStyle w:val="Kopfzeile"/>
      <w:rPr>
        <w:sz w:val="20"/>
        <w:szCs w:val="20"/>
      </w:rPr>
    </w:pPr>
  </w:p>
  <w:p w14:paraId="60E96735" w14:textId="77777777" w:rsidR="00694FB6" w:rsidRPr="00A81618" w:rsidRDefault="00A81618" w:rsidP="006B7247">
    <w:pPr>
      <w:pStyle w:val="Kopfzeile"/>
      <w:rPr>
        <w:sz w:val="20"/>
        <w:szCs w:val="20"/>
      </w:rPr>
    </w:pPr>
    <w:r>
      <w:rPr>
        <w:sz w:val="20"/>
        <w:szCs w:val="20"/>
      </w:rPr>
      <w:t>Berufsfachschule Basel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4DEDB" w14:textId="77777777" w:rsidR="0014087C" w:rsidRDefault="0014087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2E14E74"/>
    <w:multiLevelType w:val="multilevel"/>
    <w:tmpl w:val="0409001D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cs="Times New Roman"/>
      </w:rPr>
    </w:lvl>
  </w:abstractNum>
  <w:abstractNum w:abstractNumId="2">
    <w:nsid w:val="24A457CC"/>
    <w:multiLevelType w:val="multilevel"/>
    <w:tmpl w:val="27A2CC2A"/>
    <w:lvl w:ilvl="0">
      <w:start w:val="1"/>
      <w:numFmt w:val="ordin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EA80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7EA487C"/>
    <w:multiLevelType w:val="multilevel"/>
    <w:tmpl w:val="76924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B462E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70D6604"/>
    <w:multiLevelType w:val="hybridMultilevel"/>
    <w:tmpl w:val="EC4A5674"/>
    <w:lvl w:ilvl="0" w:tplc="2B40974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478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0"/>
    <w:rsid w:val="00017D1F"/>
    <w:rsid w:val="00043C8D"/>
    <w:rsid w:val="0005186B"/>
    <w:rsid w:val="000604C3"/>
    <w:rsid w:val="00061F12"/>
    <w:rsid w:val="00063366"/>
    <w:rsid w:val="00091A41"/>
    <w:rsid w:val="000C4BCA"/>
    <w:rsid w:val="000C5FE7"/>
    <w:rsid w:val="000D6AB3"/>
    <w:rsid w:val="000E68FC"/>
    <w:rsid w:val="000F0E97"/>
    <w:rsid w:val="00102466"/>
    <w:rsid w:val="00107DFA"/>
    <w:rsid w:val="00122FDC"/>
    <w:rsid w:val="00134105"/>
    <w:rsid w:val="0014087C"/>
    <w:rsid w:val="00150616"/>
    <w:rsid w:val="00152E20"/>
    <w:rsid w:val="0019378C"/>
    <w:rsid w:val="001C5394"/>
    <w:rsid w:val="001C565F"/>
    <w:rsid w:val="001F250D"/>
    <w:rsid w:val="001F7005"/>
    <w:rsid w:val="00207963"/>
    <w:rsid w:val="00215850"/>
    <w:rsid w:val="0023603C"/>
    <w:rsid w:val="002639A5"/>
    <w:rsid w:val="00286C1D"/>
    <w:rsid w:val="0029542B"/>
    <w:rsid w:val="002F605B"/>
    <w:rsid w:val="002F66CC"/>
    <w:rsid w:val="00311456"/>
    <w:rsid w:val="0031652F"/>
    <w:rsid w:val="0033312E"/>
    <w:rsid w:val="00350155"/>
    <w:rsid w:val="003520C4"/>
    <w:rsid w:val="00354997"/>
    <w:rsid w:val="00391DA1"/>
    <w:rsid w:val="00393F94"/>
    <w:rsid w:val="003A78ED"/>
    <w:rsid w:val="003B5BC2"/>
    <w:rsid w:val="003B6E9E"/>
    <w:rsid w:val="003C683B"/>
    <w:rsid w:val="003D4CB4"/>
    <w:rsid w:val="003F1427"/>
    <w:rsid w:val="003F6E1F"/>
    <w:rsid w:val="00402097"/>
    <w:rsid w:val="00410AD4"/>
    <w:rsid w:val="00434185"/>
    <w:rsid w:val="004A58B4"/>
    <w:rsid w:val="004B1AE9"/>
    <w:rsid w:val="004D68B4"/>
    <w:rsid w:val="004E1297"/>
    <w:rsid w:val="00510DAF"/>
    <w:rsid w:val="00512BCE"/>
    <w:rsid w:val="0053571B"/>
    <w:rsid w:val="00537BCD"/>
    <w:rsid w:val="00543719"/>
    <w:rsid w:val="00570592"/>
    <w:rsid w:val="00571562"/>
    <w:rsid w:val="00582FF1"/>
    <w:rsid w:val="005841D2"/>
    <w:rsid w:val="005C02E0"/>
    <w:rsid w:val="005C277F"/>
    <w:rsid w:val="005D18C2"/>
    <w:rsid w:val="005D468B"/>
    <w:rsid w:val="005F554C"/>
    <w:rsid w:val="00630945"/>
    <w:rsid w:val="00632498"/>
    <w:rsid w:val="006464D5"/>
    <w:rsid w:val="00660CFD"/>
    <w:rsid w:val="006753CB"/>
    <w:rsid w:val="00694FB6"/>
    <w:rsid w:val="006B2FB2"/>
    <w:rsid w:val="006B7247"/>
    <w:rsid w:val="006C231A"/>
    <w:rsid w:val="006C2F01"/>
    <w:rsid w:val="006C650E"/>
    <w:rsid w:val="006F0EE0"/>
    <w:rsid w:val="007475F2"/>
    <w:rsid w:val="00754037"/>
    <w:rsid w:val="0079407B"/>
    <w:rsid w:val="007C0D75"/>
    <w:rsid w:val="007C4772"/>
    <w:rsid w:val="007D0AD9"/>
    <w:rsid w:val="007D694A"/>
    <w:rsid w:val="007E6DFA"/>
    <w:rsid w:val="007F40ED"/>
    <w:rsid w:val="00801398"/>
    <w:rsid w:val="00826B1F"/>
    <w:rsid w:val="00861283"/>
    <w:rsid w:val="00865104"/>
    <w:rsid w:val="008B7582"/>
    <w:rsid w:val="008C25E2"/>
    <w:rsid w:val="008F0784"/>
    <w:rsid w:val="008F48EA"/>
    <w:rsid w:val="008F7D10"/>
    <w:rsid w:val="00931986"/>
    <w:rsid w:val="00966DE9"/>
    <w:rsid w:val="0099442F"/>
    <w:rsid w:val="009C01D7"/>
    <w:rsid w:val="009F3E9E"/>
    <w:rsid w:val="00A010AD"/>
    <w:rsid w:val="00A35345"/>
    <w:rsid w:val="00A40698"/>
    <w:rsid w:val="00A44CB8"/>
    <w:rsid w:val="00A67173"/>
    <w:rsid w:val="00A73779"/>
    <w:rsid w:val="00A81618"/>
    <w:rsid w:val="00A83482"/>
    <w:rsid w:val="00AA01AE"/>
    <w:rsid w:val="00AB3150"/>
    <w:rsid w:val="00AC5313"/>
    <w:rsid w:val="00AD4552"/>
    <w:rsid w:val="00AD546B"/>
    <w:rsid w:val="00AF6C8B"/>
    <w:rsid w:val="00AF6DF8"/>
    <w:rsid w:val="00AF7AC6"/>
    <w:rsid w:val="00B25200"/>
    <w:rsid w:val="00B44D58"/>
    <w:rsid w:val="00B45267"/>
    <w:rsid w:val="00B526D7"/>
    <w:rsid w:val="00B7473F"/>
    <w:rsid w:val="00B768F9"/>
    <w:rsid w:val="00B8258E"/>
    <w:rsid w:val="00B85B30"/>
    <w:rsid w:val="00BD70DA"/>
    <w:rsid w:val="00BE177D"/>
    <w:rsid w:val="00BE4759"/>
    <w:rsid w:val="00C11E60"/>
    <w:rsid w:val="00C120B4"/>
    <w:rsid w:val="00C242CA"/>
    <w:rsid w:val="00C41FD5"/>
    <w:rsid w:val="00C51EC4"/>
    <w:rsid w:val="00CF0D15"/>
    <w:rsid w:val="00D07C0B"/>
    <w:rsid w:val="00D36B00"/>
    <w:rsid w:val="00D53E54"/>
    <w:rsid w:val="00D556E2"/>
    <w:rsid w:val="00D57211"/>
    <w:rsid w:val="00D80046"/>
    <w:rsid w:val="00DC4583"/>
    <w:rsid w:val="00DD236A"/>
    <w:rsid w:val="00DD5455"/>
    <w:rsid w:val="00DD7562"/>
    <w:rsid w:val="00E00E3C"/>
    <w:rsid w:val="00E15E81"/>
    <w:rsid w:val="00E200F9"/>
    <w:rsid w:val="00E25F2B"/>
    <w:rsid w:val="00E367DD"/>
    <w:rsid w:val="00E4569E"/>
    <w:rsid w:val="00E50E67"/>
    <w:rsid w:val="00E84E4C"/>
    <w:rsid w:val="00E87597"/>
    <w:rsid w:val="00E92E40"/>
    <w:rsid w:val="00E96C0B"/>
    <w:rsid w:val="00EA572D"/>
    <w:rsid w:val="00EB6F44"/>
    <w:rsid w:val="00EC3772"/>
    <w:rsid w:val="00ED281E"/>
    <w:rsid w:val="00EF447E"/>
    <w:rsid w:val="00EF48CB"/>
    <w:rsid w:val="00EF6955"/>
    <w:rsid w:val="00F16E35"/>
    <w:rsid w:val="00F45487"/>
    <w:rsid w:val="00F63CB1"/>
    <w:rsid w:val="00F64E76"/>
    <w:rsid w:val="00F841CA"/>
    <w:rsid w:val="00FA194B"/>
    <w:rsid w:val="00FB3BE6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DD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52F"/>
    <w:pPr>
      <w:tabs>
        <w:tab w:val="left" w:pos="425"/>
        <w:tab w:val="left" w:pos="709"/>
        <w:tab w:val="left" w:pos="992"/>
      </w:tabs>
      <w:spacing w:line="288" w:lineRule="auto"/>
      <w:jc w:val="both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10AD4"/>
    <w:pPr>
      <w:keepNext/>
      <w:pBdr>
        <w:top w:val="single" w:sz="4" w:space="9" w:color="auto"/>
        <w:left w:val="single" w:sz="4" w:space="5" w:color="auto"/>
        <w:bottom w:val="single" w:sz="4" w:space="0" w:color="auto"/>
        <w:right w:val="single" w:sz="4" w:space="5" w:color="auto"/>
      </w:pBdr>
      <w:shd w:val="clear" w:color="auto" w:fill="C0C0C0"/>
      <w:spacing w:before="300" w:after="140" w:line="360" w:lineRule="auto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10AD4"/>
    <w:pPr>
      <w:keepNext/>
      <w:spacing w:before="260" w:after="140" w:line="312" w:lineRule="auto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10AD4"/>
    <w:pPr>
      <w:keepNext/>
      <w:spacing w:before="220" w:after="10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semiHidden/>
    <w:unhideWhenUsed/>
    <w:qFormat/>
    <w:locked/>
    <w:rsid w:val="005D468B"/>
    <w:pPr>
      <w:keepLines/>
      <w:spacing w:before="200"/>
      <w:outlineLvl w:val="3"/>
    </w:pPr>
    <w:rPr>
      <w:rFonts w:eastAsia="MS Gothic" w:cs="Times New Roman"/>
      <w:b w:val="0"/>
      <w:bCs w:val="0"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63CCF"/>
    <w:rPr>
      <w:rFonts w:ascii="Cambria" w:eastAsia="Times New Roman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semiHidden/>
    <w:rsid w:val="00D63CCF"/>
    <w:rPr>
      <w:rFonts w:ascii="Cambria" w:eastAsia="Times New Roman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berschrift3Zchn">
    <w:name w:val="Überschrift 3 Zchn"/>
    <w:link w:val="berschrift3"/>
    <w:uiPriority w:val="9"/>
    <w:semiHidden/>
    <w:rsid w:val="00D63CCF"/>
    <w:rPr>
      <w:rFonts w:ascii="Cambria" w:eastAsia="Times New Roman" w:hAnsi="Cambria" w:cs="Times New Roman"/>
      <w:b/>
      <w:bCs/>
      <w:sz w:val="26"/>
      <w:szCs w:val="26"/>
      <w:lang w:val="de-CH" w:eastAsia="de-CH"/>
    </w:rPr>
  </w:style>
  <w:style w:type="table" w:styleId="Tabellenraster">
    <w:name w:val="Table Grid"/>
    <w:basedOn w:val="NormaleTabelle"/>
    <w:rsid w:val="00EF6955"/>
    <w:pPr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Aufgaben">
    <w:name w:val="Aufgaben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</w:pPr>
    <w:rPr>
      <w:szCs w:val="20"/>
    </w:rPr>
  </w:style>
  <w:style w:type="paragraph" w:customStyle="1" w:styleId="Aufgabenfett">
    <w:name w:val="Aufgaben fett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6B2FB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3CCF"/>
    <w:rPr>
      <w:rFonts w:ascii="Arial" w:hAnsi="Arial"/>
      <w:sz w:val="20"/>
      <w:szCs w:val="20"/>
      <w:lang w:val="de-CH" w:eastAsia="de-CH"/>
    </w:rPr>
  </w:style>
  <w:style w:type="character" w:styleId="Funotenzeichen">
    <w:name w:val="footnote reference"/>
    <w:uiPriority w:val="99"/>
    <w:semiHidden/>
    <w:rsid w:val="006B2FB2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</w:pPr>
  </w:style>
  <w:style w:type="paragraph" w:styleId="Verzeichnis2">
    <w:name w:val="toc 2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440"/>
    </w:pPr>
  </w:style>
  <w:style w:type="character" w:styleId="Link">
    <w:name w:val="Hyperlink"/>
    <w:uiPriority w:val="99"/>
    <w:rsid w:val="003F6E1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D53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53E54"/>
    <w:rPr>
      <w:rFonts w:ascii="Tahoma" w:hAnsi="Tahoma" w:cs="Tahoma"/>
      <w:sz w:val="16"/>
      <w:szCs w:val="16"/>
      <w:lang w:val="de-CH" w:eastAsia="de-CH"/>
    </w:rPr>
  </w:style>
  <w:style w:type="paragraph" w:styleId="Listenabsatz">
    <w:name w:val="List Paragraph"/>
    <w:basedOn w:val="Standard"/>
    <w:uiPriority w:val="99"/>
    <w:rsid w:val="00537BCD"/>
    <w:pPr>
      <w:ind w:left="720"/>
      <w:contextualSpacing/>
    </w:pPr>
  </w:style>
  <w:style w:type="character" w:styleId="Platzhaltertext">
    <w:name w:val="Placeholder Text"/>
    <w:uiPriority w:val="99"/>
    <w:semiHidden/>
    <w:rsid w:val="00AD546B"/>
    <w:rPr>
      <w:color w:val="808080"/>
    </w:rPr>
  </w:style>
  <w:style w:type="character" w:styleId="Fett">
    <w:name w:val="Strong"/>
    <w:locked/>
    <w:rsid w:val="000C4BCA"/>
    <w:rPr>
      <w:b/>
      <w:bCs/>
    </w:rPr>
  </w:style>
  <w:style w:type="character" w:styleId="Hervorhebung">
    <w:name w:val="Emphasis"/>
    <w:locked/>
    <w:rsid w:val="000C4BCA"/>
    <w:rPr>
      <w:i/>
      <w:iCs/>
    </w:rPr>
  </w:style>
  <w:style w:type="paragraph" w:styleId="KeinLeerraum">
    <w:name w:val="No Spacing"/>
    <w:uiPriority w:val="1"/>
    <w:rsid w:val="000C4BCA"/>
    <w:pPr>
      <w:tabs>
        <w:tab w:val="left" w:pos="425"/>
        <w:tab w:val="left" w:pos="709"/>
        <w:tab w:val="left" w:pos="992"/>
      </w:tabs>
      <w:jc w:val="both"/>
    </w:pPr>
    <w:rPr>
      <w:rFonts w:ascii="Arial" w:hAnsi="Arial"/>
      <w:sz w:val="22"/>
      <w:szCs w:val="22"/>
      <w:lang w:val="de-CH" w:eastAsia="de-CH"/>
    </w:rPr>
  </w:style>
  <w:style w:type="character" w:customStyle="1" w:styleId="berschrift4Zchn">
    <w:name w:val="Überschrift 4 Zchn"/>
    <w:link w:val="berschrift4"/>
    <w:semiHidden/>
    <w:rsid w:val="005D468B"/>
    <w:rPr>
      <w:rFonts w:ascii="Arial" w:eastAsia="MS Gothic" w:hAnsi="Arial" w:cs="Times New Roman"/>
      <w:iCs/>
      <w:color w:val="000000"/>
      <w:szCs w:val="26"/>
      <w:lang w:val="de-CH" w:eastAsia="de-CH"/>
    </w:rPr>
  </w:style>
  <w:style w:type="table" w:customStyle="1" w:styleId="Tabellenraster1">
    <w:name w:val="Tabellenraster1"/>
    <w:basedOn w:val="NormaleTabelle"/>
    <w:next w:val="Tabellenraster"/>
    <w:rsid w:val="00C11E6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Arbeitsblatt%20BFS%2025.03.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C8BD-DE3D-E449-B652-EEAB7247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Vorlagen:Arbeitsblatt BFS 25.03.2014.dotx</Template>
  <TotalTime>0</TotalTime>
  <Pages>1</Pages>
  <Words>115</Words>
  <Characters>730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1</vt:lpstr>
      <vt:lpstr/>
    </vt:vector>
  </TitlesOfParts>
  <Company>Marco Inc.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 Eglin</dc:creator>
  <cp:keywords/>
  <cp:lastModifiedBy>Marco Eglin</cp:lastModifiedBy>
  <cp:revision>3</cp:revision>
  <cp:lastPrinted>2013-08-15T10:03:00Z</cp:lastPrinted>
  <dcterms:created xsi:type="dcterms:W3CDTF">2016-06-03T13:38:00Z</dcterms:created>
  <dcterms:modified xsi:type="dcterms:W3CDTF">2016-06-06T17:07:00Z</dcterms:modified>
</cp:coreProperties>
</file>