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4C508867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74E9E704" w14:textId="77777777" w:rsidR="000B5CBE" w:rsidRPr="00D70778" w:rsidRDefault="000B5CBE" w:rsidP="007B4E91">
            <w:pPr>
              <w:pStyle w:val="1pt"/>
            </w:pPr>
          </w:p>
        </w:tc>
      </w:tr>
    </w:tbl>
    <w:p w14:paraId="702DB761" w14:textId="77777777" w:rsidR="000B5CBE" w:rsidRPr="00D70778" w:rsidRDefault="000B5CBE" w:rsidP="000B5CBE">
      <w:pPr>
        <w:sectPr w:rsidR="000B5CBE" w:rsidRPr="00D70778" w:rsidSect="007A64ED">
          <w:headerReference w:type="default" r:id="rId10"/>
          <w:footerReference w:type="default" r:id="rId11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24E0FB3A" w14:textId="77777777" w:rsidR="008E1DF7" w:rsidRDefault="008E1D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um einen Besuch einer Institution oder </w:t>
      </w:r>
      <w:r w:rsidR="003B1731">
        <w:rPr>
          <w:b/>
          <w:sz w:val="28"/>
          <w:szCs w:val="28"/>
        </w:rPr>
        <w:t xml:space="preserve">eines </w:t>
      </w:r>
      <w:r>
        <w:rPr>
          <w:b/>
          <w:sz w:val="28"/>
          <w:szCs w:val="28"/>
        </w:rPr>
        <w:t>Interviewpartner</w:t>
      </w:r>
      <w:r w:rsidR="003B173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während der Schulzeit.</w:t>
      </w:r>
    </w:p>
    <w:p w14:paraId="6612A4A1" w14:textId="77777777" w:rsidR="009F2C35" w:rsidRDefault="009F2C35">
      <w:pPr>
        <w:rPr>
          <w:b/>
          <w:sz w:val="28"/>
          <w:szCs w:val="28"/>
        </w:rPr>
      </w:pPr>
    </w:p>
    <w:p w14:paraId="7442960B" w14:textId="77777777" w:rsidR="009F2C35" w:rsidRDefault="009F2C35" w:rsidP="009F2C35">
      <w:r>
        <w:t xml:space="preserve">Bitte füllen Sie das Formular aus. Das Gesuch muss vor dem Besuch von der Fachlehrperson bewilligt werden. </w:t>
      </w:r>
    </w:p>
    <w:p w14:paraId="398310DE" w14:textId="77777777" w:rsidR="001F14CB" w:rsidRDefault="001F14CB">
      <w:pPr>
        <w:rPr>
          <w:szCs w:val="22"/>
        </w:rPr>
      </w:pPr>
      <w:bookmarkStart w:id="1" w:name="Text2"/>
    </w:p>
    <w:p w14:paraId="742AEBA3" w14:textId="77777777" w:rsidR="008E1DF7" w:rsidRDefault="008E1DF7">
      <w:pPr>
        <w:rPr>
          <w:szCs w:val="22"/>
        </w:rPr>
      </w:pPr>
      <w:r>
        <w:rPr>
          <w:szCs w:val="22"/>
        </w:rPr>
        <w:t>Klasse:</w:t>
      </w:r>
    </w:p>
    <w:p w14:paraId="2D9EC7FF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1508A457" w14:textId="77777777" w:rsidTr="008E1DF7">
        <w:tc>
          <w:tcPr>
            <w:tcW w:w="9639" w:type="dxa"/>
            <w:shd w:val="clear" w:color="auto" w:fill="auto"/>
          </w:tcPr>
          <w:p w14:paraId="3F6B5E2C" w14:textId="77777777" w:rsidR="008E1DF7" w:rsidRDefault="008E1DF7">
            <w:pPr>
              <w:rPr>
                <w:szCs w:val="22"/>
              </w:rPr>
            </w:pPr>
          </w:p>
        </w:tc>
      </w:tr>
    </w:tbl>
    <w:p w14:paraId="079555BB" w14:textId="77777777" w:rsidR="008E1DF7" w:rsidRDefault="008E1DF7">
      <w:pPr>
        <w:rPr>
          <w:szCs w:val="22"/>
        </w:rPr>
      </w:pPr>
    </w:p>
    <w:bookmarkEnd w:id="1"/>
    <w:p w14:paraId="07069C49" w14:textId="77777777" w:rsidR="00D70778" w:rsidRDefault="008E1DF7">
      <w:pPr>
        <w:rPr>
          <w:szCs w:val="22"/>
        </w:rPr>
      </w:pPr>
      <w:r>
        <w:rPr>
          <w:szCs w:val="22"/>
        </w:rPr>
        <w:t>Name aller Lernenden der Gruppe, die beim Besuch dabei sind:</w:t>
      </w:r>
    </w:p>
    <w:p w14:paraId="23A65C96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24EF1CB9" w14:textId="77777777" w:rsidTr="008E1DF7">
        <w:tc>
          <w:tcPr>
            <w:tcW w:w="9639" w:type="dxa"/>
            <w:shd w:val="clear" w:color="auto" w:fill="auto"/>
          </w:tcPr>
          <w:p w14:paraId="403AA595" w14:textId="77777777" w:rsidR="008E1DF7" w:rsidRDefault="008E1DF7">
            <w:pPr>
              <w:rPr>
                <w:szCs w:val="22"/>
              </w:rPr>
            </w:pPr>
          </w:p>
        </w:tc>
      </w:tr>
    </w:tbl>
    <w:p w14:paraId="042DA5A6" w14:textId="77777777" w:rsidR="0072364D" w:rsidRDefault="0072364D">
      <w:pPr>
        <w:rPr>
          <w:szCs w:val="22"/>
        </w:rPr>
      </w:pPr>
    </w:p>
    <w:p w14:paraId="66388CDF" w14:textId="77777777" w:rsidR="008E1DF7" w:rsidRDefault="008E1DF7">
      <w:pPr>
        <w:rPr>
          <w:szCs w:val="22"/>
        </w:rPr>
      </w:pPr>
      <w:r>
        <w:rPr>
          <w:szCs w:val="22"/>
        </w:rPr>
        <w:t>Name des Projektes oder Arbeit</w:t>
      </w:r>
      <w:r w:rsidR="003B1731">
        <w:rPr>
          <w:szCs w:val="22"/>
        </w:rPr>
        <w:t>:</w:t>
      </w:r>
    </w:p>
    <w:p w14:paraId="2281305D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320DE968" w14:textId="77777777" w:rsidTr="008E1DF7">
        <w:tc>
          <w:tcPr>
            <w:tcW w:w="9639" w:type="dxa"/>
            <w:shd w:val="clear" w:color="auto" w:fill="auto"/>
          </w:tcPr>
          <w:p w14:paraId="51292219" w14:textId="77777777" w:rsidR="008E1DF7" w:rsidRDefault="008E1DF7">
            <w:pPr>
              <w:rPr>
                <w:szCs w:val="22"/>
              </w:rPr>
            </w:pPr>
          </w:p>
        </w:tc>
      </w:tr>
    </w:tbl>
    <w:p w14:paraId="5AC009D4" w14:textId="77777777" w:rsidR="008E1DF7" w:rsidRDefault="008E1DF7">
      <w:pPr>
        <w:rPr>
          <w:szCs w:val="22"/>
        </w:rPr>
      </w:pPr>
    </w:p>
    <w:p w14:paraId="1445FC0F" w14:textId="77777777" w:rsidR="0072364D" w:rsidRDefault="008E1DF7">
      <w:pPr>
        <w:rPr>
          <w:szCs w:val="22"/>
        </w:rPr>
      </w:pPr>
      <w:r>
        <w:rPr>
          <w:szCs w:val="22"/>
        </w:rPr>
        <w:t>Name und Adresse der Institution und/oder Interviewpartner:</w:t>
      </w:r>
    </w:p>
    <w:p w14:paraId="5BE39075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1057F860" w14:textId="77777777" w:rsidTr="008E1DF7">
        <w:tc>
          <w:tcPr>
            <w:tcW w:w="9639" w:type="dxa"/>
            <w:shd w:val="clear" w:color="auto" w:fill="auto"/>
          </w:tcPr>
          <w:p w14:paraId="4429BD82" w14:textId="77777777" w:rsidR="008E1DF7" w:rsidRDefault="008E1DF7">
            <w:pPr>
              <w:rPr>
                <w:szCs w:val="22"/>
              </w:rPr>
            </w:pPr>
          </w:p>
        </w:tc>
      </w:tr>
    </w:tbl>
    <w:p w14:paraId="19E02DAE" w14:textId="77777777" w:rsidR="008E1DF7" w:rsidRDefault="008E1DF7">
      <w:pPr>
        <w:rPr>
          <w:szCs w:val="22"/>
        </w:rPr>
      </w:pPr>
    </w:p>
    <w:p w14:paraId="48452588" w14:textId="77777777" w:rsidR="0072364D" w:rsidRDefault="008E1DF7">
      <w:pPr>
        <w:rPr>
          <w:szCs w:val="22"/>
        </w:rPr>
      </w:pPr>
      <w:r>
        <w:rPr>
          <w:szCs w:val="22"/>
        </w:rPr>
        <w:t>Tel. und</w:t>
      </w:r>
      <w:r w:rsidR="00AF1B0B">
        <w:rPr>
          <w:szCs w:val="22"/>
        </w:rPr>
        <w:t>/oder</w:t>
      </w:r>
      <w:r>
        <w:rPr>
          <w:szCs w:val="22"/>
        </w:rPr>
        <w:t xml:space="preserve"> Email-Adresse der Kontaktperson:</w:t>
      </w:r>
    </w:p>
    <w:p w14:paraId="1FBDAA86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1F98C9DB" w14:textId="77777777" w:rsidTr="008E1DF7">
        <w:tc>
          <w:tcPr>
            <w:tcW w:w="9639" w:type="dxa"/>
            <w:shd w:val="clear" w:color="auto" w:fill="auto"/>
          </w:tcPr>
          <w:p w14:paraId="4A43A188" w14:textId="77777777" w:rsidR="008E1DF7" w:rsidRDefault="008E1DF7">
            <w:pPr>
              <w:rPr>
                <w:szCs w:val="22"/>
              </w:rPr>
            </w:pPr>
          </w:p>
        </w:tc>
      </w:tr>
    </w:tbl>
    <w:p w14:paraId="43849C2B" w14:textId="77777777" w:rsidR="008E1DF7" w:rsidRDefault="008E1DF7">
      <w:pPr>
        <w:rPr>
          <w:szCs w:val="22"/>
        </w:rPr>
      </w:pPr>
    </w:p>
    <w:p w14:paraId="5167EDA5" w14:textId="77777777" w:rsidR="008E1DF7" w:rsidRDefault="008E1DF7">
      <w:pPr>
        <w:rPr>
          <w:szCs w:val="22"/>
        </w:rPr>
      </w:pPr>
      <w:r>
        <w:rPr>
          <w:szCs w:val="22"/>
        </w:rPr>
        <w:t>Zeit und Ort des Termins:</w:t>
      </w:r>
    </w:p>
    <w:p w14:paraId="1B14AC7C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74BE3657" w14:textId="77777777" w:rsidTr="008E1DF7">
        <w:tc>
          <w:tcPr>
            <w:tcW w:w="9639" w:type="dxa"/>
            <w:shd w:val="clear" w:color="auto" w:fill="auto"/>
          </w:tcPr>
          <w:p w14:paraId="0329C6D9" w14:textId="77777777" w:rsidR="008E1DF7" w:rsidRDefault="008E1DF7">
            <w:pPr>
              <w:rPr>
                <w:szCs w:val="22"/>
              </w:rPr>
            </w:pPr>
          </w:p>
        </w:tc>
      </w:tr>
    </w:tbl>
    <w:p w14:paraId="40379AB3" w14:textId="77777777" w:rsidR="0072364D" w:rsidRDefault="0072364D">
      <w:pPr>
        <w:rPr>
          <w:szCs w:val="22"/>
        </w:rPr>
      </w:pPr>
    </w:p>
    <w:p w14:paraId="30368F95" w14:textId="77777777" w:rsidR="008E1DF7" w:rsidRDefault="008E1DF7">
      <w:pPr>
        <w:rPr>
          <w:szCs w:val="22"/>
        </w:rPr>
      </w:pPr>
      <w:r>
        <w:rPr>
          <w:szCs w:val="22"/>
        </w:rPr>
        <w:t>Ziele des Besuches:</w:t>
      </w:r>
    </w:p>
    <w:p w14:paraId="382F16B4" w14:textId="77777777" w:rsidR="008E1DF7" w:rsidRDefault="008E1DF7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2B85DC93" w14:textId="77777777" w:rsidTr="008E1DF7">
        <w:tc>
          <w:tcPr>
            <w:tcW w:w="9639" w:type="dxa"/>
            <w:shd w:val="clear" w:color="auto" w:fill="auto"/>
          </w:tcPr>
          <w:p w14:paraId="0186CD7D" w14:textId="77777777" w:rsidR="008E1DF7" w:rsidRDefault="008E1DF7">
            <w:pPr>
              <w:rPr>
                <w:szCs w:val="22"/>
              </w:rPr>
            </w:pPr>
          </w:p>
        </w:tc>
      </w:tr>
      <w:tr w:rsidR="008E1DF7" w14:paraId="43FECB1E" w14:textId="77777777" w:rsidTr="008E1DF7">
        <w:tc>
          <w:tcPr>
            <w:tcW w:w="9639" w:type="dxa"/>
            <w:shd w:val="clear" w:color="auto" w:fill="auto"/>
          </w:tcPr>
          <w:p w14:paraId="496BB4AA" w14:textId="77777777" w:rsidR="008E1DF7" w:rsidRDefault="008E1DF7" w:rsidP="00AF1B0B">
            <w:pPr>
              <w:spacing w:line="360" w:lineRule="auto"/>
              <w:rPr>
                <w:szCs w:val="22"/>
              </w:rPr>
            </w:pPr>
          </w:p>
        </w:tc>
      </w:tr>
    </w:tbl>
    <w:p w14:paraId="20C30887" w14:textId="77777777" w:rsidR="0072364D" w:rsidRDefault="0072364D">
      <w:pPr>
        <w:rPr>
          <w:szCs w:val="22"/>
        </w:rPr>
      </w:pPr>
    </w:p>
    <w:p w14:paraId="752AF995" w14:textId="77777777" w:rsidR="0072364D" w:rsidRDefault="008E1DF7">
      <w:pPr>
        <w:rPr>
          <w:szCs w:val="22"/>
        </w:rPr>
      </w:pPr>
      <w:r>
        <w:rPr>
          <w:szCs w:val="22"/>
        </w:rPr>
        <w:t>Betroffene Unterrichtslektionen</w:t>
      </w:r>
      <w:r w:rsidR="007A64ED">
        <w:rPr>
          <w:szCs w:val="22"/>
        </w:rPr>
        <w:t xml:space="preserve">: Fach und </w:t>
      </w:r>
      <w:r>
        <w:rPr>
          <w:szCs w:val="22"/>
        </w:rPr>
        <w:t>Zeit</w:t>
      </w:r>
      <w:r w:rsidR="007A64ED">
        <w:rPr>
          <w:szCs w:val="22"/>
        </w:rPr>
        <w:t>:</w:t>
      </w:r>
    </w:p>
    <w:p w14:paraId="0CB5C178" w14:textId="77777777" w:rsidR="007A64ED" w:rsidRDefault="007A64ED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8E1DF7" w14:paraId="2AC2B2D6" w14:textId="77777777" w:rsidTr="008E1DF7">
        <w:tc>
          <w:tcPr>
            <w:tcW w:w="9639" w:type="dxa"/>
            <w:shd w:val="clear" w:color="auto" w:fill="auto"/>
          </w:tcPr>
          <w:p w14:paraId="33CBC148" w14:textId="77777777" w:rsidR="008E1DF7" w:rsidRDefault="008E1DF7">
            <w:pPr>
              <w:rPr>
                <w:szCs w:val="22"/>
              </w:rPr>
            </w:pPr>
          </w:p>
        </w:tc>
      </w:tr>
    </w:tbl>
    <w:p w14:paraId="0A5380C1" w14:textId="77777777" w:rsidR="0072364D" w:rsidRDefault="0072364D">
      <w:pPr>
        <w:rPr>
          <w:szCs w:val="22"/>
        </w:rPr>
      </w:pPr>
    </w:p>
    <w:p w14:paraId="407F2AC1" w14:textId="77777777" w:rsidR="007A64ED" w:rsidRDefault="008E1DF7">
      <w:pPr>
        <w:rPr>
          <w:szCs w:val="22"/>
        </w:rPr>
      </w:pPr>
      <w:r>
        <w:rPr>
          <w:szCs w:val="22"/>
        </w:rPr>
        <w:t>Datum</w:t>
      </w:r>
      <w:r w:rsidR="007A64ED">
        <w:rPr>
          <w:szCs w:val="22"/>
        </w:rPr>
        <w:t xml:space="preserve"> und Unterschrift aller Gruppenmitglieder:</w:t>
      </w:r>
    </w:p>
    <w:p w14:paraId="69980241" w14:textId="77777777" w:rsidR="007A64ED" w:rsidRDefault="007A64ED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A64ED" w14:paraId="72367FC2" w14:textId="77777777" w:rsidTr="007A64ED">
        <w:tc>
          <w:tcPr>
            <w:tcW w:w="9639" w:type="dxa"/>
            <w:shd w:val="clear" w:color="auto" w:fill="auto"/>
          </w:tcPr>
          <w:p w14:paraId="079B7725" w14:textId="77777777" w:rsidR="007A64ED" w:rsidRDefault="007A64ED">
            <w:pPr>
              <w:rPr>
                <w:szCs w:val="22"/>
              </w:rPr>
            </w:pPr>
          </w:p>
        </w:tc>
      </w:tr>
    </w:tbl>
    <w:p w14:paraId="2FD033F5" w14:textId="77777777" w:rsidR="007A64ED" w:rsidRDefault="007A64ED">
      <w:pPr>
        <w:rPr>
          <w:szCs w:val="22"/>
        </w:rPr>
      </w:pPr>
    </w:p>
    <w:p w14:paraId="616608DB" w14:textId="77777777" w:rsidR="007A64ED" w:rsidRDefault="007A64ED">
      <w:pPr>
        <w:rPr>
          <w:szCs w:val="22"/>
        </w:rPr>
      </w:pPr>
    </w:p>
    <w:p w14:paraId="226EA502" w14:textId="77777777" w:rsidR="007A64ED" w:rsidRDefault="007A64ED">
      <w:pPr>
        <w:rPr>
          <w:szCs w:val="22"/>
        </w:rPr>
      </w:pPr>
      <w:r>
        <w:rPr>
          <w:szCs w:val="22"/>
        </w:rPr>
        <w:t xml:space="preserve">Gesuch bewilligt: </w:t>
      </w:r>
      <w:r>
        <w:rPr>
          <w:szCs w:val="22"/>
        </w:rPr>
        <w:sym w:font="Symbol" w:char="F091"/>
      </w:r>
      <w:r>
        <w:rPr>
          <w:szCs w:val="22"/>
        </w:rPr>
        <w:t xml:space="preserve"> ja </w:t>
      </w:r>
      <w:r>
        <w:rPr>
          <w:szCs w:val="22"/>
        </w:rPr>
        <w:tab/>
        <w:t xml:space="preserve">nein </w:t>
      </w:r>
      <w:r>
        <w:rPr>
          <w:szCs w:val="22"/>
        </w:rPr>
        <w:sym w:font="Symbol" w:char="F091"/>
      </w:r>
    </w:p>
    <w:p w14:paraId="09BD0357" w14:textId="77777777" w:rsidR="007A64ED" w:rsidRDefault="007A64ED">
      <w:pPr>
        <w:rPr>
          <w:szCs w:val="22"/>
        </w:rPr>
      </w:pPr>
      <w:r>
        <w:rPr>
          <w:szCs w:val="22"/>
        </w:rPr>
        <w:t>Datum und Unterschrift der Fachlehrperson:</w:t>
      </w:r>
    </w:p>
    <w:p w14:paraId="3335CA44" w14:textId="77777777" w:rsidR="007A64ED" w:rsidRDefault="007A64ED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7A64ED" w14:paraId="7F4E62AF" w14:textId="77777777" w:rsidTr="007A64ED">
        <w:tc>
          <w:tcPr>
            <w:tcW w:w="9639" w:type="dxa"/>
            <w:shd w:val="clear" w:color="auto" w:fill="auto"/>
          </w:tcPr>
          <w:p w14:paraId="319D6C3E" w14:textId="77777777" w:rsidR="007A64ED" w:rsidRDefault="007A64ED">
            <w:pPr>
              <w:rPr>
                <w:szCs w:val="22"/>
              </w:rPr>
            </w:pPr>
          </w:p>
        </w:tc>
      </w:tr>
    </w:tbl>
    <w:p w14:paraId="7D2CBD72" w14:textId="77777777" w:rsidR="007A64ED" w:rsidRPr="00D70778" w:rsidRDefault="007A64ED">
      <w:pPr>
        <w:rPr>
          <w:szCs w:val="22"/>
        </w:rPr>
      </w:pPr>
    </w:p>
    <w:sectPr w:rsidR="007A64ED" w:rsidRPr="00D70778" w:rsidSect="007A64ED">
      <w:headerReference w:type="default" r:id="rId12"/>
      <w:footerReference w:type="default" r:id="rId13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71E4" w14:textId="77777777" w:rsidR="000541D4" w:rsidRPr="00D70778" w:rsidRDefault="000541D4">
      <w:r w:rsidRPr="00D70778">
        <w:separator/>
      </w:r>
    </w:p>
  </w:endnote>
  <w:endnote w:type="continuationSeparator" w:id="0">
    <w:p w14:paraId="5AA722E6" w14:textId="77777777" w:rsidR="000541D4" w:rsidRPr="00D70778" w:rsidRDefault="000541D4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6FD0AD4A" w14:textId="77777777" w:rsidTr="008C7A18">
      <w:tc>
        <w:tcPr>
          <w:tcW w:w="8517" w:type="dxa"/>
          <w:shd w:val="clear" w:color="auto" w:fill="auto"/>
        </w:tcPr>
        <w:p w14:paraId="44FAAE71" w14:textId="77777777" w:rsidR="00A757D9" w:rsidRPr="00D70778" w:rsidRDefault="008E1DF7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19.04.2018</w:t>
          </w:r>
          <w:r w:rsidR="00490F56"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egma</w:t>
          </w:r>
          <w:proofErr w:type="spellEnd"/>
        </w:p>
      </w:tc>
      <w:tc>
        <w:tcPr>
          <w:tcW w:w="1122" w:type="dxa"/>
          <w:shd w:val="clear" w:color="auto" w:fill="auto"/>
        </w:tcPr>
        <w:p w14:paraId="60030B2D" w14:textId="08F74AC0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F273E3">
            <w:fldChar w:fldCharType="begin"/>
          </w:r>
          <w:r w:rsidR="00F273E3">
            <w:instrText xml:space="preserve"> NUMPAGES   \* MERGEFORMAT </w:instrText>
          </w:r>
          <w:r w:rsidR="00F273E3">
            <w:fldChar w:fldCharType="separate"/>
          </w:r>
          <w:r w:rsidR="00F273E3">
            <w:rPr>
              <w:noProof/>
            </w:rPr>
            <w:instrText>1</w:instrText>
          </w:r>
          <w:r w:rsidR="00F273E3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F273E3">
            <w:fldChar w:fldCharType="begin"/>
          </w:r>
          <w:r w:rsidR="00F273E3">
            <w:instrText xml:space="preserve"> DOCPROPERTY "Doc.Page"\*CHARFORMAT </w:instrText>
          </w:r>
          <w:r w:rsidR="00F273E3">
            <w:fldChar w:fldCharType="separate"/>
          </w:r>
          <w:r w:rsidR="00D70778">
            <w:instrText>Seite</w:instrText>
          </w:r>
          <w:r w:rsidR="00F273E3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1C409C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F273E3">
            <w:fldChar w:fldCharType="begin"/>
          </w:r>
          <w:r w:rsidR="00F273E3">
            <w:instrText xml:space="preserve"> NUMPAGES   \* MERGEFORMAT </w:instrText>
          </w:r>
          <w:r w:rsidR="00F273E3">
            <w:fldChar w:fldCharType="separate"/>
          </w:r>
          <w:r w:rsidR="001C409C">
            <w:rPr>
              <w:noProof/>
            </w:rPr>
            <w:instrText>2</w:instrText>
          </w:r>
          <w:r w:rsidR="00F273E3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0"/>
  </w:tbl>
  <w:p w14:paraId="3394D7F6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D2EC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F273E3">
      <w:fldChar w:fldCharType="begin"/>
    </w:r>
    <w:r w:rsidR="00F273E3">
      <w:instrText xml:space="preserve"> DOCPROPERTY "Doc.Page"\*CHARFORMAT </w:instrText>
    </w:r>
    <w:r w:rsidR="00F273E3">
      <w:fldChar w:fldCharType="separate"/>
    </w:r>
    <w:r w:rsidR="008E1DF7">
      <w:t>Seite</w:t>
    </w:r>
    <w:r w:rsidR="00F273E3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72364D">
      <w:rPr>
        <w:noProof/>
      </w:rPr>
      <w:t>2</w:t>
    </w:r>
    <w:r w:rsidR="00A757D9">
      <w:fldChar w:fldCharType="end"/>
    </w:r>
    <w:r w:rsidR="00A757D9">
      <w:t>/</w:t>
    </w:r>
    <w:r w:rsidR="00F273E3">
      <w:fldChar w:fldCharType="begin"/>
    </w:r>
    <w:r w:rsidR="00F273E3">
      <w:instrText xml:space="preserve"> NUMPAGES   \* </w:instrText>
    </w:r>
    <w:r w:rsidR="00F273E3">
      <w:instrText xml:space="preserve">MERGEFORMAT </w:instrText>
    </w:r>
    <w:r w:rsidR="00F273E3">
      <w:fldChar w:fldCharType="separate"/>
    </w:r>
    <w:r w:rsidR="006358CB">
      <w:rPr>
        <w:noProof/>
      </w:rPr>
      <w:t>1</w:t>
    </w:r>
    <w:r w:rsidR="00F273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ADB5" w14:textId="77777777" w:rsidR="000541D4" w:rsidRPr="00D70778" w:rsidRDefault="000541D4">
      <w:r w:rsidRPr="00D70778">
        <w:separator/>
      </w:r>
    </w:p>
  </w:footnote>
  <w:footnote w:type="continuationSeparator" w:id="0">
    <w:p w14:paraId="1D1BC9E7" w14:textId="77777777" w:rsidR="000541D4" w:rsidRPr="00D70778" w:rsidRDefault="000541D4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4B2E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F273E3">
      <w:fldChar w:fldCharType="begin"/>
    </w:r>
    <w:r w:rsidR="00F273E3">
      <w:instrText xml:space="preserve"> DOCPROPERTY "Contactperson.IDName"\*CHARFORMAT </w:instrText>
    </w:r>
    <w:r w:rsidR="00F273E3">
      <w:fldChar w:fldCharType="separate"/>
    </w:r>
    <w:r w:rsidR="008E1DF7">
      <w:instrText>BFS Basel</w:instrText>
    </w:r>
    <w:r w:rsidR="00F273E3">
      <w:fldChar w:fldCharType="end"/>
    </w:r>
    <w:r w:rsidRPr="00D70778">
      <w:instrText xml:space="preserve"> = "(Leer)" "" "</w:instrText>
    </w:r>
    <w:r w:rsidR="00F273E3">
      <w:fldChar w:fldCharType="begin"/>
    </w:r>
    <w:r w:rsidR="00F273E3">
      <w:instrText xml:space="preserve"> DOCPROPERTY "Department1.DepartmentNominationCanton"\*CHARFORMAT </w:instrText>
    </w:r>
    <w:r w:rsidR="00F273E3">
      <w:fldChar w:fldCharType="separate"/>
    </w:r>
    <w:r w:rsidR="008E1DF7">
      <w:instrText>Erziehungsdepartement des Kantons Basel-Stadt</w:instrText>
    </w:r>
    <w:r w:rsidR="00F273E3">
      <w:fldChar w:fldCharType="end"/>
    </w:r>
    <w:r w:rsidRPr="00D70778">
      <w:instrText xml:space="preserve">" </w:instrText>
    </w:r>
    <w:r w:rsidRPr="00D70778">
      <w:fldChar w:fldCharType="separate"/>
    </w:r>
    <w:r w:rsidR="008E1DF7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 w:eastAsia="de-D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926EA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8E1DF7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8E1DF7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8E1DF7">
      <w:rPr>
        <w:noProof/>
      </w:rPr>
      <w:t>Berufsfachschule Basel</w:t>
    </w:r>
    <w:r w:rsidRPr="00D70778">
      <w:fldChar w:fldCharType="end"/>
    </w:r>
  </w:p>
  <w:p w14:paraId="4B269495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221EED1A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177AB12D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8EBBDB3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66D9584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3B1BF32F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3A4D1AAE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3B055F6D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82AA6BF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774BD88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33BECFDE" w14:textId="058C2268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5BA6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F273E3">
      <w:fldChar w:fldCharType="begin"/>
    </w:r>
    <w:r w:rsidR="00F273E3">
      <w:instrText xml:space="preserve"> DOCPROPERTY "Contactperson.Name"\*CHARFORMAT </w:instrText>
    </w:r>
    <w:r w:rsidR="00F273E3">
      <w:fldChar w:fldCharType="separate"/>
    </w:r>
    <w:r w:rsidR="008E1DF7">
      <w:instrText>Giulia Plozner</w:instrText>
    </w:r>
    <w:r w:rsidR="00F273E3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F273E3">
      <w:fldChar w:fldCharType="begin"/>
    </w:r>
    <w:r w:rsidR="00F273E3">
      <w:instrText xml:space="preserve"> DOCPROPERTY "Department1.DepartmentNominationCanton"\*CHARFORMAT </w:instrText>
    </w:r>
    <w:r w:rsidR="00F273E3">
      <w:fldChar w:fldCharType="separate"/>
    </w:r>
    <w:r w:rsidR="008E1DF7">
      <w:instrText>Erziehungsdepartement des Kantons Basel-Stadt</w:instrText>
    </w:r>
    <w:r w:rsidR="00F273E3">
      <w:fldChar w:fldCharType="end"/>
    </w:r>
  </w:p>
  <w:p w14:paraId="45F9C3D3" w14:textId="77777777" w:rsidR="008E1DF7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8E1DF7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8E1DF7">
      <w:rPr>
        <w:noProof/>
      </w:rPr>
      <w:t>Erziehungsdepartement des Kantons Basel-Stadt</w:t>
    </w:r>
  </w:p>
  <w:p w14:paraId="19DA4B4C" w14:textId="77777777" w:rsidR="00A757D9" w:rsidRDefault="008E1DF7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E1DF7"/>
    <w:rsid w:val="000044E3"/>
    <w:rsid w:val="00014F08"/>
    <w:rsid w:val="00023B64"/>
    <w:rsid w:val="000260A8"/>
    <w:rsid w:val="000408B0"/>
    <w:rsid w:val="00040FD6"/>
    <w:rsid w:val="00042209"/>
    <w:rsid w:val="0005055C"/>
    <w:rsid w:val="000541D4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C409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1731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018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64E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1DF7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9F2C3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1B0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3E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548F148"/>
  <w15:docId w15:val="{FB39251E-F2A0-1E4B-8D6C-4DF8822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eglin/OneDrive/Dropbox/Vorlagen%20Marco%20Eglin/Meine%20Vorlagen/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12" ma:contentTypeDescription="Ein neues Dokument erstellen." ma:contentTypeScope="" ma:versionID="a230389e79b2e17735329b0d6c04ce8e">
  <xsd:schema xmlns:xsd="http://www.w3.org/2001/XMLSchema" xmlns:xs="http://www.w3.org/2001/XMLSchema" xmlns:p="http://schemas.microsoft.com/office/2006/metadata/properties" xmlns:ns2="20a21950-4ba2-46dd-a2eb-cefd44bd4adc" xmlns:ns3="7a909ea7-d219-4f5d-964f-5a50ddb3488d" targetNamespace="http://schemas.microsoft.com/office/2006/metadata/properties" ma:root="true" ma:fieldsID="0a218ea2e4ad558180d3876e6b143146" ns2:_="" ns3:_="">
    <xsd:import namespace="20a21950-4ba2-46dd-a2eb-cefd44bd4adc"/>
    <xsd:import namespace="7a909ea7-d219-4f5d-964f-5a50ddb3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9ea7-d219-4f5d-964f-5a50ddb3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F9470-D4B1-4AE2-9134-4464EEF94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8106E-BCF6-4A07-8D34-5E949341D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78DA5-E8BC-4B91-993C-9686DCA276EC}"/>
</file>

<file path=docProps/app.xml><?xml version="1.0" encoding="utf-8"?>
<Properties xmlns="http://schemas.openxmlformats.org/officeDocument/2006/extended-properties" xmlns:vt="http://schemas.openxmlformats.org/officeDocument/2006/docPropsVTypes">
  <Template>Dokument BFS hoch 25.03.2014.dotx</Template>
  <TotalTime>0</TotalTime>
  <Pages>1</Pages>
  <Words>86</Words>
  <Characters>587</Characters>
  <Application>Microsoft Office Word</Application>
  <DocSecurity>0</DocSecurity>
  <Lines>587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2</cp:revision>
  <cp:lastPrinted>2013-12-09T15:18:00Z</cp:lastPrinted>
  <dcterms:created xsi:type="dcterms:W3CDTF">2021-01-11T19:51:00Z</dcterms:created>
  <dcterms:modified xsi:type="dcterms:W3CDTF">2021-01-11T19:51:00Z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