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26A3A0E5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067DE415" w14:textId="77777777" w:rsidR="000B5CBE" w:rsidRPr="00D70778" w:rsidRDefault="000B5CBE" w:rsidP="007B4E91">
            <w:pPr>
              <w:pStyle w:val="1pt"/>
            </w:pPr>
          </w:p>
        </w:tc>
      </w:tr>
    </w:tbl>
    <w:p w14:paraId="6E602B8F" w14:textId="77777777" w:rsidR="000B5CBE" w:rsidRPr="00D70778" w:rsidRDefault="000B5CBE" w:rsidP="000B5CBE">
      <w:pPr>
        <w:sectPr w:rsidR="000B5CBE" w:rsidRPr="00D70778" w:rsidSect="00D70778">
          <w:headerReference w:type="default" r:id="rId7"/>
          <w:footerReference w:type="default" r:id="rId8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7A73F9E4" w14:textId="4BCFC427" w:rsidR="00051A69" w:rsidRPr="005E3901" w:rsidRDefault="00051A69" w:rsidP="00051A69">
      <w:pPr>
        <w:pStyle w:val="berschrift1"/>
        <w:numPr>
          <w:ilvl w:val="0"/>
          <w:numId w:val="0"/>
        </w:numPr>
        <w:ind w:left="992" w:hanging="992"/>
      </w:pPr>
      <w:r w:rsidRPr="005E3901">
        <w:lastRenderedPageBreak/>
        <w:t>Authentizitätserklärung</w:t>
      </w:r>
    </w:p>
    <w:p w14:paraId="4E46A43A" w14:textId="77777777" w:rsidR="00051A69" w:rsidRPr="005E3901" w:rsidRDefault="00051A69" w:rsidP="00051A69">
      <w:pPr>
        <w:rPr>
          <w:rFonts w:cs="Arial"/>
          <w:sz w:val="16"/>
          <w:szCs w:val="16"/>
        </w:rPr>
      </w:pPr>
    </w:p>
    <w:p w14:paraId="07171D6A" w14:textId="77777777" w:rsidR="00051A69" w:rsidRPr="005E3901" w:rsidRDefault="00051A69" w:rsidP="00051A69">
      <w:pPr>
        <w:rPr>
          <w:rFonts w:cs="Arial"/>
          <w:sz w:val="18"/>
          <w:szCs w:val="18"/>
        </w:rPr>
      </w:pPr>
    </w:p>
    <w:p w14:paraId="1CD024E8" w14:textId="77777777" w:rsidR="00051A69" w:rsidRDefault="00051A69" w:rsidP="00051A69">
      <w:pPr>
        <w:rPr>
          <w:rFonts w:cs="Arial"/>
        </w:rPr>
      </w:pPr>
    </w:p>
    <w:p w14:paraId="78249100" w14:textId="79D21F0B" w:rsidR="00051A69" w:rsidRPr="005E3901" w:rsidRDefault="00051A69" w:rsidP="00051A69">
      <w:pPr>
        <w:rPr>
          <w:rFonts w:cs="Arial"/>
        </w:rPr>
      </w:pPr>
      <w:r w:rsidRPr="005E3901">
        <w:rPr>
          <w:rFonts w:cs="Arial"/>
        </w:rPr>
        <w:t xml:space="preserve">Hiermit erklären wir (erkläre ich), die vorliegende </w:t>
      </w:r>
      <w:r w:rsidR="00FA4C91">
        <w:rPr>
          <w:rFonts w:cs="Arial"/>
        </w:rPr>
        <w:t>Selbständige Arbeit (SA)</w:t>
      </w:r>
      <w:bookmarkStart w:id="1" w:name="_GoBack"/>
      <w:bookmarkEnd w:id="1"/>
      <w:r w:rsidRPr="005E3901">
        <w:rPr>
          <w:rFonts w:cs="Arial"/>
        </w:rPr>
        <w:t xml:space="preserve"> selbst verfasst zu haben und über erlaubte Hilfestellungen Dritter korrekt Auskunft gegeben zu haben. </w:t>
      </w:r>
    </w:p>
    <w:p w14:paraId="2DDB9A19" w14:textId="77777777" w:rsidR="00051A69" w:rsidRPr="005E3901" w:rsidRDefault="00051A69" w:rsidP="00051A69">
      <w:pPr>
        <w:rPr>
          <w:rFonts w:cs="Arial"/>
          <w:lang w:eastAsia="zh-TW"/>
        </w:rPr>
      </w:pPr>
    </w:p>
    <w:p w14:paraId="5CB3768A" w14:textId="77777777" w:rsidR="00051A69" w:rsidRPr="005E3901" w:rsidRDefault="00051A69" w:rsidP="00051A69">
      <w:pPr>
        <w:rPr>
          <w:rFonts w:cs="Arial"/>
          <w:lang w:eastAsia="zh-TW"/>
        </w:rPr>
      </w:pPr>
      <w:r w:rsidRPr="005E3901">
        <w:rPr>
          <w:rFonts w:cs="Arial"/>
          <w:lang w:eastAsia="zh-TW"/>
        </w:rPr>
        <w:t xml:space="preserve">Stellen, die wörtlich oder sinngemäss anderen Veröffentlichungen oder anderen Quellen, insbesondere dem Internet, entnommen sind, sind als solche eindeutig und wiederauffindbar erkenntlich gemacht. </w:t>
      </w:r>
      <w:r w:rsidRPr="005E3901">
        <w:rPr>
          <w:rFonts w:cs="Arial"/>
          <w:lang w:eastAsia="zh-TW"/>
        </w:rPr>
        <w:br/>
        <w:t xml:space="preserve">Alle diese Quellen sind vollständig und abschliessend im Quellenverzeichnis aufgeführt. </w:t>
      </w:r>
      <w:r w:rsidRPr="005E3901">
        <w:rPr>
          <w:rFonts w:cs="Arial"/>
          <w:lang w:eastAsia="zh-TW"/>
        </w:rPr>
        <w:br/>
      </w:r>
    </w:p>
    <w:p w14:paraId="6BD77495" w14:textId="77777777" w:rsidR="00051A69" w:rsidRPr="005E3901" w:rsidRDefault="00051A69" w:rsidP="00051A69">
      <w:pPr>
        <w:rPr>
          <w:rFonts w:cs="Arial"/>
        </w:rPr>
      </w:pPr>
      <w:r w:rsidRPr="0030229C">
        <w:rPr>
          <w:rFonts w:cs="Arial"/>
          <w:lang w:eastAsia="zh-TW"/>
        </w:rPr>
        <w:t>Die vorliegende Arbeit ist in gleicher oder ähnlicher Form noch nicht veröffentlicht und an keiner Bildungseinrichtung vorgelegt worden.</w:t>
      </w:r>
      <w:r>
        <w:rPr>
          <w:rFonts w:cs="Arial"/>
          <w:lang w:eastAsia="zh-TW"/>
        </w:rPr>
        <w:t xml:space="preserve"> </w:t>
      </w:r>
    </w:p>
    <w:p w14:paraId="43A059E9" w14:textId="77777777" w:rsidR="00051A69" w:rsidRPr="005E3901" w:rsidRDefault="00051A69" w:rsidP="00051A69">
      <w:pPr>
        <w:rPr>
          <w:rFonts w:cs="Arial"/>
          <w:color w:val="FF0000"/>
          <w:sz w:val="16"/>
          <w:szCs w:val="16"/>
        </w:rPr>
      </w:pPr>
    </w:p>
    <w:p w14:paraId="79A61B21" w14:textId="77777777" w:rsidR="00051A69" w:rsidRPr="005E3901" w:rsidRDefault="00051A69" w:rsidP="00051A69">
      <w:pPr>
        <w:rPr>
          <w:rFonts w:cs="Arial"/>
          <w:sz w:val="16"/>
          <w:szCs w:val="16"/>
        </w:rPr>
      </w:pPr>
    </w:p>
    <w:p w14:paraId="746BB8DF" w14:textId="77777777" w:rsidR="00051A69" w:rsidRPr="005E3901" w:rsidRDefault="00051A69" w:rsidP="00051A69">
      <w:pPr>
        <w:rPr>
          <w:rFonts w:cs="Arial"/>
          <w:b/>
          <w:bCs/>
        </w:rPr>
      </w:pPr>
    </w:p>
    <w:p w14:paraId="63A034D3" w14:textId="77777777" w:rsidR="00051A69" w:rsidRPr="005E3901" w:rsidRDefault="00051A69" w:rsidP="00051A69">
      <w:pPr>
        <w:rPr>
          <w:rFonts w:cs="Arial"/>
          <w:b/>
          <w:bCs/>
        </w:rPr>
      </w:pPr>
    </w:p>
    <w:p w14:paraId="14177F90" w14:textId="77777777" w:rsidR="00051A69" w:rsidRPr="005E3901" w:rsidRDefault="00051A69" w:rsidP="00051A69">
      <w:pPr>
        <w:rPr>
          <w:rFonts w:cs="Arial"/>
          <w:b/>
          <w:bCs/>
        </w:rPr>
      </w:pPr>
    </w:p>
    <w:p w14:paraId="648562EB" w14:textId="77777777" w:rsidR="00051A69" w:rsidRPr="005E3901" w:rsidRDefault="00051A69" w:rsidP="00051A69">
      <w:pPr>
        <w:rPr>
          <w:rFonts w:cs="Arial"/>
          <w:b/>
          <w:bCs/>
        </w:rPr>
      </w:pPr>
    </w:p>
    <w:p w14:paraId="6C30C6A2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t>Ort und Datum: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264118F5" w14:textId="77777777" w:rsidR="00051A69" w:rsidRPr="005E3901" w:rsidRDefault="00051A69" w:rsidP="00051A69">
      <w:pPr>
        <w:rPr>
          <w:rFonts w:cs="Arial"/>
          <w:b/>
          <w:bCs/>
        </w:rPr>
      </w:pPr>
    </w:p>
    <w:p w14:paraId="2A673C42" w14:textId="77777777" w:rsidR="00051A69" w:rsidRPr="005E3901" w:rsidRDefault="00051A69" w:rsidP="00051A69">
      <w:pPr>
        <w:rPr>
          <w:rFonts w:cs="Arial"/>
          <w:b/>
          <w:bCs/>
        </w:rPr>
      </w:pPr>
    </w:p>
    <w:p w14:paraId="557F6DDE" w14:textId="77777777" w:rsidR="00051A69" w:rsidRPr="005E3901" w:rsidRDefault="00051A69" w:rsidP="00051A69">
      <w:pPr>
        <w:rPr>
          <w:rFonts w:cs="Arial"/>
          <w:b/>
          <w:bCs/>
        </w:rPr>
      </w:pPr>
    </w:p>
    <w:p w14:paraId="14A6B8D7" w14:textId="77777777" w:rsidR="00051A69" w:rsidRPr="005E3901" w:rsidRDefault="00051A69" w:rsidP="00051A69">
      <w:pPr>
        <w:rPr>
          <w:rFonts w:cs="Arial"/>
          <w:b/>
          <w:bCs/>
        </w:rPr>
      </w:pPr>
    </w:p>
    <w:p w14:paraId="5B0DC5C1" w14:textId="77777777" w:rsidR="00051A69" w:rsidRPr="005E3901" w:rsidRDefault="00051A69" w:rsidP="00051A69">
      <w:pPr>
        <w:rPr>
          <w:rFonts w:cs="Arial"/>
          <w:b/>
          <w:bCs/>
        </w:rPr>
      </w:pPr>
    </w:p>
    <w:p w14:paraId="3A68590D" w14:textId="77777777" w:rsidR="00051A69" w:rsidRPr="005E3901" w:rsidRDefault="00051A69" w:rsidP="00051A69">
      <w:pPr>
        <w:rPr>
          <w:rFonts w:cs="Arial"/>
          <w:b/>
          <w:bCs/>
        </w:rPr>
      </w:pPr>
    </w:p>
    <w:p w14:paraId="502D1CB1" w14:textId="77777777" w:rsidR="00051A69" w:rsidRPr="005E3901" w:rsidRDefault="00051A69" w:rsidP="00051A69">
      <w:pPr>
        <w:rPr>
          <w:rFonts w:cs="Arial"/>
          <w:sz w:val="10"/>
        </w:rPr>
      </w:pPr>
    </w:p>
    <w:p w14:paraId="6DB28B63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t>Gruppenmitglied 1: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759A540A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br/>
      </w:r>
    </w:p>
    <w:p w14:paraId="3C97063C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br/>
        <w:t>Gruppenmitglied 2: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08D6F65B" w14:textId="77777777" w:rsidR="00051A69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39B5AA45" w14:textId="77777777" w:rsidR="00C33CB7" w:rsidRDefault="00C33CB7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0951EF2A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2750C66C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>
        <w:rPr>
          <w:rFonts w:cs="Arial"/>
        </w:rPr>
        <w:t>Gruppenmitglied 3</w:t>
      </w:r>
      <w:r w:rsidRPr="005E3901">
        <w:rPr>
          <w:rFonts w:cs="Arial"/>
        </w:rPr>
        <w:t>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60D8DE7F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7ADC8FFD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7A8CE5A7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0A53248B" w14:textId="77777777" w:rsidR="0072364D" w:rsidRDefault="0072364D">
      <w:pPr>
        <w:rPr>
          <w:szCs w:val="22"/>
        </w:rPr>
      </w:pPr>
    </w:p>
    <w:p w14:paraId="32AD9920" w14:textId="77777777" w:rsidR="0072364D" w:rsidRPr="00D70778" w:rsidRDefault="0072364D">
      <w:pPr>
        <w:rPr>
          <w:szCs w:val="22"/>
        </w:rPr>
      </w:pPr>
    </w:p>
    <w:sectPr w:rsidR="0072364D" w:rsidRPr="00D70778" w:rsidSect="00C40A89">
      <w:headerReference w:type="default" r:id="rId9"/>
      <w:footerReference w:type="default" r:id="rId10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5344" w14:textId="77777777" w:rsidR="00180F7E" w:rsidRPr="00D70778" w:rsidRDefault="00180F7E">
      <w:r w:rsidRPr="00D70778">
        <w:separator/>
      </w:r>
    </w:p>
  </w:endnote>
  <w:endnote w:type="continuationSeparator" w:id="0">
    <w:p w14:paraId="36576BD0" w14:textId="77777777" w:rsidR="00180F7E" w:rsidRPr="00D70778" w:rsidRDefault="00180F7E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7"/>
      <w:gridCol w:w="1108"/>
    </w:tblGrid>
    <w:tr w:rsidR="00A757D9" w:rsidRPr="00D70778" w14:paraId="42871529" w14:textId="77777777" w:rsidTr="008C7A18">
      <w:tc>
        <w:tcPr>
          <w:tcW w:w="8517" w:type="dxa"/>
          <w:shd w:val="clear" w:color="auto" w:fill="auto"/>
        </w:tcPr>
        <w:p w14:paraId="1B6075C5" w14:textId="65D61723" w:rsidR="00A757D9" w:rsidRPr="00D70778" w:rsidRDefault="00FA4C91" w:rsidP="00810E75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22.04.2017</w:t>
          </w:r>
          <w:r w:rsidR="00490F56">
            <w:rPr>
              <w:sz w:val="16"/>
              <w:szCs w:val="16"/>
            </w:rPr>
            <w:t>/</w:t>
          </w:r>
          <w:proofErr w:type="spellStart"/>
          <w:r w:rsidR="00051A69">
            <w:rPr>
              <w:sz w:val="16"/>
              <w:szCs w:val="16"/>
            </w:rPr>
            <w:t>egma</w:t>
          </w:r>
          <w:proofErr w:type="spellEnd"/>
        </w:p>
      </w:tc>
      <w:tc>
        <w:tcPr>
          <w:tcW w:w="1122" w:type="dxa"/>
          <w:shd w:val="clear" w:color="auto" w:fill="auto"/>
        </w:tcPr>
        <w:p w14:paraId="5E92D876" w14:textId="77777777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180F7E">
            <w:fldChar w:fldCharType="begin"/>
          </w:r>
          <w:r w:rsidR="00180F7E">
            <w:instrText xml:space="preserve"> NUMPAGES   \* MERGEFORMAT </w:instrText>
          </w:r>
          <w:r w:rsidR="00180F7E">
            <w:fldChar w:fldCharType="separate"/>
          </w:r>
          <w:r w:rsidR="00FA4C91">
            <w:rPr>
              <w:noProof/>
            </w:rPr>
            <w:instrText>1</w:instrText>
          </w:r>
          <w:r w:rsidR="00180F7E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180F7E">
            <w:fldChar w:fldCharType="begin"/>
          </w:r>
          <w:r w:rsidR="00180F7E">
            <w:instrText xml:space="preserve"> DOCPROPERTY "Doc.Page"\*CHARFORMAT </w:instrText>
          </w:r>
          <w:r w:rsidR="00180F7E">
            <w:fldChar w:fldCharType="separate"/>
          </w:r>
          <w:r w:rsidR="00D70778">
            <w:instrText>Seite</w:instrText>
          </w:r>
          <w:r w:rsidR="00180F7E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051A69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180F7E">
            <w:fldChar w:fldCharType="begin"/>
          </w:r>
          <w:r w:rsidR="00180F7E">
            <w:instrText xml:space="preserve"> NUMPAGES   \* MERGEFORMAT </w:instrText>
          </w:r>
          <w:r w:rsidR="00180F7E">
            <w:fldChar w:fldCharType="separate"/>
          </w:r>
          <w:r w:rsidR="00051A69">
            <w:rPr>
              <w:noProof/>
            </w:rPr>
            <w:instrText>2</w:instrText>
          </w:r>
          <w:r w:rsidR="00180F7E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end"/>
          </w:r>
        </w:p>
      </w:tc>
    </w:tr>
    <w:bookmarkEnd w:id="0"/>
  </w:tbl>
  <w:p w14:paraId="5343AE1E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27F42" w14:textId="77777777" w:rsidR="00A757D9" w:rsidRPr="00C63176" w:rsidRDefault="00D70778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r w:rsidR="00180F7E">
      <w:fldChar w:fldCharType="begin"/>
    </w:r>
    <w:r w:rsidR="00180F7E">
      <w:instrText xml:space="preserve"> DOCPROPERTY "Doc.Page"\*CHARFORMAT </w:instrText>
    </w:r>
    <w:r w:rsidR="00180F7E">
      <w:fldChar w:fldCharType="separate"/>
    </w:r>
    <w:r w:rsidR="00051A69">
      <w:t>Seite</w:t>
    </w:r>
    <w:r w:rsidR="00180F7E"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051A69">
      <w:rPr>
        <w:noProof/>
      </w:rPr>
      <w:t>2</w:t>
    </w:r>
    <w:r w:rsidR="00A757D9">
      <w:fldChar w:fldCharType="end"/>
    </w:r>
    <w:r w:rsidR="00A757D9">
      <w:t>/</w:t>
    </w:r>
    <w:r w:rsidR="00180F7E">
      <w:fldChar w:fldCharType="begin"/>
    </w:r>
    <w:r w:rsidR="00180F7E">
      <w:instrText xml:space="preserve"> NUMPAGES   \* MERGEFORMAT </w:instrText>
    </w:r>
    <w:r w:rsidR="00180F7E">
      <w:fldChar w:fldCharType="separate"/>
    </w:r>
    <w:r w:rsidR="00051A69">
      <w:rPr>
        <w:noProof/>
      </w:rPr>
      <w:t>2</w:t>
    </w:r>
    <w:r w:rsidR="00180F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0FAD" w14:textId="77777777" w:rsidR="00180F7E" w:rsidRPr="00D70778" w:rsidRDefault="00180F7E">
      <w:r w:rsidRPr="00D70778">
        <w:separator/>
      </w:r>
    </w:p>
  </w:footnote>
  <w:footnote w:type="continuationSeparator" w:id="0">
    <w:p w14:paraId="0A0D9390" w14:textId="77777777" w:rsidR="00180F7E" w:rsidRPr="00D70778" w:rsidRDefault="00180F7E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FB31" w14:textId="77777777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180F7E">
      <w:fldChar w:fldCharType="begin"/>
    </w:r>
    <w:r w:rsidR="00180F7E">
      <w:instrText xml:space="preserve"> DOCPROPERTY "Contactperson.IDName"\*CHARFORMAT </w:instrText>
    </w:r>
    <w:r w:rsidR="00180F7E">
      <w:fldChar w:fldCharType="separate"/>
    </w:r>
    <w:r w:rsidR="00051A69">
      <w:instrText>BFS Basel</w:instrText>
    </w:r>
    <w:r w:rsidR="00180F7E">
      <w:fldChar w:fldCharType="end"/>
    </w:r>
    <w:r w:rsidRPr="00D70778">
      <w:instrText xml:space="preserve"> = "(Leer)" "" "</w:instrText>
    </w:r>
    <w:r w:rsidR="00180F7E">
      <w:fldChar w:fldCharType="begin"/>
    </w:r>
    <w:r w:rsidR="00180F7E">
      <w:instrText xml:space="preserve"> DOCPROPERTY "Department1.DepartmentNominationCanton"\*CHARFORMAT </w:instrText>
    </w:r>
    <w:r w:rsidR="00180F7E">
      <w:fldChar w:fldCharType="separate"/>
    </w:r>
    <w:r w:rsidR="00051A69">
      <w:instrText>Erziehungsdepartement des Kantons Basel-Stadt</w:instrText>
    </w:r>
    <w:r w:rsidR="00180F7E">
      <w:fldChar w:fldCharType="end"/>
    </w:r>
    <w:r w:rsidRPr="00D70778">
      <w:instrText xml:space="preserve">" </w:instrText>
    </w:r>
    <w:r w:rsidRPr="00D70778">
      <w:fldChar w:fldCharType="separate"/>
    </w:r>
    <w:r w:rsidR="00051A69">
      <w:rPr>
        <w:noProof/>
      </w:rPr>
      <w:t>Erziehungsdepartement des Kantons Basel-Stadt</w:t>
    </w:r>
    <w:r w:rsidRPr="00D70778">
      <w:fldChar w:fldCharType="end"/>
    </w:r>
    <w:r w:rsidR="006358CB"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67E84EC0" wp14:editId="56220446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E68BC" w14:textId="77777777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051A69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051A69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051A69">
      <w:rPr>
        <w:noProof/>
      </w:rPr>
      <w:t>Berufsfachschule Basel</w:t>
    </w:r>
    <w:r w:rsidRPr="00D70778">
      <w:fldChar w:fldCharType="end"/>
    </w:r>
  </w:p>
  <w:p w14:paraId="3BA4B749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39182DD5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6FA314B3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E5E0C70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91016CD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947A8D0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2D241472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C312DEF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65BBFF7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784469AB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7396C578" w14:textId="77777777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2E7E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180F7E">
      <w:fldChar w:fldCharType="begin"/>
    </w:r>
    <w:r w:rsidR="00180F7E">
      <w:instrText xml:space="preserve"> DOCPROPERTY "Contactperson.Name"\*CHARFORMAT </w:instrText>
    </w:r>
    <w:r w:rsidR="00180F7E">
      <w:fldChar w:fldCharType="separate"/>
    </w:r>
    <w:r w:rsidR="00051A69">
      <w:instrText>Giulia Plozner</w:instrText>
    </w:r>
    <w:r w:rsidR="00180F7E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180F7E">
      <w:fldChar w:fldCharType="begin"/>
    </w:r>
    <w:r w:rsidR="00180F7E">
      <w:instrText xml:space="preserve"> DOCPROPERTY "Department1.DepartmentNominationCanton"\*CHARFORMAT </w:instrText>
    </w:r>
    <w:r w:rsidR="00180F7E">
      <w:fldChar w:fldCharType="separate"/>
    </w:r>
    <w:r w:rsidR="00051A69">
      <w:instrText>Erziehungsdepartement des Kantons Basel-Stadt</w:instrText>
    </w:r>
    <w:r w:rsidR="00180F7E">
      <w:fldChar w:fldCharType="end"/>
    </w:r>
  </w:p>
  <w:p w14:paraId="3C7A6134" w14:textId="77777777" w:rsidR="00051A69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051A69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051A69">
      <w:rPr>
        <w:noProof/>
      </w:rPr>
      <w:t>Erziehungsdepartement des Kantons Basel-Stadt</w:t>
    </w:r>
  </w:p>
  <w:p w14:paraId="3DEFE208" w14:textId="77777777" w:rsidR="00A757D9" w:rsidRDefault="00051A69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1A69"/>
    <w:rsid w:val="000044E3"/>
    <w:rsid w:val="00014F08"/>
    <w:rsid w:val="00023B64"/>
    <w:rsid w:val="000260A8"/>
    <w:rsid w:val="000313BA"/>
    <w:rsid w:val="000408B0"/>
    <w:rsid w:val="00040FD6"/>
    <w:rsid w:val="00042209"/>
    <w:rsid w:val="0005055C"/>
    <w:rsid w:val="00051A69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0F7E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20F6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358CB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7A0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3CB7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60D3B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12C1"/>
    <w:rsid w:val="00E72216"/>
    <w:rsid w:val="00E725D3"/>
    <w:rsid w:val="00E72FBC"/>
    <w:rsid w:val="00E74546"/>
    <w:rsid w:val="00E7557B"/>
    <w:rsid w:val="00E75B28"/>
    <w:rsid w:val="00E77C70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A4C91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0E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51A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berschrift1Zchn">
    <w:name w:val="Überschrift 1 Zchn"/>
    <w:basedOn w:val="Absatz-Standardschriftart"/>
    <w:link w:val="berschrift1"/>
    <w:rsid w:val="00051A69"/>
    <w:rPr>
      <w:rFonts w:ascii="Arial" w:hAnsi="Arial" w:cs="Arial"/>
      <w:b/>
      <w:bCs/>
      <w:snapToGrid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Dokument%20BFS%20hoch%2025.03.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Vorlagen:Dokument BFS hoch 25.03.2014.dotx</Template>
  <TotalTime>0</TotalTime>
  <Pages>1</Pages>
  <Words>101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Marco Eglin</dc:creator>
  <cp:lastModifiedBy>Marco Eglin</cp:lastModifiedBy>
  <cp:revision>2</cp:revision>
  <cp:lastPrinted>2013-12-09T15:18:00Z</cp:lastPrinted>
  <dcterms:created xsi:type="dcterms:W3CDTF">2017-04-23T11:03:00Z</dcterms:created>
  <dcterms:modified xsi:type="dcterms:W3CDTF">2017-04-23T11:03:00Z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