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2297A" w14:textId="009756FE" w:rsidR="00527553" w:rsidRPr="00527553" w:rsidRDefault="00527553" w:rsidP="00527553">
      <w:pPr>
        <w:keepNext/>
        <w:tabs>
          <w:tab w:val="clear" w:pos="425"/>
          <w:tab w:val="clear" w:pos="709"/>
        </w:tabs>
        <w:overflowPunct w:val="0"/>
        <w:autoSpaceDE w:val="0"/>
        <w:autoSpaceDN w:val="0"/>
        <w:adjustRightInd w:val="0"/>
        <w:spacing w:before="480" w:after="80" w:line="240" w:lineRule="auto"/>
        <w:ind w:left="992" w:hanging="992"/>
        <w:jc w:val="left"/>
        <w:textAlignment w:val="baseline"/>
        <w:outlineLvl w:val="0"/>
        <w:rPr>
          <w:rFonts w:cs="Arial"/>
          <w:b/>
          <w:bCs/>
          <w:kern w:val="32"/>
          <w:sz w:val="28"/>
          <w:szCs w:val="32"/>
          <w:lang w:val="de-CH" w:eastAsia="de-DE"/>
        </w:rPr>
      </w:pPr>
      <w:r w:rsidRPr="00527553">
        <w:rPr>
          <w:rFonts w:cs="Arial"/>
          <w:b/>
          <w:bCs/>
          <w:kern w:val="32"/>
          <w:sz w:val="28"/>
          <w:szCs w:val="32"/>
          <w:lang w:val="de-CH" w:eastAsia="de-DE"/>
        </w:rPr>
        <w:t>Reflexion</w:t>
      </w:r>
    </w:p>
    <w:p w14:paraId="76ADFB05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2748"/>
        <w:gridCol w:w="6574"/>
      </w:tblGrid>
      <w:tr w:rsidR="00527553" w:rsidRPr="00527553" w14:paraId="59ABA68D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0B83D685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527553">
              <w:rPr>
                <w:lang w:val="de-CH" w:eastAsia="de-DE"/>
              </w:rPr>
              <w:t>Leitthema:</w:t>
            </w:r>
          </w:p>
        </w:tc>
        <w:tc>
          <w:tcPr>
            <w:tcW w:w="6574" w:type="dxa"/>
          </w:tcPr>
          <w:p w14:paraId="5BC96EC7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527553" w:rsidRPr="00527553" w14:paraId="29CE723B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29215C65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527553">
              <w:rPr>
                <w:lang w:val="de-CH" w:eastAsia="de-DE"/>
              </w:rPr>
              <w:t>Arbeitstitel:</w:t>
            </w:r>
          </w:p>
        </w:tc>
        <w:tc>
          <w:tcPr>
            <w:tcW w:w="6574" w:type="dxa"/>
          </w:tcPr>
          <w:p w14:paraId="7FE25B1D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527553" w:rsidRPr="00527553" w14:paraId="010A30B9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7000FD4C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527553">
              <w:rPr>
                <w:lang w:val="de-CH" w:eastAsia="de-DE"/>
              </w:rPr>
              <w:t>Name:</w:t>
            </w:r>
          </w:p>
        </w:tc>
        <w:tc>
          <w:tcPr>
            <w:tcW w:w="6574" w:type="dxa"/>
          </w:tcPr>
          <w:p w14:paraId="710251D4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  <w:tr w:rsidR="00527553" w:rsidRPr="00527553" w14:paraId="03142812" w14:textId="77777777" w:rsidTr="00825F63">
        <w:tc>
          <w:tcPr>
            <w:tcW w:w="2748" w:type="dxa"/>
            <w:shd w:val="clear" w:color="auto" w:fill="BFBFBF" w:themeFill="background1" w:themeFillShade="BF"/>
          </w:tcPr>
          <w:p w14:paraId="7EFBE2AC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  <w:r w:rsidRPr="00527553">
              <w:rPr>
                <w:lang w:val="de-CH" w:eastAsia="de-DE"/>
              </w:rPr>
              <w:t>Fachlehrperson:</w:t>
            </w:r>
          </w:p>
        </w:tc>
        <w:tc>
          <w:tcPr>
            <w:tcW w:w="6574" w:type="dxa"/>
          </w:tcPr>
          <w:p w14:paraId="2033ECE7" w14:textId="77777777" w:rsidR="00527553" w:rsidRPr="00527553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before="120" w:after="120" w:line="240" w:lineRule="auto"/>
              <w:jc w:val="left"/>
              <w:rPr>
                <w:lang w:val="de-CH" w:eastAsia="de-DE"/>
              </w:rPr>
            </w:pPr>
          </w:p>
        </w:tc>
      </w:tr>
    </w:tbl>
    <w:p w14:paraId="3751FF53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p w14:paraId="5FBCE340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  <w:r w:rsidRPr="00527553">
        <w:rPr>
          <w:lang w:val="de-CH" w:eastAsia="de-DE"/>
        </w:rPr>
        <w:t>Begründen Sie Ihre Antworten ausführlich.</w:t>
      </w:r>
    </w:p>
    <w:p w14:paraId="6C6705C2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val="de-CH" w:eastAsia="de-DE"/>
        </w:rPr>
      </w:pPr>
    </w:p>
    <w:tbl>
      <w:tblPr>
        <w:tblStyle w:val="Tabellenraster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527553" w:rsidRPr="00527553" w14:paraId="1D0E8ECA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4754D8D0" w14:textId="3578575A" w:rsidR="00527553" w:rsidRPr="00527553" w:rsidRDefault="00527553" w:rsidP="00527553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40" w:lineRule="auto"/>
              <w:contextualSpacing/>
              <w:jc w:val="left"/>
              <w:rPr>
                <w:szCs w:val="20"/>
                <w:lang w:eastAsia="de-DE"/>
              </w:rPr>
            </w:pPr>
            <w:r w:rsidRPr="00527553">
              <w:rPr>
                <w:szCs w:val="20"/>
                <w:lang w:eastAsia="de-DE"/>
              </w:rPr>
              <w:t>Ziele: Wurden die Ziele erreicht?</w:t>
            </w:r>
            <w:r w:rsidR="007C1BB0">
              <w:rPr>
                <w:szCs w:val="20"/>
                <w:lang w:eastAsia="de-DE"/>
              </w:rPr>
              <w:t xml:space="preserve"> Begründen Sie Ihre Schlussfolgerungen.</w:t>
            </w:r>
          </w:p>
        </w:tc>
      </w:tr>
      <w:tr w:rsidR="00527553" w:rsidRPr="00527553" w14:paraId="5B730461" w14:textId="77777777" w:rsidTr="00825F63">
        <w:trPr>
          <w:trHeight w:val="198"/>
        </w:trPr>
        <w:tc>
          <w:tcPr>
            <w:tcW w:w="9322" w:type="dxa"/>
          </w:tcPr>
          <w:p w14:paraId="52888C16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lang w:val="de-CH" w:eastAsia="de-DE"/>
              </w:rPr>
            </w:pPr>
            <w:r w:rsidRPr="00240066">
              <w:rPr>
                <w:lang w:val="de-CH" w:eastAsia="de-DE"/>
              </w:rPr>
              <w:t>Text</w:t>
            </w:r>
          </w:p>
        </w:tc>
      </w:tr>
      <w:tr w:rsidR="00527553" w:rsidRPr="00527553" w14:paraId="37C04E65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667BD5A7" w14:textId="25A189D8" w:rsidR="00527553" w:rsidRPr="00527553" w:rsidRDefault="00527553" w:rsidP="007C1BB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527553">
              <w:rPr>
                <w:szCs w:val="20"/>
                <w:lang w:val="de-CH" w:eastAsia="de-DE"/>
              </w:rPr>
              <w:t xml:space="preserve">Unterlagen/Quellen: </w:t>
            </w:r>
            <w:r w:rsidR="007C1BB0">
              <w:rPr>
                <w:szCs w:val="20"/>
                <w:lang w:val="de-CH" w:eastAsia="de-DE"/>
              </w:rPr>
              <w:t>Wie verlief die Informationsbeschaffung</w:t>
            </w:r>
            <w:r w:rsidRPr="00527553">
              <w:rPr>
                <w:szCs w:val="20"/>
                <w:lang w:val="de-CH" w:eastAsia="de-DE"/>
              </w:rPr>
              <w:t>?</w:t>
            </w:r>
            <w:r w:rsidR="007C1BB0">
              <w:rPr>
                <w:szCs w:val="20"/>
                <w:lang w:val="de-CH" w:eastAsia="de-DE"/>
              </w:rPr>
              <w:t xml:space="preserve"> Welche Schwierigkeiten sind aufgetreten?</w:t>
            </w:r>
          </w:p>
        </w:tc>
      </w:tr>
      <w:tr w:rsidR="00527553" w:rsidRPr="00527553" w14:paraId="0D721B24" w14:textId="77777777" w:rsidTr="00825F63">
        <w:tc>
          <w:tcPr>
            <w:tcW w:w="9322" w:type="dxa"/>
            <w:shd w:val="clear" w:color="auto" w:fill="FFFFFF" w:themeFill="background1"/>
          </w:tcPr>
          <w:p w14:paraId="678C53A7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300" w:lineRule="exact"/>
              <w:rPr>
                <w:lang w:val="de-CH" w:eastAsia="de-DE"/>
              </w:rPr>
            </w:pPr>
            <w:r w:rsidRPr="00240066">
              <w:rPr>
                <w:lang w:val="de-CH" w:eastAsia="de-DE"/>
              </w:rPr>
              <w:t>Text</w:t>
            </w:r>
          </w:p>
        </w:tc>
      </w:tr>
      <w:tr w:rsidR="00527553" w:rsidRPr="00527553" w14:paraId="13F5CB4D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6D87F603" w14:textId="11961489" w:rsidR="00527553" w:rsidRPr="00527553" w:rsidRDefault="00527553" w:rsidP="007C1BB0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527553">
              <w:rPr>
                <w:szCs w:val="20"/>
                <w:lang w:val="de-CH" w:eastAsia="de-DE"/>
              </w:rPr>
              <w:t xml:space="preserve">Zusammenarbeit: </w:t>
            </w:r>
            <w:r w:rsidR="007C1BB0">
              <w:rPr>
                <w:szCs w:val="20"/>
                <w:lang w:val="de-CH" w:eastAsia="de-DE"/>
              </w:rPr>
              <w:t>In welchem Bereich verlief die Zusammenarbeit besonders gut? Welche Schwierigkeiten sind aufgetreten?</w:t>
            </w:r>
          </w:p>
        </w:tc>
      </w:tr>
      <w:tr w:rsidR="00527553" w:rsidRPr="00527553" w14:paraId="25510861" w14:textId="77777777" w:rsidTr="00825F63">
        <w:trPr>
          <w:trHeight w:val="222"/>
        </w:trPr>
        <w:tc>
          <w:tcPr>
            <w:tcW w:w="9322" w:type="dxa"/>
          </w:tcPr>
          <w:p w14:paraId="57850656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lang w:val="de-CH" w:eastAsia="de-DE"/>
              </w:rPr>
            </w:pPr>
            <w:r w:rsidRPr="00240066">
              <w:rPr>
                <w:lang w:val="de-CH" w:eastAsia="de-DE"/>
              </w:rPr>
              <w:t>Text</w:t>
            </w:r>
          </w:p>
        </w:tc>
      </w:tr>
      <w:tr w:rsidR="00527553" w:rsidRPr="00527553" w14:paraId="1B225C9D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30BB43BC" w14:textId="054D8B66" w:rsidR="00527553" w:rsidRPr="00527553" w:rsidRDefault="00527553" w:rsidP="00527553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szCs w:val="20"/>
                <w:lang w:val="de-CH" w:eastAsia="de-DE"/>
              </w:rPr>
            </w:pPr>
            <w:r w:rsidRPr="00527553">
              <w:rPr>
                <w:szCs w:val="20"/>
                <w:lang w:val="de-CH" w:eastAsia="de-DE"/>
              </w:rPr>
              <w:t>Terminplan: Hat sich die Terminplanung bewährt?</w:t>
            </w:r>
            <w:r w:rsidR="007C1BB0">
              <w:rPr>
                <w:szCs w:val="20"/>
                <w:lang w:val="de-CH" w:eastAsia="de-DE"/>
              </w:rPr>
              <w:t xml:space="preserve"> In welcher Phase kamen Sie unter Zeitdruck? Warum kamen Sie in dieser Phase unter Zeitdruck? Beschreiben Sie drei Erkenntnisse, welche Sie in Ihrem Arbeitsprozess erworben haben.</w:t>
            </w:r>
          </w:p>
        </w:tc>
      </w:tr>
      <w:tr w:rsidR="00527553" w:rsidRPr="00527553" w14:paraId="2AC29F1F" w14:textId="77777777" w:rsidTr="00825F63">
        <w:tc>
          <w:tcPr>
            <w:tcW w:w="9322" w:type="dxa"/>
          </w:tcPr>
          <w:p w14:paraId="1047BA4C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lang w:val="de-CH" w:eastAsia="de-DE"/>
              </w:rPr>
            </w:pPr>
            <w:r w:rsidRPr="00240066">
              <w:rPr>
                <w:lang w:val="de-CH" w:eastAsia="de-DE"/>
              </w:rPr>
              <w:t>Text</w:t>
            </w:r>
          </w:p>
        </w:tc>
      </w:tr>
      <w:tr w:rsidR="00527553" w:rsidRPr="00527553" w14:paraId="6A5589B0" w14:textId="77777777" w:rsidTr="00825F63">
        <w:tc>
          <w:tcPr>
            <w:tcW w:w="9322" w:type="dxa"/>
            <w:shd w:val="clear" w:color="auto" w:fill="BFBFBF" w:themeFill="background1" w:themeFillShade="BF"/>
          </w:tcPr>
          <w:p w14:paraId="075F33DE" w14:textId="1A661444" w:rsidR="00527553" w:rsidRPr="00527553" w:rsidRDefault="007C1BB0" w:rsidP="00527553">
            <w:pPr>
              <w:numPr>
                <w:ilvl w:val="0"/>
                <w:numId w:val="8"/>
              </w:numPr>
              <w:tabs>
                <w:tab w:val="clear" w:pos="425"/>
                <w:tab w:val="clear" w:pos="709"/>
                <w:tab w:val="clear" w:pos="992"/>
              </w:tabs>
              <w:spacing w:line="280" w:lineRule="exact"/>
              <w:jc w:val="left"/>
              <w:rPr>
                <w:b/>
                <w:szCs w:val="20"/>
                <w:lang w:val="de-CH" w:eastAsia="de-DE"/>
              </w:rPr>
            </w:pPr>
            <w:r>
              <w:rPr>
                <w:szCs w:val="20"/>
                <w:lang w:val="de-CH" w:eastAsia="de-DE"/>
              </w:rPr>
              <w:t xml:space="preserve">Lernergebnis: Beschreiben Sie drei Punkte, die Sie in Ihrer nächsten Arbeit anders machen würden. </w:t>
            </w:r>
          </w:p>
        </w:tc>
      </w:tr>
      <w:tr w:rsidR="00527553" w:rsidRPr="00527553" w14:paraId="27784F96" w14:textId="77777777" w:rsidTr="00825F63">
        <w:tc>
          <w:tcPr>
            <w:tcW w:w="9322" w:type="dxa"/>
          </w:tcPr>
          <w:p w14:paraId="6E900E0F" w14:textId="77777777" w:rsidR="00527553" w:rsidRPr="00240066" w:rsidRDefault="00527553" w:rsidP="00527553">
            <w:pPr>
              <w:tabs>
                <w:tab w:val="clear" w:pos="425"/>
                <w:tab w:val="clear" w:pos="709"/>
                <w:tab w:val="clear" w:pos="992"/>
              </w:tabs>
              <w:spacing w:line="240" w:lineRule="auto"/>
              <w:jc w:val="left"/>
              <w:rPr>
                <w:lang w:val="de-CH" w:eastAsia="de-DE"/>
              </w:rPr>
            </w:pPr>
            <w:r w:rsidRPr="00240066">
              <w:rPr>
                <w:lang w:val="de-CH" w:eastAsia="de-DE"/>
              </w:rPr>
              <w:t>Text</w:t>
            </w:r>
          </w:p>
        </w:tc>
      </w:tr>
    </w:tbl>
    <w:p w14:paraId="4D91E3F7" w14:textId="77777777" w:rsidR="00527553" w:rsidRPr="00527553" w:rsidRDefault="00527553" w:rsidP="00527553">
      <w:pPr>
        <w:tabs>
          <w:tab w:val="clear" w:pos="425"/>
          <w:tab w:val="clear" w:pos="709"/>
          <w:tab w:val="clear" w:pos="992"/>
        </w:tabs>
        <w:spacing w:line="240" w:lineRule="auto"/>
        <w:jc w:val="left"/>
        <w:rPr>
          <w:szCs w:val="20"/>
          <w:lang w:val="de-CH" w:eastAsia="de-DE"/>
        </w:rPr>
      </w:pPr>
    </w:p>
    <w:p w14:paraId="70E35697" w14:textId="77777777" w:rsidR="00E00E3C" w:rsidRPr="006B7247" w:rsidRDefault="00E00E3C" w:rsidP="006B7247"/>
    <w:sectPr w:rsidR="00E00E3C" w:rsidRPr="006B7247" w:rsidSect="00A8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E7551" w14:textId="77777777" w:rsidR="00407273" w:rsidRDefault="00407273">
      <w:pPr>
        <w:spacing w:line="240" w:lineRule="auto"/>
      </w:pPr>
      <w:r>
        <w:separator/>
      </w:r>
    </w:p>
  </w:endnote>
  <w:endnote w:type="continuationSeparator" w:id="0">
    <w:p w14:paraId="0FE93740" w14:textId="77777777" w:rsidR="00407273" w:rsidRDefault="00407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6B130" w14:textId="77777777" w:rsidR="00C71A22" w:rsidRDefault="00C71A2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E6ED" w14:textId="6CA50986" w:rsidR="00694FB6" w:rsidRDefault="00152E20" w:rsidP="00C71A22">
    <w:pPr>
      <w:pStyle w:val="Fuzeile"/>
      <w:tabs>
        <w:tab w:val="clear" w:pos="4703"/>
        <w:tab w:val="clear" w:pos="9406"/>
        <w:tab w:val="left" w:pos="1985"/>
        <w:tab w:val="right" w:pos="9072"/>
      </w:tabs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 w:rsidR="000D6AB3">
      <w:rPr>
        <w:sz w:val="16"/>
        <w:szCs w:val="16"/>
      </w:rPr>
      <w:instrText>PRINTDATE</w:instrText>
    </w:r>
    <w:r>
      <w:rPr>
        <w:sz w:val="16"/>
        <w:szCs w:val="16"/>
      </w:rPr>
      <w:instrText xml:space="preserve"> \@ "</w:instrText>
    </w:r>
    <w:r w:rsidR="000D6AB3">
      <w:rPr>
        <w:sz w:val="16"/>
        <w:szCs w:val="16"/>
      </w:rPr>
      <w:instrText>dd.MM.yy</w:instrText>
    </w:r>
    <w:r>
      <w:rPr>
        <w:sz w:val="16"/>
        <w:szCs w:val="16"/>
      </w:rPr>
      <w:instrText xml:space="preserve">" \* MERGEFORMAT </w:instrText>
    </w:r>
    <w:r>
      <w:rPr>
        <w:sz w:val="16"/>
        <w:szCs w:val="16"/>
      </w:rPr>
      <w:fldChar w:fldCharType="separate"/>
    </w:r>
    <w:r w:rsidR="007C1BB0">
      <w:rPr>
        <w:noProof/>
        <w:sz w:val="16"/>
        <w:szCs w:val="16"/>
      </w:rPr>
      <w:t>22.04.2017</w:t>
    </w:r>
    <w:bookmarkStart w:id="0" w:name="_GoBack"/>
    <w:bookmarkEnd w:id="0"/>
    <w:r>
      <w:rPr>
        <w:sz w:val="16"/>
        <w:szCs w:val="16"/>
      </w:rPr>
      <w:fldChar w:fldCharType="end"/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egma</w:t>
    </w:r>
    <w:proofErr w:type="spellEnd"/>
    <w:r w:rsidR="00694FB6">
      <w:tab/>
    </w:r>
    <w:r w:rsidR="00694FB6">
      <w:tab/>
    </w:r>
    <w:r w:rsidR="00694FB6">
      <w:fldChar w:fldCharType="begin"/>
    </w:r>
    <w:r w:rsidR="00694FB6">
      <w:instrText xml:space="preserve"> </w:instrText>
    </w:r>
    <w:r w:rsidR="000D6AB3">
      <w:instrText>PAGE</w:instrText>
    </w:r>
    <w:r w:rsidR="00694FB6">
      <w:instrText xml:space="preserve">   \* MERGEFORMAT </w:instrText>
    </w:r>
    <w:r w:rsidR="00694FB6">
      <w:fldChar w:fldCharType="separate"/>
    </w:r>
    <w:r w:rsidR="006C383C">
      <w:rPr>
        <w:noProof/>
      </w:rPr>
      <w:t>1</w:t>
    </w:r>
    <w:r w:rsidR="00694F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5D06" w14:textId="77777777" w:rsidR="00C71A22" w:rsidRDefault="00C71A2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4318E" w14:textId="77777777" w:rsidR="00407273" w:rsidRDefault="00407273">
      <w:pPr>
        <w:spacing w:line="240" w:lineRule="auto"/>
      </w:pPr>
      <w:r>
        <w:separator/>
      </w:r>
    </w:p>
  </w:footnote>
  <w:footnote w:type="continuationSeparator" w:id="0">
    <w:p w14:paraId="536F23E2" w14:textId="77777777" w:rsidR="00407273" w:rsidRDefault="00407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22E20" w14:textId="77777777" w:rsidR="00C71A22" w:rsidRDefault="00C71A2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E6861" w14:textId="77777777" w:rsidR="00A81618" w:rsidRDefault="00A81618" w:rsidP="00A81618">
    <w:pPr>
      <w:pStyle w:val="Kopfzeile"/>
      <w:rPr>
        <w:sz w:val="20"/>
        <w:szCs w:val="20"/>
      </w:rPr>
    </w:pPr>
  </w:p>
  <w:p w14:paraId="36574694" w14:textId="77777777" w:rsidR="00694FB6" w:rsidRPr="00A81618" w:rsidRDefault="00A81618" w:rsidP="006B7247">
    <w:pPr>
      <w:pStyle w:val="Kopfzeile"/>
      <w:rPr>
        <w:sz w:val="20"/>
        <w:szCs w:val="20"/>
      </w:rPr>
    </w:pPr>
    <w:r>
      <w:rPr>
        <w:sz w:val="20"/>
        <w:szCs w:val="20"/>
      </w:rPr>
      <w:t>Berufsfachschule Basel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E597" w14:textId="77777777" w:rsidR="00C71A22" w:rsidRDefault="00C71A2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2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2E14E74"/>
    <w:multiLevelType w:val="multilevel"/>
    <w:tmpl w:val="0409001D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cs="Times New Roman"/>
      </w:rPr>
    </w:lvl>
  </w:abstractNum>
  <w:abstractNum w:abstractNumId="2">
    <w:nsid w:val="24A457CC"/>
    <w:multiLevelType w:val="multilevel"/>
    <w:tmpl w:val="27A2CC2A"/>
    <w:lvl w:ilvl="0">
      <w:start w:val="1"/>
      <w:numFmt w:val="ordin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EA80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7EA487C"/>
    <w:multiLevelType w:val="multilevel"/>
    <w:tmpl w:val="76924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B462E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570D6604"/>
    <w:multiLevelType w:val="hybridMultilevel"/>
    <w:tmpl w:val="EC4A5674"/>
    <w:lvl w:ilvl="0" w:tplc="2B40974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478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3"/>
    <w:rsid w:val="00017D1F"/>
    <w:rsid w:val="00043C8D"/>
    <w:rsid w:val="000604C3"/>
    <w:rsid w:val="00061F12"/>
    <w:rsid w:val="00063366"/>
    <w:rsid w:val="00091A41"/>
    <w:rsid w:val="000C4BCA"/>
    <w:rsid w:val="000C5FE7"/>
    <w:rsid w:val="000D6AB3"/>
    <w:rsid w:val="000E68FC"/>
    <w:rsid w:val="000F0E97"/>
    <w:rsid w:val="00107DFA"/>
    <w:rsid w:val="00122FDC"/>
    <w:rsid w:val="00134105"/>
    <w:rsid w:val="00150616"/>
    <w:rsid w:val="00152E20"/>
    <w:rsid w:val="0019378C"/>
    <w:rsid w:val="001C5394"/>
    <w:rsid w:val="001C565F"/>
    <w:rsid w:val="001F250D"/>
    <w:rsid w:val="001F7005"/>
    <w:rsid w:val="00207963"/>
    <w:rsid w:val="00215850"/>
    <w:rsid w:val="0023603C"/>
    <w:rsid w:val="00240066"/>
    <w:rsid w:val="002639A5"/>
    <w:rsid w:val="00286C1D"/>
    <w:rsid w:val="0029542B"/>
    <w:rsid w:val="002F605B"/>
    <w:rsid w:val="002F66CC"/>
    <w:rsid w:val="00311456"/>
    <w:rsid w:val="0031652F"/>
    <w:rsid w:val="0033312E"/>
    <w:rsid w:val="00350155"/>
    <w:rsid w:val="003520C4"/>
    <w:rsid w:val="00354997"/>
    <w:rsid w:val="00391DA1"/>
    <w:rsid w:val="00393F94"/>
    <w:rsid w:val="003A78ED"/>
    <w:rsid w:val="003B5BC2"/>
    <w:rsid w:val="003B6E9E"/>
    <w:rsid w:val="003C683B"/>
    <w:rsid w:val="003D4CB4"/>
    <w:rsid w:val="003F1427"/>
    <w:rsid w:val="003F6E1F"/>
    <w:rsid w:val="00402097"/>
    <w:rsid w:val="00407273"/>
    <w:rsid w:val="00410AD4"/>
    <w:rsid w:val="00434185"/>
    <w:rsid w:val="004A58B4"/>
    <w:rsid w:val="004B1AE9"/>
    <w:rsid w:val="004B380D"/>
    <w:rsid w:val="004D68B4"/>
    <w:rsid w:val="004E1297"/>
    <w:rsid w:val="00510DAF"/>
    <w:rsid w:val="00512BCE"/>
    <w:rsid w:val="00527553"/>
    <w:rsid w:val="0053571B"/>
    <w:rsid w:val="00537BCD"/>
    <w:rsid w:val="00543719"/>
    <w:rsid w:val="00570592"/>
    <w:rsid w:val="00571562"/>
    <w:rsid w:val="00582FF1"/>
    <w:rsid w:val="005841D2"/>
    <w:rsid w:val="005C02E0"/>
    <w:rsid w:val="005C277F"/>
    <w:rsid w:val="005D18C2"/>
    <w:rsid w:val="005D468B"/>
    <w:rsid w:val="005F554C"/>
    <w:rsid w:val="00627166"/>
    <w:rsid w:val="00630945"/>
    <w:rsid w:val="00632498"/>
    <w:rsid w:val="00660CFD"/>
    <w:rsid w:val="006753CB"/>
    <w:rsid w:val="00694FB6"/>
    <w:rsid w:val="006B2FB2"/>
    <w:rsid w:val="006B7247"/>
    <w:rsid w:val="006C231A"/>
    <w:rsid w:val="006C2F01"/>
    <w:rsid w:val="006C383C"/>
    <w:rsid w:val="006C650E"/>
    <w:rsid w:val="006F0EE0"/>
    <w:rsid w:val="007475F2"/>
    <w:rsid w:val="00754037"/>
    <w:rsid w:val="0079407B"/>
    <w:rsid w:val="007C1BB0"/>
    <w:rsid w:val="007C4772"/>
    <w:rsid w:val="007D0AD9"/>
    <w:rsid w:val="007D694A"/>
    <w:rsid w:val="007E6DFA"/>
    <w:rsid w:val="00801398"/>
    <w:rsid w:val="00826B1F"/>
    <w:rsid w:val="00861283"/>
    <w:rsid w:val="00865104"/>
    <w:rsid w:val="008B7582"/>
    <w:rsid w:val="008C25E2"/>
    <w:rsid w:val="008F0784"/>
    <w:rsid w:val="008F48EA"/>
    <w:rsid w:val="00931986"/>
    <w:rsid w:val="00966DE9"/>
    <w:rsid w:val="0099442F"/>
    <w:rsid w:val="009C01D7"/>
    <w:rsid w:val="009F3E9E"/>
    <w:rsid w:val="00A010AD"/>
    <w:rsid w:val="00A35345"/>
    <w:rsid w:val="00A40698"/>
    <w:rsid w:val="00A44CB8"/>
    <w:rsid w:val="00A67173"/>
    <w:rsid w:val="00A73779"/>
    <w:rsid w:val="00A81618"/>
    <w:rsid w:val="00A83482"/>
    <w:rsid w:val="00AB3150"/>
    <w:rsid w:val="00AC5313"/>
    <w:rsid w:val="00AD4552"/>
    <w:rsid w:val="00AD546B"/>
    <w:rsid w:val="00AF6C8B"/>
    <w:rsid w:val="00AF6DF8"/>
    <w:rsid w:val="00AF7AC6"/>
    <w:rsid w:val="00B25200"/>
    <w:rsid w:val="00B44D58"/>
    <w:rsid w:val="00B45267"/>
    <w:rsid w:val="00B526D7"/>
    <w:rsid w:val="00B7473F"/>
    <w:rsid w:val="00B768F9"/>
    <w:rsid w:val="00B8258E"/>
    <w:rsid w:val="00B85B30"/>
    <w:rsid w:val="00BD70DA"/>
    <w:rsid w:val="00BE177D"/>
    <w:rsid w:val="00BE4759"/>
    <w:rsid w:val="00C120B4"/>
    <w:rsid w:val="00C242CA"/>
    <w:rsid w:val="00C41FD5"/>
    <w:rsid w:val="00C51EC4"/>
    <w:rsid w:val="00C71A22"/>
    <w:rsid w:val="00CB519A"/>
    <w:rsid w:val="00CF0D15"/>
    <w:rsid w:val="00D07C0B"/>
    <w:rsid w:val="00D53E54"/>
    <w:rsid w:val="00D556E2"/>
    <w:rsid w:val="00D57211"/>
    <w:rsid w:val="00D753BB"/>
    <w:rsid w:val="00D80046"/>
    <w:rsid w:val="00DC4583"/>
    <w:rsid w:val="00DD236A"/>
    <w:rsid w:val="00DD5455"/>
    <w:rsid w:val="00DD7562"/>
    <w:rsid w:val="00E00E3C"/>
    <w:rsid w:val="00E15E81"/>
    <w:rsid w:val="00E200F9"/>
    <w:rsid w:val="00E25F2B"/>
    <w:rsid w:val="00E367DD"/>
    <w:rsid w:val="00E4569E"/>
    <w:rsid w:val="00E50E67"/>
    <w:rsid w:val="00E84E4C"/>
    <w:rsid w:val="00E87597"/>
    <w:rsid w:val="00E92E40"/>
    <w:rsid w:val="00E96C0B"/>
    <w:rsid w:val="00EA572D"/>
    <w:rsid w:val="00EB4666"/>
    <w:rsid w:val="00EB6F44"/>
    <w:rsid w:val="00EC3772"/>
    <w:rsid w:val="00ED281E"/>
    <w:rsid w:val="00EF447E"/>
    <w:rsid w:val="00EF48CB"/>
    <w:rsid w:val="00EF6955"/>
    <w:rsid w:val="00F16E35"/>
    <w:rsid w:val="00F45487"/>
    <w:rsid w:val="00F63CB1"/>
    <w:rsid w:val="00F64E76"/>
    <w:rsid w:val="00FA194B"/>
    <w:rsid w:val="00FB3BE6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278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1652F"/>
    <w:pPr>
      <w:tabs>
        <w:tab w:val="left" w:pos="425"/>
        <w:tab w:val="left" w:pos="709"/>
        <w:tab w:val="left" w:pos="992"/>
      </w:tabs>
      <w:spacing w:line="288" w:lineRule="auto"/>
      <w:jc w:val="both"/>
    </w:pPr>
    <w:rPr>
      <w:rFonts w:ascii="Arial" w:hAnsi="Arial"/>
      <w:sz w:val="22"/>
      <w:szCs w:val="22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10AD4"/>
    <w:pPr>
      <w:keepNext/>
      <w:pBdr>
        <w:top w:val="single" w:sz="4" w:space="9" w:color="auto"/>
        <w:left w:val="single" w:sz="4" w:space="5" w:color="auto"/>
        <w:bottom w:val="single" w:sz="4" w:space="0" w:color="auto"/>
        <w:right w:val="single" w:sz="4" w:space="5" w:color="auto"/>
      </w:pBdr>
      <w:shd w:val="clear" w:color="auto" w:fill="C0C0C0"/>
      <w:spacing w:before="300" w:after="140" w:line="360" w:lineRule="auto"/>
      <w:outlineLvl w:val="0"/>
    </w:pPr>
    <w:rPr>
      <w:rFonts w:cs="Arial"/>
      <w:b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10AD4"/>
    <w:pPr>
      <w:keepNext/>
      <w:spacing w:before="260" w:after="140" w:line="312" w:lineRule="auto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10AD4"/>
    <w:pPr>
      <w:keepNext/>
      <w:spacing w:before="220" w:after="10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locked/>
    <w:rsid w:val="005D468B"/>
    <w:pPr>
      <w:keepLines/>
      <w:spacing w:before="200"/>
      <w:outlineLvl w:val="3"/>
    </w:pPr>
    <w:rPr>
      <w:rFonts w:eastAsia="MS Gothic" w:cs="Times New Roman"/>
      <w:b w:val="0"/>
      <w:bCs w:val="0"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63CCF"/>
    <w:rPr>
      <w:rFonts w:ascii="Cambria" w:eastAsia="Times New Roman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semiHidden/>
    <w:rsid w:val="00D63CCF"/>
    <w:rPr>
      <w:rFonts w:ascii="Cambria" w:eastAsia="Times New Roman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berschrift3Zchn">
    <w:name w:val="Überschrift 3 Zchn"/>
    <w:link w:val="berschrift3"/>
    <w:uiPriority w:val="9"/>
    <w:semiHidden/>
    <w:rsid w:val="00D63CCF"/>
    <w:rPr>
      <w:rFonts w:ascii="Cambria" w:eastAsia="Times New Roman" w:hAnsi="Cambria" w:cs="Times New Roman"/>
      <w:b/>
      <w:bCs/>
      <w:sz w:val="26"/>
      <w:szCs w:val="26"/>
      <w:lang w:val="de-CH" w:eastAsia="de-CH"/>
    </w:rPr>
  </w:style>
  <w:style w:type="table" w:styleId="Tabellenraster">
    <w:name w:val="Table Grid"/>
    <w:basedOn w:val="NormaleTabelle"/>
    <w:rsid w:val="00EF6955"/>
    <w:pPr>
      <w:spacing w:line="3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Aufgaben">
    <w:name w:val="Aufgaben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hanging="426"/>
    </w:pPr>
    <w:rPr>
      <w:szCs w:val="20"/>
    </w:rPr>
  </w:style>
  <w:style w:type="paragraph" w:customStyle="1" w:styleId="Aufgabenfett">
    <w:name w:val="Aufgaben fett"/>
    <w:basedOn w:val="Standard"/>
    <w:uiPriority w:val="99"/>
    <w:rsid w:val="005437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6B2FB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3CCF"/>
    <w:rPr>
      <w:rFonts w:ascii="Arial" w:hAnsi="Arial"/>
      <w:sz w:val="20"/>
      <w:szCs w:val="20"/>
      <w:lang w:val="de-CH" w:eastAsia="de-CH"/>
    </w:rPr>
  </w:style>
  <w:style w:type="character" w:styleId="Funotenzeichen">
    <w:name w:val="footnote reference"/>
    <w:uiPriority w:val="99"/>
    <w:semiHidden/>
    <w:rsid w:val="006B2FB2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</w:pPr>
  </w:style>
  <w:style w:type="paragraph" w:styleId="Verzeichnis2">
    <w:name w:val="toc 2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semiHidden/>
    <w:rsid w:val="003F6E1F"/>
    <w:pPr>
      <w:tabs>
        <w:tab w:val="clear" w:pos="425"/>
        <w:tab w:val="clear" w:pos="709"/>
        <w:tab w:val="clear" w:pos="992"/>
      </w:tabs>
      <w:ind w:left="440"/>
    </w:pPr>
  </w:style>
  <w:style w:type="character" w:styleId="Link">
    <w:name w:val="Hyperlink"/>
    <w:uiPriority w:val="99"/>
    <w:rsid w:val="003F6E1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rsid w:val="00D53E54"/>
    <w:pPr>
      <w:tabs>
        <w:tab w:val="clear" w:pos="425"/>
        <w:tab w:val="clear" w:pos="709"/>
        <w:tab w:val="clear" w:pos="992"/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link w:val="Fuzeile"/>
    <w:uiPriority w:val="99"/>
    <w:semiHidden/>
    <w:locked/>
    <w:rsid w:val="00D53E54"/>
    <w:rPr>
      <w:rFonts w:ascii="Arial" w:hAnsi="Arial" w:cs="Times New Roman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D53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53E54"/>
    <w:rPr>
      <w:rFonts w:ascii="Tahoma" w:hAnsi="Tahoma" w:cs="Tahoma"/>
      <w:sz w:val="16"/>
      <w:szCs w:val="16"/>
      <w:lang w:val="de-CH" w:eastAsia="de-CH"/>
    </w:rPr>
  </w:style>
  <w:style w:type="paragraph" w:styleId="Listenabsatz">
    <w:name w:val="List Paragraph"/>
    <w:basedOn w:val="Standard"/>
    <w:uiPriority w:val="99"/>
    <w:rsid w:val="00537BCD"/>
    <w:pPr>
      <w:ind w:left="720"/>
      <w:contextualSpacing/>
    </w:pPr>
  </w:style>
  <w:style w:type="character" w:styleId="Platzhaltertext">
    <w:name w:val="Placeholder Text"/>
    <w:uiPriority w:val="99"/>
    <w:semiHidden/>
    <w:rsid w:val="00AD546B"/>
    <w:rPr>
      <w:color w:val="808080"/>
    </w:rPr>
  </w:style>
  <w:style w:type="character" w:styleId="Fett">
    <w:name w:val="Strong"/>
    <w:locked/>
    <w:rsid w:val="000C4BCA"/>
    <w:rPr>
      <w:b/>
      <w:bCs/>
    </w:rPr>
  </w:style>
  <w:style w:type="character" w:styleId="Hervorhebung">
    <w:name w:val="Emphasis"/>
    <w:locked/>
    <w:rsid w:val="000C4BCA"/>
    <w:rPr>
      <w:i/>
      <w:iCs/>
    </w:rPr>
  </w:style>
  <w:style w:type="paragraph" w:styleId="KeinLeerraum">
    <w:name w:val="No Spacing"/>
    <w:uiPriority w:val="1"/>
    <w:rsid w:val="000C4BCA"/>
    <w:pPr>
      <w:tabs>
        <w:tab w:val="left" w:pos="425"/>
        <w:tab w:val="left" w:pos="709"/>
        <w:tab w:val="left" w:pos="992"/>
      </w:tabs>
      <w:jc w:val="both"/>
    </w:pPr>
    <w:rPr>
      <w:rFonts w:ascii="Arial" w:hAnsi="Arial"/>
      <w:sz w:val="22"/>
      <w:szCs w:val="22"/>
      <w:lang w:val="de-CH" w:eastAsia="de-CH"/>
    </w:rPr>
  </w:style>
  <w:style w:type="character" w:customStyle="1" w:styleId="berschrift4Zchn">
    <w:name w:val="Überschrift 4 Zchn"/>
    <w:link w:val="berschrift4"/>
    <w:semiHidden/>
    <w:rsid w:val="005D468B"/>
    <w:rPr>
      <w:rFonts w:ascii="Arial" w:eastAsia="MS Gothic" w:hAnsi="Arial" w:cs="Times New Roman"/>
      <w:iCs/>
      <w:color w:val="000000"/>
      <w:szCs w:val="26"/>
      <w:lang w:val="de-CH" w:eastAsia="de-CH"/>
    </w:rPr>
  </w:style>
  <w:style w:type="table" w:customStyle="1" w:styleId="Tabellenraster1">
    <w:name w:val="Tabellenraster1"/>
    <w:basedOn w:val="NormaleTabelle"/>
    <w:next w:val="Tabellenraster"/>
    <w:rsid w:val="005275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coeglin:Library:Application%20Support:Microsoft:Office:Benutzervorlagen:Meine%20Vorlagen:Arbeitsblatt%20BFS%2025.03.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48B2-806D-7244-8F09-151C549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HD:Users:marcoeglin:Library:Application Support:Microsoft:Office:Benutzervorlagen:Meine Vorlagen:Arbeitsblatt BFS 25.03.2014.dotx</Template>
  <TotalTime>0</TotalTime>
  <Pages>1</Pages>
  <Words>104</Words>
  <Characters>662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1</vt:lpstr>
      <vt:lpstr/>
    </vt:vector>
  </TitlesOfParts>
  <Company>Marco Inc.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 Eglin</dc:creator>
  <cp:keywords/>
  <cp:lastModifiedBy>Marco Eglin</cp:lastModifiedBy>
  <cp:revision>3</cp:revision>
  <cp:lastPrinted>2013-08-15T10:03:00Z</cp:lastPrinted>
  <dcterms:created xsi:type="dcterms:W3CDTF">2017-04-23T11:13:00Z</dcterms:created>
  <dcterms:modified xsi:type="dcterms:W3CDTF">2017-04-23T11:13:00Z</dcterms:modified>
</cp:coreProperties>
</file>