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524E4AF6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524E4AF5" w14:textId="77777777" w:rsidR="000B5CBE" w:rsidRPr="00D70778" w:rsidRDefault="000B5CBE" w:rsidP="007B4E91">
            <w:pPr>
              <w:pStyle w:val="1pt"/>
            </w:pPr>
          </w:p>
        </w:tc>
      </w:tr>
    </w:tbl>
    <w:p w14:paraId="524E4AF7" w14:textId="77777777" w:rsidR="000B5CBE" w:rsidRPr="00D70778" w:rsidRDefault="000B5CBE" w:rsidP="000B5CBE">
      <w:pPr>
        <w:sectPr w:rsidR="000B5CBE" w:rsidRPr="00D70778" w:rsidSect="00D70778">
          <w:headerReference w:type="default" r:id="rId11"/>
          <w:footerReference w:type="defaul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524E4AF8" w14:textId="77777777" w:rsidR="00DE60F8" w:rsidRPr="00DE60F8" w:rsidRDefault="00DE60F8" w:rsidP="00DE60F8">
      <w:pPr>
        <w:rPr>
          <w:b/>
          <w:sz w:val="28"/>
          <w:szCs w:val="28"/>
        </w:rPr>
      </w:pPr>
      <w:r w:rsidRPr="00DE60F8">
        <w:rPr>
          <w:b/>
          <w:sz w:val="28"/>
          <w:szCs w:val="28"/>
        </w:rPr>
        <w:t>Anmeldeformular – Vorlehren Berufsfachschule Basel</w:t>
      </w:r>
    </w:p>
    <w:p w14:paraId="524E4AF9" w14:textId="77777777" w:rsidR="00DE60F8" w:rsidRDefault="00DE60F8" w:rsidP="00DE60F8">
      <w:pPr>
        <w:pStyle w:val="Titel"/>
      </w:pPr>
      <w:r>
        <w:t>1.</w:t>
      </w:r>
      <w:r>
        <w:tab/>
        <w:t>Wahl der Vorlehre</w:t>
      </w:r>
    </w:p>
    <w:p w14:paraId="524E4AFA" w14:textId="3FBF267A" w:rsidR="00DE60F8" w:rsidRDefault="00DE60F8" w:rsidP="00DE60F8">
      <w:pPr>
        <w:rPr>
          <w:i/>
        </w:rPr>
      </w:pPr>
      <w:r>
        <w:rPr>
          <w:i/>
        </w:rPr>
        <w:t>Wählen Sie Ihre Vorlehre aus. Die genauen Beschreibungen finden Sie auf unserer Homepage.</w:t>
      </w:r>
    </w:p>
    <w:p w14:paraId="2333F82E" w14:textId="77777777" w:rsidR="00995409" w:rsidRPr="008C0166" w:rsidRDefault="00995409" w:rsidP="00DE60F8">
      <w:pPr>
        <w:rPr>
          <w:i/>
          <w:sz w:val="10"/>
          <w:szCs w:val="12"/>
        </w:rPr>
      </w:pPr>
    </w:p>
    <w:p w14:paraId="524E4AFB" w14:textId="3A76DB78" w:rsidR="00DE60F8" w:rsidRPr="00520CB8" w:rsidRDefault="00DE60F8" w:rsidP="00DE60F8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Detailhandel</w:t>
      </w:r>
      <w:r w:rsidR="00420CA3" w:rsidRPr="00520CB8">
        <w:rPr>
          <w:b/>
          <w:bCs/>
        </w:rPr>
        <w:t xml:space="preserve"> &amp; </w:t>
      </w:r>
      <w:r w:rsidRPr="00520CB8">
        <w:rPr>
          <w:b/>
          <w:bCs/>
        </w:rPr>
        <w:t>Pharma</w:t>
      </w:r>
      <w:r w:rsidRPr="00520CB8">
        <w:t xml:space="preserve"> (2 Tage)</w:t>
      </w:r>
    </w:p>
    <w:p w14:paraId="3D75FF2E" w14:textId="77777777" w:rsidR="00C029A7" w:rsidRPr="00520CB8" w:rsidRDefault="0033524B" w:rsidP="0033524B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F52EE3" w:rsidRPr="00520CB8">
        <w:t xml:space="preserve">Freifach Französisch oder </w:t>
      </w:r>
    </w:p>
    <w:p w14:paraId="53A00521" w14:textId="66FC9994" w:rsidR="00C029A7" w:rsidRDefault="00C029A7" w:rsidP="00C029A7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06ADD524" w14:textId="084DBB52" w:rsidR="00520CB8" w:rsidRPr="00520CB8" w:rsidRDefault="00520CB8" w:rsidP="00520CB8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4142BF">
        <w:t>kein Freifach</w:t>
      </w:r>
    </w:p>
    <w:p w14:paraId="4CC96704" w14:textId="77777777" w:rsidR="00995409" w:rsidRPr="00520CB8" w:rsidRDefault="00995409" w:rsidP="00C029A7">
      <w:pPr>
        <w:ind w:firstLine="567"/>
        <w:rPr>
          <w:sz w:val="12"/>
          <w:szCs w:val="14"/>
        </w:rPr>
      </w:pPr>
    </w:p>
    <w:p w14:paraId="524E4AFC" w14:textId="55CD15A2" w:rsidR="00DE60F8" w:rsidRPr="00520CB8" w:rsidRDefault="00DE60F8" w:rsidP="00C029A7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Betreuung</w:t>
      </w:r>
      <w:r w:rsidRPr="00520CB8">
        <w:t xml:space="preserve"> (2 Tage)</w:t>
      </w:r>
    </w:p>
    <w:p w14:paraId="524E4AFD" w14:textId="7C5C2C4F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894261">
        <w:rPr>
          <w:i/>
          <w:sz w:val="18"/>
          <w:szCs w:val="18"/>
        </w:rPr>
        <w:t>für Lernende, die sich insbesondere in den klassischen</w:t>
      </w:r>
      <w:r>
        <w:rPr>
          <w:i/>
          <w:sz w:val="18"/>
          <w:szCs w:val="18"/>
        </w:rPr>
        <w:t>,</w:t>
      </w:r>
      <w:r w:rsidRPr="00894261">
        <w:rPr>
          <w:i/>
          <w:sz w:val="18"/>
          <w:szCs w:val="18"/>
        </w:rPr>
        <w:t xml:space="preserve"> schulischen Fächern auf die berufliche Grundbildung vorbereiten wollen. </w:t>
      </w:r>
    </w:p>
    <w:p w14:paraId="48D5FF38" w14:textId="77777777" w:rsidR="0006380E" w:rsidRPr="00520CB8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Freifach Französisch oder </w:t>
      </w:r>
    </w:p>
    <w:p w14:paraId="54ACE7C7" w14:textId="5FE4C2B4" w:rsidR="0006380E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660E6D72" w14:textId="2406CF38" w:rsidR="004142BF" w:rsidRPr="00520CB8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061B40D5" w14:textId="77777777" w:rsidR="00995409" w:rsidRPr="00520CB8" w:rsidRDefault="00995409" w:rsidP="0006380E">
      <w:pPr>
        <w:ind w:firstLine="567"/>
        <w:rPr>
          <w:sz w:val="12"/>
          <w:szCs w:val="14"/>
        </w:rPr>
      </w:pPr>
    </w:p>
    <w:p w14:paraId="524E4AFE" w14:textId="77777777" w:rsidR="00DE60F8" w:rsidRPr="00DE60F8" w:rsidRDefault="00DE60F8" w:rsidP="00DE60F8">
      <w:pPr>
        <w:spacing w:after="0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7174A0">
        <w:rPr>
          <w:b/>
          <w:bCs/>
        </w:rPr>
        <w:t>Vorlehre Betreuung</w:t>
      </w:r>
      <w:r w:rsidRPr="00894261">
        <w:t xml:space="preserve"> (1 Tag)</w:t>
      </w:r>
    </w:p>
    <w:p w14:paraId="524E4AFF" w14:textId="771CA4BA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DE60F8">
        <w:rPr>
          <w:i/>
          <w:sz w:val="18"/>
          <w:szCs w:val="18"/>
        </w:rPr>
        <w:t>für</w:t>
      </w:r>
      <w:r w:rsidRPr="00894261">
        <w:rPr>
          <w:i/>
          <w:sz w:val="18"/>
          <w:szCs w:val="18"/>
        </w:rPr>
        <w:t xml:space="preserve"> Lernende, die insbesondere in ihrer Persönlichkeitsentwicklung </w:t>
      </w:r>
      <w:r>
        <w:rPr>
          <w:i/>
          <w:sz w:val="18"/>
          <w:szCs w:val="18"/>
        </w:rPr>
        <w:t>mit einem praxisorientierten Fokus einen Schritt machen wollen, um sich auf die berufliche Grundbildung vorzubereiten.</w:t>
      </w:r>
    </w:p>
    <w:p w14:paraId="20E869BC" w14:textId="3CC4D11A" w:rsidR="0006380E" w:rsidRDefault="0006380E" w:rsidP="00BA1936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>Freifach Englisch</w:t>
      </w:r>
    </w:p>
    <w:p w14:paraId="6596AA1C" w14:textId="4323472F" w:rsidR="004142BF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921A07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524E4B00" w14:textId="77777777" w:rsidR="00DE60F8" w:rsidRDefault="00DE60F8" w:rsidP="00DE60F8">
      <w:pPr>
        <w:pStyle w:val="Titel"/>
      </w:pPr>
      <w:r>
        <w:t>2.</w:t>
      </w:r>
      <w:r>
        <w:tab/>
      </w:r>
      <w:r w:rsidRPr="1102AA53">
        <w:t xml:space="preserve">Bestätigung </w:t>
      </w:r>
      <w:r w:rsidRPr="00DE60F8">
        <w:t>der</w:t>
      </w:r>
      <w:r w:rsidRPr="1102AA53">
        <w:t xml:space="preserve"> </w:t>
      </w:r>
      <w:r w:rsidRPr="00DE60F8">
        <w:t>Zulassungsbedingungen</w:t>
      </w:r>
    </w:p>
    <w:p w14:paraId="524E4B01" w14:textId="77777777" w:rsidR="00DE60F8" w:rsidRDefault="00DE60F8" w:rsidP="00DE60F8">
      <w:pPr>
        <w:rPr>
          <w:i/>
          <w:iCs/>
        </w:rPr>
      </w:pPr>
      <w:r w:rsidRPr="1102AA53">
        <w:rPr>
          <w:i/>
          <w:iCs/>
        </w:rPr>
        <w:t>Die nachfolgenden Bedingungen müssen für die Zulassung zur gewählten Vorlehre zwingend erfüllt sein. Sie sind somit Voraussetzung für die Anmeldung. Bitte bestätigen Sie durch Ankreuzen, die Korrektheit der Aussagen.</w:t>
      </w:r>
    </w:p>
    <w:p w14:paraId="524E4B02" w14:textId="77777777" w:rsidR="00E200CA" w:rsidRDefault="00E200CA" w:rsidP="00DE60F8">
      <w:pPr>
        <w:rPr>
          <w:i/>
          <w:iCs/>
        </w:rPr>
      </w:pPr>
    </w:p>
    <w:p w14:paraId="524E4B03" w14:textId="77777777" w:rsidR="00DE60F8" w:rsidRPr="00894261" w:rsidRDefault="00DE60F8" w:rsidP="00E200CA">
      <w:pPr>
        <w:rPr>
          <w:bCs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  <w:bCs/>
        </w:rPr>
        <w:t>Als Lernende/Lernender erfülle ich alle Zulassungsbedingungen. Ich habe …</w:t>
      </w:r>
    </w:p>
    <w:p w14:paraId="524E4B04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meinen Wohnsitz in Basel-Stadt</w:t>
      </w:r>
      <w:r>
        <w:t xml:space="preserve"> oder Baselland</w:t>
      </w:r>
      <w:r w:rsidRPr="00D32B87">
        <w:t>.</w:t>
      </w:r>
    </w:p>
    <w:p w14:paraId="524E4B05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 25. Altersjahr noch nicht erreicht.</w:t>
      </w:r>
    </w:p>
    <w:p w14:paraId="524E4B06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Sekundarstufe I abgeschlossen.</w:t>
      </w:r>
    </w:p>
    <w:p w14:paraId="524E4B07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 anderes Brückenangebot bzw. noch keine weiterführende Schule besucht.</w:t>
      </w:r>
    </w:p>
    <w:p w14:paraId="524E4B08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keine Erstausbildung abgeschlossen.</w:t>
      </w:r>
    </w:p>
    <w:p w14:paraId="524E4B09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weitgehende Gewissheit, dass dies für mich die richtige Berufswahl ist.</w:t>
      </w:r>
    </w:p>
    <w:p w14:paraId="524E4B0A" w14:textId="77777777" w:rsidR="00DE60F8" w:rsidRPr="00DE60F8" w:rsidRDefault="00DE60F8" w:rsidP="00E200CA">
      <w:pPr>
        <w:numPr>
          <w:ilvl w:val="0"/>
          <w:numId w:val="9"/>
        </w:numPr>
        <w:spacing w:before="0" w:after="0"/>
        <w:rPr>
          <w:rFonts w:ascii="Calibri" w:hAnsi="Calibri"/>
        </w:rPr>
      </w:pPr>
      <w:r w:rsidRPr="00D32B87">
        <w:t>für die Dauer der Vorlehre einen Arbeitsvertrag mit dem Betrieb unterzeichnet.</w:t>
      </w:r>
    </w:p>
    <w:p w14:paraId="524E4B0B" w14:textId="15830C3B" w:rsidR="00995409" w:rsidRDefault="00995409">
      <w:pPr>
        <w:adjustRightInd/>
        <w:snapToGrid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24E4B0C" w14:textId="77777777" w:rsidR="00DE60F8" w:rsidRPr="00DE60F8" w:rsidRDefault="00DE60F8" w:rsidP="00DE60F8">
      <w:pPr>
        <w:rPr>
          <w:b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</w:rPr>
        <w:t>Als Betrieb erfüllen wir alle Zulassungsbedingungen. Wir sind …</w:t>
      </w:r>
    </w:p>
    <w:p w14:paraId="524E4B0D" w14:textId="77777777" w:rsidR="00DE60F8" w:rsidRP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berechtigt, Lernende in der beruflichen Grundbildung EBA/EFZ auszubilden.</w:t>
      </w:r>
    </w:p>
    <w:p w14:paraId="524E4B0E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bereit zur Zusammenarbeit mit der Schule gemäss Kooperationsvereinbarung.</w:t>
      </w:r>
    </w:p>
    <w:p w14:paraId="524E4B0F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an einem bedarfsgerechten Austausch mit der Betreuungslehrperson interessiert.</w:t>
      </w:r>
    </w:p>
    <w:p w14:paraId="524E4B10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mindestens an der Informationsveranstaltung, dem Erstgespräch in der Schule und an der Standortbestimmung im Betrieb dabei.</w:t>
      </w:r>
    </w:p>
    <w:p w14:paraId="524E4B11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offen dafür, die Lernende/den Lernenden bei arbeitsplatzbezogenen Aufträgen der Schule zu unterstützen.</w:t>
      </w:r>
    </w:p>
    <w:p w14:paraId="524E4B12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im Grundsatz bereit, fürs Folgejahr den Übertritt in die Lehre EBA/EFZ zu prüfen.</w:t>
      </w:r>
    </w:p>
    <w:p w14:paraId="524E4B13" w14:textId="77777777" w:rsidR="00DE60F8" w:rsidRPr="00D32B87" w:rsidRDefault="00DE60F8" w:rsidP="00E200CA">
      <w:pPr>
        <w:numPr>
          <w:ilvl w:val="0"/>
          <w:numId w:val="10"/>
        </w:numPr>
        <w:spacing w:before="0" w:after="0"/>
      </w:pPr>
      <w:r w:rsidRPr="1102AA53">
        <w:t>einverstanden, dass die Lernende/der Lernende während der Arbeitszeit weitere Schnupperlehren absolviert, sollte keine Anschlusslösung im Betrieb möglich sein.</w:t>
      </w:r>
    </w:p>
    <w:p w14:paraId="524E4B14" w14:textId="77777777" w:rsidR="00DE60F8" w:rsidRDefault="00DE60F8" w:rsidP="00DE60F8">
      <w:r>
        <w:br w:type="page"/>
      </w:r>
    </w:p>
    <w:p w14:paraId="524E4B15" w14:textId="77777777" w:rsidR="00DE60F8" w:rsidRDefault="00DE60F8" w:rsidP="00DE60F8">
      <w:pPr>
        <w:pStyle w:val="Titel"/>
        <w:rPr>
          <w:rFonts w:eastAsia="Adobe Fan Heiti Std B"/>
        </w:rPr>
      </w:pPr>
      <w:r>
        <w:rPr>
          <w:rFonts w:eastAsia="Adobe Fan Heiti Std B"/>
        </w:rPr>
        <w:t>3.</w:t>
      </w:r>
      <w:r>
        <w:rPr>
          <w:rFonts w:eastAsia="Adobe Fan Heiti Std B"/>
        </w:rPr>
        <w:tab/>
        <w:t xml:space="preserve">Personalien und </w:t>
      </w:r>
      <w:r w:rsidRPr="00DE60F8">
        <w:rPr>
          <w:rFonts w:eastAsia="Adobe Fan Heiti Std B"/>
        </w:rPr>
        <w:t>weitere</w:t>
      </w:r>
      <w:r>
        <w:rPr>
          <w:rFonts w:eastAsia="Adobe Fan Heiti Std B"/>
        </w:rPr>
        <w:t xml:space="preserve"> Angaben</w:t>
      </w:r>
    </w:p>
    <w:p w14:paraId="524E4B16" w14:textId="77777777" w:rsidR="00DE60F8" w:rsidRPr="00DE60F8" w:rsidRDefault="00DE60F8" w:rsidP="00DE60F8">
      <w:pPr>
        <w:rPr>
          <w:rFonts w:eastAsia="Adobe Fan Heiti Std B"/>
          <w:i/>
        </w:rPr>
      </w:pPr>
      <w:r>
        <w:rPr>
          <w:rFonts w:eastAsia="Adobe Fan Heiti Std B"/>
          <w:i/>
        </w:rPr>
        <w:t>Ergänzen Sie bitte alle Angaben und beachten Sie die erforderlichen Beilagen.</w:t>
      </w:r>
    </w:p>
    <w:p w14:paraId="524E4B17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Lernende/Lernender</w:t>
      </w:r>
    </w:p>
    <w:p w14:paraId="524E4B18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4E4B19" w14:textId="77777777" w:rsidR="00DE60F8" w:rsidRPr="005D6BB0" w:rsidRDefault="00DE60F8" w:rsidP="00DE60F8">
      <w:r w:rsidRPr="005D6BB0">
        <w:t>Vorname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A" w14:textId="77777777" w:rsidR="00DE60F8" w:rsidRPr="005D6BB0" w:rsidRDefault="00DE60F8" w:rsidP="00DE60F8">
      <w:r w:rsidRPr="005D6BB0">
        <w:t>Geburtsdatum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B" w14:textId="77777777" w:rsidR="00DE60F8" w:rsidRDefault="00DE60F8" w:rsidP="00DE60F8">
      <w:r>
        <w:t>Adresse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C" w14:textId="77777777" w:rsidR="00DE60F8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D" w14:textId="77777777" w:rsidR="00DE60F8" w:rsidRPr="005D6BB0" w:rsidRDefault="00DE60F8" w:rsidP="00DE60F8">
      <w:r w:rsidRPr="005D6BB0">
        <w:t>Telefon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E" w14:textId="77777777" w:rsidR="00DE60F8" w:rsidRDefault="00DE60F8" w:rsidP="00DE60F8">
      <w:r w:rsidRPr="005D6BB0">
        <w:t>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F" w14:textId="77777777" w:rsidR="00DE60F8" w:rsidRPr="005D6BB0" w:rsidRDefault="00DE60F8" w:rsidP="00DE60F8">
      <w:r w:rsidRPr="005D6BB0">
        <w:t>Schultyp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0" w14:textId="77777777" w:rsidR="00DE60F8" w:rsidRDefault="00DE60F8" w:rsidP="00DE60F8">
      <w:r w:rsidRPr="005D6BB0">
        <w:t>Leistungszug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1" w14:textId="77777777" w:rsidR="00DE60F8" w:rsidRPr="00811C7F" w:rsidRDefault="00DE60F8" w:rsidP="00DE60F8">
      <w:r w:rsidRPr="005D6BB0">
        <w:t>Schulort, Schulhaus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2" w14:textId="77777777" w:rsidR="00DE60F8" w:rsidRDefault="00DE60F8" w:rsidP="00DE60F8">
      <w:pPr>
        <w:rPr>
          <w:b/>
        </w:rPr>
      </w:pPr>
    </w:p>
    <w:p w14:paraId="524E4B23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Eltern/Erziehungsberechtigte</w:t>
      </w:r>
    </w:p>
    <w:p w14:paraId="524E4B24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5" w14:textId="77777777" w:rsidR="00DE60F8" w:rsidRPr="005D6BB0" w:rsidRDefault="00DE60F8" w:rsidP="00DE60F8">
      <w:r w:rsidRPr="005D6BB0">
        <w:t>Vorname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6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7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8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9" w14:textId="77777777" w:rsidR="00DE60F8" w:rsidRPr="00401799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A" w14:textId="77777777" w:rsidR="00DE60F8" w:rsidRPr="00811C7F" w:rsidRDefault="00DE60F8" w:rsidP="00E200CA">
      <w:pPr>
        <w:pStyle w:val="Titel"/>
      </w:pPr>
      <w:r w:rsidRPr="00811C7F">
        <w:t>Vorlehrbetrieb</w:t>
      </w:r>
    </w:p>
    <w:p w14:paraId="524E4B2B" w14:textId="77777777" w:rsidR="00DE60F8" w:rsidRPr="00D86E3A" w:rsidRDefault="00DE60F8" w:rsidP="00DE60F8">
      <w:r>
        <w:t>Firma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C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D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E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F" w14:textId="77777777" w:rsidR="00DE60F8" w:rsidRPr="005D6BB0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0" w14:textId="77777777" w:rsidR="00DE60F8" w:rsidRPr="00D86E3A" w:rsidRDefault="00DE60F8" w:rsidP="00DE60F8">
      <w:r>
        <w:t>Zuständige Person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1" w14:textId="77777777" w:rsidR="00DE60F8" w:rsidRPr="00DE60F8" w:rsidRDefault="00DE60F8" w:rsidP="00DE60F8">
      <w:pPr>
        <w:rPr>
          <w:color w:val="4F81BD"/>
        </w:rPr>
      </w:pPr>
    </w:p>
    <w:p w14:paraId="524E4B32" w14:textId="77777777" w:rsidR="00DE60F8" w:rsidRDefault="00DE60F8" w:rsidP="00DE60F8">
      <w:pPr>
        <w:rPr>
          <w:bCs/>
          <w:color w:val="000000"/>
        </w:rPr>
      </w:pPr>
    </w:p>
    <w:p w14:paraId="524E4B33" w14:textId="77777777" w:rsidR="00DE60F8" w:rsidRPr="00E200CA" w:rsidRDefault="00E200CA" w:rsidP="00E200CA">
      <w:pPr>
        <w:pStyle w:val="Titel"/>
      </w:pPr>
      <w:r>
        <w:t>4.</w:t>
      </w:r>
      <w:r>
        <w:tab/>
      </w:r>
      <w:r w:rsidR="00DE60F8" w:rsidRPr="25DD526F">
        <w:t>Kooperationsvereinbarung</w:t>
      </w:r>
    </w:p>
    <w:p w14:paraId="524E4B34" w14:textId="77777777" w:rsidR="00DE60F8" w:rsidRDefault="00DE60F8" w:rsidP="00DE60F8">
      <w:pPr>
        <w:rPr>
          <w:szCs w:val="22"/>
        </w:rPr>
      </w:pPr>
      <w:r>
        <w:rPr>
          <w:szCs w:val="22"/>
        </w:rPr>
        <w:t>Der Betrieb verpflichtet sich zur Zusammenarbeit mit der Berufsfachschule Basel. Die Zusammenarbeit umfasst folgende Verpflichtungen:</w:t>
      </w:r>
    </w:p>
    <w:p w14:paraId="524E4B35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CA3E717">
        <w:rPr>
          <w:szCs w:val="22"/>
        </w:rPr>
        <w:t xml:space="preserve">Teilnahme an der Informationsveranstaltung zu </w:t>
      </w:r>
      <w:r>
        <w:rPr>
          <w:szCs w:val="22"/>
        </w:rPr>
        <w:t>Schuljahresbeginn</w:t>
      </w:r>
    </w:p>
    <w:p w14:paraId="524E4B36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Eintrittsgespräch inkl. Zielvereinbarungen im ersten Quartal</w:t>
      </w:r>
    </w:p>
    <w:p w14:paraId="524E4B37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Standortgespräch kurz vor oder nach dem Semesterwechsel</w:t>
      </w:r>
    </w:p>
    <w:p w14:paraId="524E4B38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Je nach Bedarf Teilnahme an weiteren Gesprächen</w:t>
      </w:r>
    </w:p>
    <w:p w14:paraId="524E4B39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Möglichkeit geben im Betrieb Praxisaufträge der Schule durchzuführen</w:t>
      </w:r>
    </w:p>
    <w:p w14:paraId="524E4B3A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F18B59B">
        <w:rPr>
          <w:szCs w:val="22"/>
        </w:rPr>
        <w:t>Schnupper</w:t>
      </w:r>
      <w:r>
        <w:rPr>
          <w:szCs w:val="22"/>
        </w:rPr>
        <w:t>lehren erlauben, falls keine Anschlussmöglichkeit im Betrieb besteht</w:t>
      </w:r>
    </w:p>
    <w:p w14:paraId="524E4B3B" w14:textId="77777777" w:rsidR="00DE60F8" w:rsidRDefault="00E200CA" w:rsidP="00E200CA">
      <w:pPr>
        <w:pStyle w:val="Titel"/>
      </w:pPr>
      <w:r>
        <w:t>5.</w:t>
      </w:r>
      <w:r>
        <w:tab/>
        <w:t>Unterschriften</w:t>
      </w:r>
    </w:p>
    <w:p w14:paraId="524E4B3C" w14:textId="77777777" w:rsidR="00DE60F8" w:rsidRPr="00DE60F8" w:rsidRDefault="00DE60F8" w:rsidP="00DE60F8">
      <w:pPr>
        <w:rPr>
          <w:rFonts w:ascii="Calibri" w:hAnsi="Calibri"/>
        </w:rPr>
      </w:pPr>
      <w:r>
        <w:t>Ort, Datum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D" w14:textId="77777777" w:rsidR="00DE60F8" w:rsidRPr="0052425B" w:rsidRDefault="00DE60F8" w:rsidP="00DE60F8">
      <w:r>
        <w:t>Unterschrift Betrieb</w:t>
      </w:r>
    </w:p>
    <w:p w14:paraId="524E4B3E" w14:textId="77777777" w:rsidR="00DE60F8" w:rsidRDefault="00DE60F8" w:rsidP="00DE60F8"/>
    <w:p w14:paraId="524E4B3F" w14:textId="77777777" w:rsidR="00DE60F8" w:rsidRDefault="00DE60F8" w:rsidP="00DE60F8">
      <w:r w:rsidRPr="09ED9C82">
        <w:t>Unterschrift Lernende/Lernender</w:t>
      </w:r>
    </w:p>
    <w:p w14:paraId="524E4B40" w14:textId="77777777" w:rsidR="00DE60F8" w:rsidRDefault="00DE60F8" w:rsidP="00DE60F8"/>
    <w:p w14:paraId="524E4B41" w14:textId="77777777" w:rsidR="00DE60F8" w:rsidRPr="008721C0" w:rsidRDefault="00DE60F8" w:rsidP="00DE60F8">
      <w:r>
        <w:t>Unterschrift gesetzliche Vertretung der/des Lernenden</w:t>
      </w:r>
    </w:p>
    <w:p w14:paraId="524E4B43" w14:textId="77777777" w:rsidR="00DE60F8" w:rsidRPr="00D86E3A" w:rsidRDefault="00E200CA" w:rsidP="00E200CA">
      <w:pPr>
        <w:pStyle w:val="Titel"/>
      </w:pPr>
      <w:r>
        <w:t>6.</w:t>
      </w:r>
      <w:r>
        <w:tab/>
      </w:r>
      <w:r w:rsidR="00DE60F8" w:rsidRPr="00D86E3A">
        <w:t>Beilage</w:t>
      </w:r>
      <w:r w:rsidR="00DE60F8">
        <w:t>n</w:t>
      </w:r>
      <w:r w:rsidR="00DE60F8" w:rsidRPr="00D86E3A">
        <w:t>:</w:t>
      </w:r>
    </w:p>
    <w:p w14:paraId="524E4B44" w14:textId="27080414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 </w:t>
      </w:r>
      <w:r w:rsidRPr="0052425B">
        <w:rPr>
          <w:i/>
        </w:rPr>
        <w:t xml:space="preserve">Kopie </w:t>
      </w:r>
      <w:r w:rsidR="00494AB1">
        <w:rPr>
          <w:i/>
        </w:rPr>
        <w:t>Praktikumsa</w:t>
      </w:r>
      <w:r w:rsidRPr="0052425B">
        <w:rPr>
          <w:i/>
        </w:rPr>
        <w:t>rbeitsver</w:t>
      </w:r>
      <w:r w:rsidR="00494AB1">
        <w:rPr>
          <w:i/>
        </w:rPr>
        <w:t>trag</w:t>
      </w:r>
      <w:r w:rsidRPr="0052425B">
        <w:rPr>
          <w:i/>
        </w:rPr>
        <w:t xml:space="preserve"> für die Dauer der Vorlehre</w:t>
      </w:r>
    </w:p>
    <w:p w14:paraId="524E4B46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letztes Zeugnis</w:t>
      </w:r>
    </w:p>
    <w:p w14:paraId="524E4B47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Tabellarischer Lebenslauf</w:t>
      </w:r>
    </w:p>
    <w:p w14:paraId="524E4B48" w14:textId="7286FC89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ID oder Aufenthaltsbewilligung</w:t>
      </w:r>
    </w:p>
    <w:p w14:paraId="4AC1CA30" w14:textId="086834EE" w:rsidR="00393738" w:rsidRDefault="00393738" w:rsidP="0039373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921A07">
        <w:fldChar w:fldCharType="separate"/>
      </w:r>
      <w:r w:rsidRPr="00E27C95">
        <w:fldChar w:fldCharType="end"/>
      </w:r>
      <w:r>
        <w:t xml:space="preserve">  </w:t>
      </w:r>
      <w:r w:rsidRPr="00393738">
        <w:rPr>
          <w:i/>
          <w:iCs/>
        </w:rPr>
        <w:t>Zahlungsbeleg Materialgeld CHF 158.--</w:t>
      </w:r>
    </w:p>
    <w:p w14:paraId="3F9318FE" w14:textId="77777777" w:rsidR="00393738" w:rsidRDefault="00393738" w:rsidP="00DE60F8">
      <w:pPr>
        <w:rPr>
          <w:i/>
        </w:rPr>
      </w:pPr>
    </w:p>
    <w:sectPr w:rsidR="0039373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CA76" w14:textId="77777777" w:rsidR="00921A07" w:rsidRPr="00D70778" w:rsidRDefault="00921A07">
      <w:r w:rsidRPr="00D70778">
        <w:separator/>
      </w:r>
    </w:p>
  </w:endnote>
  <w:endnote w:type="continuationSeparator" w:id="0">
    <w:p w14:paraId="2C14F295" w14:textId="77777777" w:rsidR="00921A07" w:rsidRPr="00D70778" w:rsidRDefault="00921A07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14:paraId="524E4B5C" w14:textId="77777777" w:rsidTr="008C7A18">
      <w:tc>
        <w:tcPr>
          <w:tcW w:w="8517" w:type="dxa"/>
          <w:shd w:val="clear" w:color="auto" w:fill="auto"/>
        </w:tcPr>
        <w:p w14:paraId="524E4B5A" w14:textId="435384E2" w:rsidR="00A757D9" w:rsidRPr="00D70778" w:rsidRDefault="00A72FAC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09</w:t>
          </w:r>
          <w:r w:rsidR="00E200C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12</w:t>
          </w:r>
          <w:r w:rsidR="00E200CA">
            <w:rPr>
              <w:sz w:val="16"/>
              <w:szCs w:val="16"/>
            </w:rPr>
            <w:t>.2020/leth, holu, zika</w:t>
          </w:r>
        </w:p>
      </w:tc>
      <w:tc>
        <w:tcPr>
          <w:tcW w:w="1122" w:type="dxa"/>
          <w:shd w:val="clear" w:color="auto" w:fill="auto"/>
        </w:tcPr>
        <w:p w14:paraId="524E4B5B" w14:textId="0C44BEDF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921A07">
            <w:fldChar w:fldCharType="begin"/>
          </w:r>
          <w:r w:rsidR="00921A07">
            <w:instrText xml:space="preserve"> NUMPAGES   \* MERGEFORMAT </w:instrText>
          </w:r>
          <w:r w:rsidR="00921A07">
            <w:fldChar w:fldCharType="separate"/>
          </w:r>
          <w:r w:rsidR="003F0ED4">
            <w:rPr>
              <w:noProof/>
            </w:rPr>
            <w:instrText>4</w:instrText>
          </w:r>
          <w:r w:rsidR="00921A07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921A07">
            <w:fldChar w:fldCharType="begin"/>
          </w:r>
          <w:r w:rsidR="00921A07">
            <w:instrText xml:space="preserve"> DOCPROPERTY "Doc.Page"\*CHARFORMAT </w:instrText>
          </w:r>
          <w:r w:rsidR="00921A07">
            <w:fldChar w:fldCharType="separate"/>
          </w:r>
          <w:r w:rsidR="004A38E0">
            <w:instrText>Seite</w:instrText>
          </w:r>
          <w:r w:rsidR="00921A07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3F0ED4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921A07">
            <w:fldChar w:fldCharType="begin"/>
          </w:r>
          <w:r w:rsidR="00921A07">
            <w:instrText xml:space="preserve"> NUMPAGES   \* MERGEFORMAT </w:instrText>
          </w:r>
          <w:r w:rsidR="00921A07">
            <w:fldChar w:fldCharType="separate"/>
          </w:r>
          <w:r w:rsidR="003F0ED4">
            <w:rPr>
              <w:noProof/>
            </w:rPr>
            <w:instrText>4</w:instrText>
          </w:r>
          <w:r w:rsidR="00921A07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separate"/>
          </w:r>
          <w:r w:rsidR="003F0ED4">
            <w:rPr>
              <w:noProof/>
            </w:rPr>
            <w:t>Seite</w:t>
          </w:r>
          <w:r w:rsidR="003F0ED4" w:rsidRPr="00D70778">
            <w:rPr>
              <w:noProof/>
            </w:rPr>
            <w:t xml:space="preserve"> </w:t>
          </w:r>
          <w:r w:rsidR="003F0ED4">
            <w:rPr>
              <w:noProof/>
            </w:rPr>
            <w:t>1</w:t>
          </w:r>
          <w:r w:rsidR="003F0ED4" w:rsidRPr="00D70778">
            <w:rPr>
              <w:noProof/>
            </w:rPr>
            <w:t>/</w:t>
          </w:r>
          <w:r w:rsidR="003F0ED4">
            <w:rPr>
              <w:noProof/>
            </w:rPr>
            <w:t>4</w:t>
          </w:r>
          <w:r w:rsidRPr="00D70778">
            <w:fldChar w:fldCharType="end"/>
          </w:r>
        </w:p>
      </w:tc>
    </w:tr>
    <w:bookmarkEnd w:id="0"/>
  </w:tbl>
  <w:p w14:paraId="524E4B5D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4B61" w14:textId="647B517F" w:rsidR="00A757D9" w:rsidRPr="00C63176" w:rsidRDefault="00A72FAC" w:rsidP="00D70778">
    <w:pPr>
      <w:pStyle w:val="Fuzeile"/>
      <w:tabs>
        <w:tab w:val="right" w:pos="9525"/>
      </w:tabs>
    </w:pPr>
    <w:r>
      <w:rPr>
        <w:sz w:val="16"/>
        <w:szCs w:val="16"/>
      </w:rPr>
      <w:t>09</w:t>
    </w:r>
    <w:r w:rsidR="00E200CA">
      <w:rPr>
        <w:sz w:val="16"/>
        <w:szCs w:val="16"/>
      </w:rPr>
      <w:t>.</w:t>
    </w:r>
    <w:r>
      <w:rPr>
        <w:sz w:val="16"/>
        <w:szCs w:val="16"/>
      </w:rPr>
      <w:t>12</w:t>
    </w:r>
    <w:r w:rsidR="00E200CA">
      <w:rPr>
        <w:sz w:val="16"/>
        <w:szCs w:val="16"/>
      </w:rPr>
      <w:t>.2020/leth, holu, zika</w:t>
    </w:r>
    <w:r w:rsidR="00D70778">
      <w:tab/>
    </w:r>
    <w:r w:rsidR="00921A07">
      <w:fldChar w:fldCharType="begin"/>
    </w:r>
    <w:r w:rsidR="00921A07">
      <w:instrText xml:space="preserve"> DOCPROPERTY "Doc.Page"\*CHARFORMAT </w:instrText>
    </w:r>
    <w:r w:rsidR="00921A07">
      <w:fldChar w:fldCharType="separate"/>
    </w:r>
    <w:r w:rsidR="004A38E0">
      <w:t>Seite</w:t>
    </w:r>
    <w:r w:rsidR="00921A07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3610EA">
      <w:rPr>
        <w:noProof/>
      </w:rPr>
      <w:t>2</w:t>
    </w:r>
    <w:r w:rsidR="00A757D9">
      <w:fldChar w:fldCharType="end"/>
    </w:r>
    <w:r w:rsidR="00A757D9">
      <w:t>/</w:t>
    </w:r>
    <w:r w:rsidR="00921A07">
      <w:fldChar w:fldCharType="begin"/>
    </w:r>
    <w:r w:rsidR="00921A07">
      <w:instrText xml:space="preserve"> NUMPAGES   \* MERGEFORMAT </w:instrText>
    </w:r>
    <w:r w:rsidR="00921A07">
      <w:fldChar w:fldCharType="separate"/>
    </w:r>
    <w:r w:rsidR="003610EA">
      <w:rPr>
        <w:noProof/>
      </w:rPr>
      <w:t>3</w:t>
    </w:r>
    <w:r w:rsidR="00921A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5E4D" w14:textId="77777777" w:rsidR="00921A07" w:rsidRPr="00D70778" w:rsidRDefault="00921A07">
      <w:r w:rsidRPr="00D70778">
        <w:separator/>
      </w:r>
    </w:p>
  </w:footnote>
  <w:footnote w:type="continuationSeparator" w:id="0">
    <w:p w14:paraId="660B7057" w14:textId="77777777" w:rsidR="00921A07" w:rsidRPr="00D70778" w:rsidRDefault="00921A07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4B4D" w14:textId="26F3E0A3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921A07">
      <w:fldChar w:fldCharType="begin"/>
    </w:r>
    <w:r w:rsidR="00921A07">
      <w:instrText xml:space="preserve"> DOCPROPERTY "Contactperson.IDName"\*CHARFORMAT </w:instrText>
    </w:r>
    <w:r w:rsidR="00921A07">
      <w:fldChar w:fldCharType="separate"/>
    </w:r>
    <w:r w:rsidR="004A38E0">
      <w:instrText>BFS Basel</w:instrText>
    </w:r>
    <w:r w:rsidR="00921A07">
      <w:fldChar w:fldCharType="end"/>
    </w:r>
    <w:r w:rsidRPr="00D70778">
      <w:instrText xml:space="preserve"> = "(Leer)" "" "</w:instrText>
    </w:r>
    <w:r w:rsidR="00921A07">
      <w:fldChar w:fldCharType="begin"/>
    </w:r>
    <w:r w:rsidR="00921A07">
      <w:instrText xml:space="preserve"> DOCPROPERTY "Department1.DepartmentNominationCanton"\*CHARFORMAT </w:instrText>
    </w:r>
    <w:r w:rsidR="00921A07">
      <w:fldChar w:fldCharType="separate"/>
    </w:r>
    <w:r w:rsidR="004A38E0">
      <w:instrText>Erziehungsdepartement des Kantons Basel-Stadt</w:instrText>
    </w:r>
    <w:r w:rsidR="00921A07">
      <w:fldChar w:fldCharType="end"/>
    </w:r>
    <w:r w:rsidRPr="00D70778">
      <w:instrText xml:space="preserve">" </w:instrText>
    </w:r>
    <w:r w:rsidRPr="00D70778">
      <w:fldChar w:fldCharType="separate"/>
    </w:r>
    <w:r w:rsidR="004A38E0">
      <w:rPr>
        <w:noProof/>
      </w:rPr>
      <w:t>Erziehungsdepartement des Kantons Basel-Stadt</w:t>
    </w:r>
    <w:r w:rsidRPr="00D70778">
      <w:fldChar w:fldCharType="end"/>
    </w:r>
    <w:r w:rsidR="00E200CA">
      <w:rPr>
        <w:noProof/>
      </w:rPr>
      <w:drawing>
        <wp:anchor distT="0" distB="0" distL="114300" distR="114300" simplePos="0" relativeHeight="251657728" behindDoc="1" locked="0" layoutInCell="1" allowOverlap="1" wp14:anchorId="524E4B62" wp14:editId="524E4B6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4B4E" w14:textId="2E687D38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4A38E0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4A38E0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4A38E0">
      <w:rPr>
        <w:noProof/>
      </w:rPr>
      <w:t>Berufsfachschule Basel</w:t>
    </w:r>
    <w:r w:rsidRPr="00D70778">
      <w:fldChar w:fldCharType="end"/>
    </w:r>
  </w:p>
  <w:p w14:paraId="524E4B4F" w14:textId="2B1567FE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524E4B50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524E4B51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24E4B52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24E4B5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E4B54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524E4B55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24E4B56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24E4B5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24E4B5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24E4B59" w14:textId="27617532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4B5E" w14:textId="48C441C3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921A07">
      <w:fldChar w:fldCharType="begin"/>
    </w:r>
    <w:r w:rsidR="00921A07">
      <w:instrText xml:space="preserve"> DOCPROPERTY "Contactperson.Name"\*CHARFORMAT </w:instrText>
    </w:r>
    <w:r w:rsidR="00921A07">
      <w:fldChar w:fldCharType="separate"/>
    </w:r>
    <w:r w:rsidR="004A38E0">
      <w:instrText>Giulia Plozner</w:instrText>
    </w:r>
    <w:r w:rsidR="00921A07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921A07">
      <w:fldChar w:fldCharType="begin"/>
    </w:r>
    <w:r w:rsidR="00921A07">
      <w:instrText xml:space="preserve"> DOCPROPERTY "Department1.DepartmentNominationCanton"\*CHARFORMAT </w:instrText>
    </w:r>
    <w:r w:rsidR="00921A07">
      <w:fldChar w:fldCharType="separate"/>
    </w:r>
    <w:r w:rsidR="004A38E0">
      <w:instrText>Erziehungsdepartement des Kantons Basel-Stadt</w:instrText>
    </w:r>
    <w:r w:rsidR="00921A07">
      <w:fldChar w:fldCharType="end"/>
    </w:r>
  </w:p>
  <w:p w14:paraId="42FA5513" w14:textId="0BF6932C" w:rsidR="004A38E0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4A38E0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4A38E0">
      <w:rPr>
        <w:noProof/>
      </w:rPr>
      <w:t>Erziehungsdepartement des Kantons Basel-Stadt</w:t>
    </w:r>
  </w:p>
  <w:p w14:paraId="524E4B60" w14:textId="0D78A43A" w:rsidR="00A757D9" w:rsidRDefault="004A38E0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177"/>
    <w:multiLevelType w:val="hybridMultilevel"/>
    <w:tmpl w:val="807ED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EAF6DF1"/>
    <w:multiLevelType w:val="hybridMultilevel"/>
    <w:tmpl w:val="252EA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62BD3BBF"/>
    <w:multiLevelType w:val="hybridMultilevel"/>
    <w:tmpl w:val="8FD8F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Ybrn/XwbPnCv0OB7CANpzRdj67HgEFBEGe1TYgJDFOh/cZWwHa/xTESxs2ISj74ToDEsI2XPynVC/6Y+mTbJw==" w:salt="nk2Jxz26i4ZBH7GTaSldow==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0F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380E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4A9A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14F8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1EB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24B"/>
    <w:rsid w:val="00335B07"/>
    <w:rsid w:val="003430C2"/>
    <w:rsid w:val="00343686"/>
    <w:rsid w:val="00345EF6"/>
    <w:rsid w:val="0034658A"/>
    <w:rsid w:val="00346AC7"/>
    <w:rsid w:val="00357B7E"/>
    <w:rsid w:val="003610EA"/>
    <w:rsid w:val="003709F4"/>
    <w:rsid w:val="00373A3C"/>
    <w:rsid w:val="00381ED6"/>
    <w:rsid w:val="003839AC"/>
    <w:rsid w:val="0039031C"/>
    <w:rsid w:val="00393738"/>
    <w:rsid w:val="00396159"/>
    <w:rsid w:val="003A274E"/>
    <w:rsid w:val="003A293A"/>
    <w:rsid w:val="003A5C7A"/>
    <w:rsid w:val="003B277A"/>
    <w:rsid w:val="003C2C5E"/>
    <w:rsid w:val="003C6874"/>
    <w:rsid w:val="003D2FD5"/>
    <w:rsid w:val="003E46AD"/>
    <w:rsid w:val="003E6DC6"/>
    <w:rsid w:val="003E7C25"/>
    <w:rsid w:val="003F0ED4"/>
    <w:rsid w:val="003F4764"/>
    <w:rsid w:val="00405872"/>
    <w:rsid w:val="004140F0"/>
    <w:rsid w:val="004142BF"/>
    <w:rsid w:val="004173AA"/>
    <w:rsid w:val="00417942"/>
    <w:rsid w:val="00420CA3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B1"/>
    <w:rsid w:val="00494AD2"/>
    <w:rsid w:val="00496494"/>
    <w:rsid w:val="004A38E0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57E7"/>
    <w:rsid w:val="00520CB8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B7215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5B66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74A0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35E75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16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21A07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1E92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409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2FA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1936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A7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B6775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60F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0CA"/>
    <w:rsid w:val="00E21C66"/>
    <w:rsid w:val="00E34DB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3EFA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654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2EE3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4E4AF5"/>
  <w15:docId w15:val="{531BBA06-FAA4-441F-B1BE-253B974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\Vorlagen\Vorlage%20BFS%20Basel%20hoch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9" ma:contentTypeDescription="Ein neues Dokument erstellen." ma:contentTypeScope="" ma:versionID="d029de1c2bddbe798530bbc62179894e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2be16ebc39119252edb43ede40e09314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1F904-F781-4EB6-AF38-E36AC2F87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403A0-FF11-4DFA-A713-6EE1AF82D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7CB9-0C3B-40D8-8782-04CD64323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D1B45-D4C3-41EA-B1C6-515FAC6A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BFS Basel hoch.dot.dotx</Template>
  <TotalTime>0</TotalTime>
  <Pages>1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Karin Zindel</dc:creator>
  <cp:lastModifiedBy>Lukas Hodel</cp:lastModifiedBy>
  <cp:revision>28</cp:revision>
  <cp:lastPrinted>2020-11-26T07:57:00Z</cp:lastPrinted>
  <dcterms:created xsi:type="dcterms:W3CDTF">2020-11-19T12:23:00Z</dcterms:created>
  <dcterms:modified xsi:type="dcterms:W3CDTF">2020-12-10T10:26:00Z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