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D70778" w:rsidTr="00107AD3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D70778" w:rsidRDefault="000B5CBE" w:rsidP="007B4E91">
            <w:pPr>
              <w:pStyle w:val="1pt"/>
            </w:pPr>
          </w:p>
        </w:tc>
      </w:tr>
    </w:tbl>
    <w:p w:rsidR="000B5CBE" w:rsidRPr="00D70778" w:rsidRDefault="000B5CBE" w:rsidP="000B5CBE">
      <w:pPr>
        <w:sectPr w:rsidR="000B5CBE" w:rsidRPr="00D70778" w:rsidSect="00941973">
          <w:headerReference w:type="default" r:id="rId9"/>
          <w:footerReference w:type="default" r:id="rId10"/>
          <w:type w:val="continuous"/>
          <w:pgSz w:w="11906" w:h="16838" w:code="9"/>
          <w:pgMar w:top="2286" w:right="1134" w:bottom="1389" w:left="1247" w:header="567" w:footer="448" w:gutter="0"/>
          <w:cols w:space="708"/>
          <w:docGrid w:linePitch="360"/>
        </w:sectPr>
      </w:pPr>
    </w:p>
    <w:p w:rsidR="005C2588" w:rsidRDefault="00A94495" w:rsidP="00A94495">
      <w:pPr>
        <w:tabs>
          <w:tab w:val="left" w:pos="4111"/>
        </w:tabs>
        <w:outlineLvl w:val="0"/>
        <w:rPr>
          <w:rFonts w:cs="Arial"/>
          <w:b/>
          <w:bCs/>
          <w:sz w:val="28"/>
          <w:szCs w:val="28"/>
        </w:rPr>
      </w:pPr>
      <w:r w:rsidRPr="00BE085D">
        <w:rPr>
          <w:rFonts w:cs="Arial"/>
          <w:b/>
          <w:bCs/>
          <w:sz w:val="28"/>
          <w:szCs w:val="28"/>
        </w:rPr>
        <w:lastRenderedPageBreak/>
        <w:t>Anm</w:t>
      </w:r>
      <w:r w:rsidR="00BE6910">
        <w:rPr>
          <w:rFonts w:cs="Arial"/>
          <w:b/>
          <w:bCs/>
          <w:sz w:val="28"/>
          <w:szCs w:val="28"/>
        </w:rPr>
        <w:t>eldung</w:t>
      </w:r>
      <w:r w:rsidRPr="00BE085D">
        <w:rPr>
          <w:rFonts w:cs="Arial"/>
          <w:b/>
          <w:bCs/>
          <w:sz w:val="28"/>
          <w:szCs w:val="28"/>
        </w:rPr>
        <w:t xml:space="preserve"> </w:t>
      </w:r>
      <w:r w:rsidR="006A6E75">
        <w:rPr>
          <w:rFonts w:cs="Arial"/>
          <w:b/>
          <w:bCs/>
          <w:sz w:val="28"/>
          <w:szCs w:val="28"/>
        </w:rPr>
        <w:t xml:space="preserve">Fachleute Betreuung </w:t>
      </w:r>
    </w:p>
    <w:p w:rsidR="00FE3A9B" w:rsidRPr="00FE3A9B" w:rsidRDefault="003D31C4" w:rsidP="00A94495">
      <w:pPr>
        <w:tabs>
          <w:tab w:val="left" w:pos="4111"/>
        </w:tabs>
        <w:outlineLvl w:val="0"/>
        <w:rPr>
          <w:sz w:val="2"/>
          <w:szCs w:val="2"/>
        </w:rPr>
      </w:pPr>
      <w:r>
        <w:rPr>
          <w:rFonts w:cs="Arial"/>
          <w:b/>
          <w:bCs/>
          <w:sz w:val="28"/>
          <w:szCs w:val="28"/>
        </w:rPr>
        <w:t xml:space="preserve">Schuljahr </w:t>
      </w:r>
      <w:r w:rsidR="006A6E75">
        <w:rPr>
          <w:rFonts w:cs="Arial"/>
          <w:b/>
          <w:bCs/>
          <w:sz w:val="28"/>
          <w:szCs w:val="28"/>
        </w:rPr>
        <w:t>2019</w:t>
      </w:r>
      <w:r>
        <w:rPr>
          <w:rFonts w:cs="Arial"/>
          <w:b/>
          <w:bCs/>
          <w:sz w:val="28"/>
          <w:szCs w:val="28"/>
        </w:rPr>
        <w:t>/2020</w:t>
      </w:r>
    </w:p>
    <w:p w:rsidR="00FE3A9B" w:rsidRPr="00BA78B5" w:rsidRDefault="00FE3A9B" w:rsidP="00A94495">
      <w:pPr>
        <w:rPr>
          <w:rFonts w:cs="Arial"/>
          <w:sz w:val="18"/>
          <w:szCs w:val="18"/>
        </w:rPr>
      </w:pPr>
    </w:p>
    <w:p w:rsidR="00A94495" w:rsidRDefault="00727525" w:rsidP="008761D3">
      <w:pPr>
        <w:pStyle w:val="Kopfzeile"/>
        <w:tabs>
          <w:tab w:val="left" w:pos="5400"/>
          <w:tab w:val="left" w:pos="6840"/>
        </w:tabs>
        <w:spacing w:before="120"/>
        <w:rPr>
          <w:rFonts w:cs="Arial"/>
          <w:szCs w:val="22"/>
        </w:rPr>
      </w:pPr>
      <w:r w:rsidRPr="00DB5621">
        <w:rPr>
          <w:rFonts w:cs="Arial"/>
          <w:b/>
          <w:szCs w:val="22"/>
        </w:rPr>
        <w:t>Lernende</w:t>
      </w:r>
      <w:r w:rsidR="00A313D6" w:rsidRPr="00DB5621">
        <w:rPr>
          <w:rFonts w:cs="Arial"/>
          <w:b/>
          <w:szCs w:val="22"/>
        </w:rPr>
        <w:t>/Lernender</w:t>
      </w:r>
      <w:r>
        <w:rPr>
          <w:rFonts w:cs="Arial"/>
          <w:b/>
          <w:sz w:val="24"/>
        </w:rPr>
        <w:tab/>
      </w:r>
      <w:bookmarkStart w:id="1" w:name="_GoBack"/>
      <w:r w:rsidRPr="009B44BC">
        <w:rPr>
          <w:rFonts w:cs="Arial"/>
          <w:b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8"/>
      <w:r w:rsidRPr="009B44BC">
        <w:rPr>
          <w:rFonts w:cs="Arial"/>
          <w:b/>
          <w:sz w:val="18"/>
        </w:rPr>
        <w:instrText xml:space="preserve"> FORMCHECKBOX </w:instrText>
      </w:r>
      <w:r w:rsidR="00C90D09">
        <w:rPr>
          <w:rFonts w:cs="Arial"/>
          <w:b/>
          <w:sz w:val="18"/>
        </w:rPr>
      </w:r>
      <w:r w:rsidR="00C90D09">
        <w:rPr>
          <w:rFonts w:cs="Arial"/>
          <w:b/>
          <w:sz w:val="18"/>
        </w:rPr>
        <w:fldChar w:fldCharType="separate"/>
      </w:r>
      <w:r w:rsidRPr="009B44BC">
        <w:rPr>
          <w:rFonts w:cs="Arial"/>
          <w:b/>
          <w:sz w:val="18"/>
        </w:rPr>
        <w:fldChar w:fldCharType="end"/>
      </w:r>
      <w:bookmarkEnd w:id="2"/>
      <w:bookmarkEnd w:id="1"/>
      <w:r>
        <w:rPr>
          <w:rFonts w:cs="Arial"/>
          <w:b/>
          <w:sz w:val="24"/>
        </w:rPr>
        <w:t xml:space="preserve"> </w:t>
      </w:r>
      <w:r w:rsidRPr="00727525">
        <w:rPr>
          <w:rFonts w:cs="Arial"/>
          <w:szCs w:val="22"/>
        </w:rPr>
        <w:t>Frau</w:t>
      </w:r>
      <w:r>
        <w:rPr>
          <w:rFonts w:cs="Arial"/>
          <w:szCs w:val="22"/>
        </w:rPr>
        <w:tab/>
      </w:r>
      <w:r w:rsidRPr="009B44BC">
        <w:rPr>
          <w:rFonts w:cs="Arial"/>
          <w:sz w:val="18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9"/>
      <w:r w:rsidRPr="009B44BC">
        <w:rPr>
          <w:rFonts w:cs="Arial"/>
          <w:sz w:val="18"/>
          <w:szCs w:val="22"/>
        </w:rPr>
        <w:instrText xml:space="preserve"> FORMCHECKBOX </w:instrText>
      </w:r>
      <w:r w:rsidR="00C90D09">
        <w:rPr>
          <w:rFonts w:cs="Arial"/>
          <w:sz w:val="18"/>
          <w:szCs w:val="22"/>
        </w:rPr>
      </w:r>
      <w:r w:rsidR="00C90D09">
        <w:rPr>
          <w:rFonts w:cs="Arial"/>
          <w:sz w:val="18"/>
          <w:szCs w:val="22"/>
        </w:rPr>
        <w:fldChar w:fldCharType="separate"/>
      </w:r>
      <w:r w:rsidRPr="009B44BC">
        <w:rPr>
          <w:rFonts w:cs="Arial"/>
          <w:sz w:val="18"/>
          <w:szCs w:val="22"/>
        </w:rPr>
        <w:fldChar w:fldCharType="end"/>
      </w:r>
      <w:bookmarkEnd w:id="3"/>
      <w:r w:rsidR="00BE691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Herr</w:t>
      </w:r>
    </w:p>
    <w:p w:rsidR="00A313D6" w:rsidRPr="00A313D6" w:rsidRDefault="00A313D6" w:rsidP="00A313D6">
      <w:pPr>
        <w:pStyle w:val="Kopfzeile"/>
        <w:tabs>
          <w:tab w:val="left" w:pos="5400"/>
          <w:tab w:val="left" w:pos="6660"/>
        </w:tabs>
        <w:rPr>
          <w:rFonts w:cs="Arial"/>
          <w:b/>
          <w:sz w:val="10"/>
          <w:szCs w:val="10"/>
        </w:rPr>
      </w:pPr>
    </w:p>
    <w:p w:rsidR="00A94495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Name: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4"/>
      <w:r w:rsidRPr="00193178">
        <w:rPr>
          <w:rFonts w:cs="Arial"/>
          <w:sz w:val="16"/>
          <w:szCs w:val="16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Vorname</w:t>
      </w:r>
      <w:r w:rsidR="00C06B51" w:rsidRPr="00193178">
        <w:rPr>
          <w:rFonts w:cs="Arial"/>
          <w:i/>
          <w:szCs w:val="22"/>
          <w:u w:val="single" w:color="A6A6A6"/>
        </w:rPr>
        <w:t>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104AC4">
        <w:rPr>
          <w:rFonts w:cs="Arial"/>
          <w:szCs w:val="22"/>
          <w:u w:val="single" w:color="A6A6A6"/>
        </w:rPr>
        <w:t> </w:t>
      </w:r>
      <w:r w:rsidR="00104AC4">
        <w:rPr>
          <w:rFonts w:cs="Arial"/>
          <w:szCs w:val="22"/>
          <w:u w:val="single" w:color="A6A6A6"/>
        </w:rPr>
        <w:t> </w:t>
      </w:r>
      <w:r w:rsidR="00104AC4">
        <w:rPr>
          <w:rFonts w:cs="Arial"/>
          <w:szCs w:val="22"/>
          <w:u w:val="single" w:color="A6A6A6"/>
        </w:rPr>
        <w:t> </w:t>
      </w:r>
      <w:r w:rsidR="00104AC4">
        <w:rPr>
          <w:rFonts w:cs="Arial"/>
          <w:szCs w:val="22"/>
          <w:u w:val="single" w:color="A6A6A6"/>
        </w:rPr>
        <w:t> </w:t>
      </w:r>
      <w:r w:rsidR="00104AC4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5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BA78B5" w:rsidRDefault="00A313D6" w:rsidP="00A313D6">
      <w:pPr>
        <w:pStyle w:val="Kopfzeile"/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Strasse, Nr.: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6"/>
      <w:r w:rsidRPr="00193178">
        <w:rPr>
          <w:rFonts w:cs="Arial"/>
          <w:sz w:val="16"/>
          <w:szCs w:val="16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PLZ, Wohnort: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7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A313D6">
      <w:pPr>
        <w:pStyle w:val="Kopfzeile"/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Wohnort seit: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8"/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Tel. Privat: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bookmarkStart w:id="9" w:name="Text36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9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A313D6">
      <w:pPr>
        <w:pStyle w:val="Kopfzeile"/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Natel: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bookmarkStart w:id="10" w:name="Text31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10"/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E-Mail: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11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F43AF1">
      <w:pPr>
        <w:pStyle w:val="Kopfzeile"/>
        <w:tabs>
          <w:tab w:val="left" w:pos="5954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560F22">
      <w:pPr>
        <w:pStyle w:val="Kopfzeile"/>
        <w:tabs>
          <w:tab w:val="left" w:pos="5400"/>
          <w:tab w:val="right" w:pos="9498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Geburtsdatum: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bookmarkStart w:id="12" w:name="Text32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12"/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Muttersprache:</w:t>
      </w:r>
      <w:r w:rsidR="00DB5621" w:rsidRPr="00193178">
        <w:rPr>
          <w:rFonts w:cs="Arial"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13"/>
      <w:r w:rsidR="00F85F3D"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A313D6">
      <w:pPr>
        <w:pStyle w:val="Kopfzeile"/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A53EAD">
      <w:pPr>
        <w:pStyle w:val="Kopfzeile"/>
        <w:tabs>
          <w:tab w:val="left" w:pos="3402"/>
          <w:tab w:val="left" w:pos="5387"/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Heimatort</w:t>
      </w:r>
      <w:r w:rsidR="00F43AF1">
        <w:rPr>
          <w:rFonts w:cs="Arial"/>
          <w:i/>
          <w:szCs w:val="22"/>
          <w:u w:val="single" w:color="A6A6A6"/>
        </w:rPr>
        <w:t xml:space="preserve">: </w:t>
      </w:r>
      <w:r w:rsidR="00F43AF1" w:rsidRPr="00D536AB">
        <w:rPr>
          <w:rFonts w:cs="Arial"/>
          <w:szCs w:val="22"/>
          <w:u w:val="single" w:color="A6A6A6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 w:rsidR="00F43AF1" w:rsidRPr="00D536AB">
        <w:rPr>
          <w:rFonts w:cs="Arial"/>
          <w:szCs w:val="22"/>
          <w:u w:val="single" w:color="A6A6A6"/>
        </w:rPr>
        <w:instrText xml:space="preserve"> FORMTEXT </w:instrText>
      </w:r>
      <w:r w:rsidR="00F43AF1" w:rsidRPr="00D536AB">
        <w:rPr>
          <w:rFonts w:cs="Arial"/>
          <w:szCs w:val="22"/>
          <w:u w:val="single" w:color="A6A6A6"/>
        </w:rPr>
      </w:r>
      <w:r w:rsidR="00F43AF1" w:rsidRPr="00D536AB">
        <w:rPr>
          <w:rFonts w:cs="Arial"/>
          <w:szCs w:val="22"/>
          <w:u w:val="single" w:color="A6A6A6"/>
        </w:rPr>
        <w:fldChar w:fldCharType="separate"/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szCs w:val="22"/>
          <w:u w:val="single" w:color="A6A6A6"/>
        </w:rPr>
        <w:fldChar w:fldCharType="end"/>
      </w:r>
      <w:bookmarkEnd w:id="14"/>
      <w:r w:rsidR="00F43AF1">
        <w:rPr>
          <w:rFonts w:cs="Arial"/>
          <w:i/>
          <w:szCs w:val="22"/>
          <w:u w:val="single" w:color="A6A6A6"/>
        </w:rPr>
        <w:tab/>
        <w:t xml:space="preserve"> </w:t>
      </w:r>
      <w:r w:rsidRPr="00193178">
        <w:rPr>
          <w:rFonts w:cs="Arial"/>
          <w:i/>
          <w:szCs w:val="22"/>
          <w:u w:val="single" w:color="A6A6A6"/>
        </w:rPr>
        <w:t>Kanton</w:t>
      </w:r>
      <w:r w:rsidR="00F43AF1">
        <w:rPr>
          <w:rFonts w:cs="Arial"/>
          <w:i/>
          <w:szCs w:val="22"/>
          <w:u w:val="single" w:color="A6A6A6"/>
        </w:rPr>
        <w:t xml:space="preserve">: </w:t>
      </w:r>
      <w:r w:rsidR="00F43AF1" w:rsidRPr="00D536AB">
        <w:rPr>
          <w:rFonts w:cs="Arial"/>
          <w:szCs w:val="22"/>
          <w:u w:val="single" w:color="A6A6A6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" w:name="Text61"/>
      <w:r w:rsidR="00F43AF1" w:rsidRPr="00D536AB">
        <w:rPr>
          <w:rFonts w:cs="Arial"/>
          <w:szCs w:val="22"/>
          <w:u w:val="single" w:color="A6A6A6"/>
        </w:rPr>
        <w:instrText xml:space="preserve"> FORMTEXT </w:instrText>
      </w:r>
      <w:r w:rsidR="00F43AF1" w:rsidRPr="00D536AB">
        <w:rPr>
          <w:rFonts w:cs="Arial"/>
          <w:szCs w:val="22"/>
          <w:u w:val="single" w:color="A6A6A6"/>
        </w:rPr>
      </w:r>
      <w:r w:rsidR="00F43AF1" w:rsidRPr="00D536AB">
        <w:rPr>
          <w:rFonts w:cs="Arial"/>
          <w:szCs w:val="22"/>
          <w:u w:val="single" w:color="A6A6A6"/>
        </w:rPr>
        <w:fldChar w:fldCharType="separate"/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noProof/>
          <w:szCs w:val="22"/>
          <w:u w:val="single" w:color="A6A6A6"/>
        </w:rPr>
        <w:t> </w:t>
      </w:r>
      <w:r w:rsidR="00F43AF1" w:rsidRPr="00D536AB">
        <w:rPr>
          <w:rFonts w:cs="Arial"/>
          <w:szCs w:val="22"/>
          <w:u w:val="single" w:color="A6A6A6"/>
        </w:rPr>
        <w:fldChar w:fldCharType="end"/>
      </w:r>
      <w:bookmarkEnd w:id="15"/>
      <w:r w:rsidR="00F43AF1">
        <w:rPr>
          <w:rFonts w:cs="Arial"/>
          <w:i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 xml:space="preserve"> Nationalität:</w:t>
      </w:r>
      <w:r w:rsidR="00DB5621" w:rsidRPr="00193178">
        <w:rPr>
          <w:rFonts w:cs="Arial"/>
          <w:i/>
          <w:szCs w:val="22"/>
          <w:u w:val="single" w:color="A6A6A6"/>
        </w:rPr>
        <w:t xml:space="preserve"> </w:t>
      </w:r>
      <w:r w:rsidR="00DB5621" w:rsidRPr="00193178">
        <w:rPr>
          <w:rFonts w:cs="Arial"/>
          <w:szCs w:val="22"/>
          <w:u w:val="single" w:color="A6A6A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DB5621" w:rsidRPr="00193178">
        <w:rPr>
          <w:rFonts w:cs="Arial"/>
          <w:szCs w:val="22"/>
          <w:u w:val="single" w:color="A6A6A6"/>
        </w:rPr>
        <w:instrText xml:space="preserve"> FORMTEXT </w:instrText>
      </w:r>
      <w:r w:rsidR="00DB5621" w:rsidRPr="00193178">
        <w:rPr>
          <w:rFonts w:cs="Arial"/>
          <w:szCs w:val="22"/>
          <w:u w:val="single" w:color="A6A6A6"/>
        </w:rPr>
      </w:r>
      <w:r w:rsidR="00DB5621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DB5621" w:rsidRPr="00193178">
        <w:rPr>
          <w:rFonts w:cs="Arial"/>
          <w:szCs w:val="22"/>
          <w:u w:val="single" w:color="A6A6A6"/>
        </w:rPr>
        <w:fldChar w:fldCharType="end"/>
      </w:r>
      <w:bookmarkEnd w:id="16"/>
      <w:r w:rsidRPr="00193178">
        <w:rPr>
          <w:rFonts w:cs="Arial"/>
          <w:szCs w:val="22"/>
          <w:u w:val="single" w:color="A6A6A6"/>
        </w:rPr>
        <w:tab/>
      </w:r>
    </w:p>
    <w:p w:rsidR="00A313D6" w:rsidRPr="00193178" w:rsidRDefault="00A313D6" w:rsidP="00A313D6">
      <w:pPr>
        <w:pStyle w:val="Kopfzeile"/>
        <w:tabs>
          <w:tab w:val="left" w:pos="4500"/>
        </w:tabs>
        <w:rPr>
          <w:rFonts w:cs="Arial"/>
          <w:sz w:val="18"/>
          <w:szCs w:val="18"/>
          <w:u w:val="single" w:color="A6A6A6"/>
        </w:rPr>
      </w:pPr>
    </w:p>
    <w:p w:rsidR="00A313D6" w:rsidRPr="00193178" w:rsidRDefault="00A313D6" w:rsidP="0090782E">
      <w:pPr>
        <w:pStyle w:val="Kopfzeile"/>
        <w:tabs>
          <w:tab w:val="left" w:pos="4500"/>
          <w:tab w:val="left" w:pos="5220"/>
          <w:tab w:val="left" w:pos="5940"/>
          <w:tab w:val="left" w:pos="6660"/>
          <w:tab w:val="left" w:pos="7380"/>
          <w:tab w:val="right" w:pos="9526"/>
          <w:tab w:val="right" w:pos="9554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Lehrvertrag abgeschlossen mit dem Kanton:</w:t>
      </w:r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20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C90D09">
        <w:rPr>
          <w:rFonts w:cs="Arial"/>
          <w:sz w:val="18"/>
          <w:szCs w:val="18"/>
          <w:u w:val="single" w:color="A6A6A6"/>
        </w:rPr>
      </w:r>
      <w:r w:rsidR="00C90D09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17"/>
      <w:r w:rsidRPr="00193178">
        <w:rPr>
          <w:rFonts w:cs="Arial"/>
          <w:sz w:val="18"/>
          <w:szCs w:val="18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t>BS</w:t>
      </w:r>
      <w:r w:rsidRPr="00193178">
        <w:rPr>
          <w:rFonts w:cs="Arial"/>
          <w:sz w:val="20"/>
          <w:szCs w:val="20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1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C90D09">
        <w:rPr>
          <w:rFonts w:cs="Arial"/>
          <w:sz w:val="18"/>
          <w:szCs w:val="18"/>
          <w:u w:val="single" w:color="A6A6A6"/>
        </w:rPr>
      </w:r>
      <w:r w:rsidR="00C90D09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18"/>
      <w:r w:rsidRPr="00193178">
        <w:rPr>
          <w:rFonts w:cs="Arial"/>
          <w:sz w:val="18"/>
          <w:szCs w:val="18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t>BL</w:t>
      </w:r>
      <w:r w:rsidRPr="00193178">
        <w:rPr>
          <w:rFonts w:cs="Arial"/>
          <w:sz w:val="20"/>
          <w:szCs w:val="20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2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C90D09">
        <w:rPr>
          <w:rFonts w:cs="Arial"/>
          <w:sz w:val="18"/>
          <w:szCs w:val="18"/>
          <w:u w:val="single" w:color="A6A6A6"/>
        </w:rPr>
      </w:r>
      <w:r w:rsidR="00C90D09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19"/>
      <w:r w:rsidRPr="00193178">
        <w:rPr>
          <w:rFonts w:cs="Arial"/>
          <w:sz w:val="18"/>
          <w:szCs w:val="18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t>AG</w:t>
      </w:r>
      <w:r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23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C90D09">
        <w:rPr>
          <w:rFonts w:cs="Arial"/>
          <w:sz w:val="18"/>
          <w:szCs w:val="18"/>
          <w:u w:val="single" w:color="A6A6A6"/>
        </w:rPr>
      </w:r>
      <w:r w:rsidR="00C90D09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20"/>
      <w:r w:rsidRPr="00193178">
        <w:rPr>
          <w:rFonts w:cs="Arial"/>
          <w:sz w:val="18"/>
          <w:szCs w:val="18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t>SO</w:t>
      </w:r>
      <w:r w:rsidRPr="00193178">
        <w:rPr>
          <w:rFonts w:cs="Arial"/>
          <w:sz w:val="18"/>
          <w:szCs w:val="18"/>
          <w:u w:val="single" w:color="A6A6A6"/>
        </w:rPr>
        <w:tab/>
      </w:r>
      <w:r w:rsidRPr="00193178">
        <w:rPr>
          <w:rFonts w:cs="Arial"/>
          <w:sz w:val="18"/>
          <w:szCs w:val="18"/>
          <w:u w:val="single" w:color="A6A6A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24"/>
      <w:r w:rsidRPr="00193178">
        <w:rPr>
          <w:rFonts w:cs="Arial"/>
          <w:sz w:val="18"/>
          <w:szCs w:val="18"/>
          <w:u w:val="single" w:color="A6A6A6"/>
        </w:rPr>
        <w:instrText xml:space="preserve"> FORMCHECKBOX </w:instrText>
      </w:r>
      <w:r w:rsidR="00C90D09">
        <w:rPr>
          <w:rFonts w:cs="Arial"/>
          <w:sz w:val="18"/>
          <w:szCs w:val="18"/>
          <w:u w:val="single" w:color="A6A6A6"/>
        </w:rPr>
      </w:r>
      <w:r w:rsidR="00C90D09">
        <w:rPr>
          <w:rFonts w:cs="Arial"/>
          <w:sz w:val="18"/>
          <w:szCs w:val="18"/>
          <w:u w:val="single" w:color="A6A6A6"/>
        </w:rPr>
        <w:fldChar w:fldCharType="separate"/>
      </w:r>
      <w:r w:rsidRPr="00193178">
        <w:rPr>
          <w:rFonts w:cs="Arial"/>
          <w:sz w:val="18"/>
          <w:szCs w:val="18"/>
          <w:u w:val="single" w:color="A6A6A6"/>
        </w:rPr>
        <w:fldChar w:fldCharType="end"/>
      </w:r>
      <w:bookmarkEnd w:id="21"/>
      <w:r w:rsidRPr="00193178">
        <w:rPr>
          <w:rFonts w:cs="Arial"/>
          <w:szCs w:val="22"/>
          <w:u w:val="single" w:color="A6A6A6"/>
        </w:rPr>
        <w:t xml:space="preserve"> BE</w:t>
      </w:r>
      <w:r w:rsidR="006B7ED2" w:rsidRPr="00193178">
        <w:rPr>
          <w:rFonts w:cs="Arial"/>
          <w:szCs w:val="22"/>
          <w:u w:val="single" w:color="A6A6A6"/>
        </w:rPr>
        <w:tab/>
      </w:r>
    </w:p>
    <w:p w:rsidR="00941973" w:rsidRPr="00193178" w:rsidRDefault="00941973" w:rsidP="00A94495">
      <w:pPr>
        <w:pStyle w:val="Kopfzeile"/>
        <w:rPr>
          <w:rFonts w:cs="Arial"/>
          <w:sz w:val="18"/>
          <w:szCs w:val="18"/>
          <w:u w:val="single" w:color="A6A6A6"/>
        </w:rPr>
      </w:pPr>
    </w:p>
    <w:p w:rsidR="00DB5621" w:rsidRPr="00193178" w:rsidRDefault="00DB5621" w:rsidP="00581868">
      <w:pPr>
        <w:pStyle w:val="Kopfzeile"/>
        <w:tabs>
          <w:tab w:val="left" w:pos="5387"/>
          <w:tab w:val="left" w:pos="5812"/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Lehrdauer: von</w:t>
      </w:r>
      <w:r w:rsidRPr="00193178">
        <w:rPr>
          <w:rFonts w:cs="Arial"/>
          <w:szCs w:val="22"/>
          <w:u w:val="single" w:color="A6A6A6"/>
        </w:rPr>
        <w:t xml:space="preserve"> </w:t>
      </w:r>
      <w:bookmarkStart w:id="22" w:name="Text26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26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22"/>
      <w:r w:rsidR="003A26EA"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bis</w:t>
      </w:r>
      <w:bookmarkStart w:id="23" w:name="Text27"/>
      <w:r w:rsidR="003A26EA" w:rsidRPr="00193178">
        <w:rPr>
          <w:rFonts w:cs="Arial"/>
          <w:szCs w:val="22"/>
          <w:u w:val="single" w:color="A6A6A6"/>
        </w:rPr>
        <w:tab/>
      </w:r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23"/>
      <w:r w:rsidR="006B7ED2" w:rsidRPr="00193178">
        <w:rPr>
          <w:rFonts w:cs="Arial"/>
          <w:sz w:val="16"/>
          <w:szCs w:val="16"/>
          <w:u w:val="single" w:color="A6A6A6"/>
        </w:rPr>
        <w:tab/>
      </w:r>
    </w:p>
    <w:p w:rsidR="00167AC1" w:rsidRPr="00193178" w:rsidRDefault="00167AC1" w:rsidP="00167AC1">
      <w:pPr>
        <w:pStyle w:val="Kopfzeile"/>
        <w:rPr>
          <w:rFonts w:cs="Arial"/>
          <w:sz w:val="18"/>
          <w:szCs w:val="18"/>
          <w:u w:val="single" w:color="A6A6A6"/>
        </w:rPr>
      </w:pPr>
    </w:p>
    <w:p w:rsidR="00167AC1" w:rsidRPr="00193178" w:rsidRDefault="00167AC1" w:rsidP="00167AC1">
      <w:pPr>
        <w:pStyle w:val="Kopfzeile"/>
        <w:tabs>
          <w:tab w:val="left" w:pos="3119"/>
          <w:tab w:val="left" w:pos="3828"/>
          <w:tab w:val="right" w:pos="9526"/>
        </w:tabs>
        <w:rPr>
          <w:rFonts w:cs="Arial"/>
          <w:szCs w:val="22"/>
          <w:u w:val="single" w:color="A6A6A6"/>
        </w:rPr>
      </w:pPr>
      <w:r>
        <w:rPr>
          <w:rFonts w:cs="Arial"/>
          <w:i/>
          <w:szCs w:val="22"/>
          <w:u w:val="single" w:color="A6A6A6"/>
        </w:rPr>
        <w:t>AHV-Nummer:</w:t>
      </w:r>
      <w:r w:rsidRPr="00193178">
        <w:rPr>
          <w:rFonts w:cs="Arial"/>
          <w:szCs w:val="22"/>
          <w:u w:val="single" w:color="A6A6A6"/>
        </w:rPr>
        <w:t xml:space="preserve"> </w:t>
      </w:r>
      <w:r w:rsidR="001A6C2B">
        <w:rPr>
          <w:rFonts w:cs="Arial"/>
          <w:szCs w:val="22"/>
          <w:u w:val="single" w:color="A6A6A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6C2B">
        <w:rPr>
          <w:rFonts w:cs="Arial"/>
          <w:szCs w:val="22"/>
          <w:u w:val="single" w:color="A6A6A6"/>
        </w:rPr>
        <w:instrText xml:space="preserve"> FORMTEXT </w:instrText>
      </w:r>
      <w:r w:rsidR="001A6C2B">
        <w:rPr>
          <w:rFonts w:cs="Arial"/>
          <w:szCs w:val="22"/>
          <w:u w:val="single" w:color="A6A6A6"/>
        </w:rPr>
      </w:r>
      <w:r w:rsidR="001A6C2B">
        <w:rPr>
          <w:rFonts w:cs="Arial"/>
          <w:szCs w:val="22"/>
          <w:u w:val="single" w:color="A6A6A6"/>
        </w:rPr>
        <w:fldChar w:fldCharType="separate"/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noProof/>
          <w:szCs w:val="22"/>
          <w:u w:val="single" w:color="A6A6A6"/>
        </w:rPr>
        <w:t> </w:t>
      </w:r>
      <w:r w:rsidR="001A6C2B">
        <w:rPr>
          <w:rFonts w:cs="Arial"/>
          <w:szCs w:val="22"/>
          <w:u w:val="single" w:color="A6A6A6"/>
        </w:rPr>
        <w:fldChar w:fldCharType="end"/>
      </w:r>
      <w:r>
        <w:rPr>
          <w:rFonts w:cs="Arial"/>
          <w:szCs w:val="22"/>
          <w:u w:val="single" w:color="A6A6A6"/>
        </w:rPr>
        <w:tab/>
      </w:r>
      <w:r>
        <w:rPr>
          <w:rFonts w:cs="Arial"/>
          <w:szCs w:val="22"/>
          <w:u w:val="single" w:color="A6A6A6"/>
        </w:rPr>
        <w:tab/>
      </w:r>
      <w:r w:rsidRPr="00193178">
        <w:rPr>
          <w:rFonts w:cs="Arial"/>
          <w:sz w:val="16"/>
          <w:szCs w:val="16"/>
          <w:u w:val="single" w:color="A6A6A6"/>
        </w:rPr>
        <w:tab/>
      </w:r>
    </w:p>
    <w:p w:rsidR="00470448" w:rsidRDefault="00470448" w:rsidP="00BA78B5">
      <w:pPr>
        <w:pStyle w:val="Kopfzeile"/>
        <w:tabs>
          <w:tab w:val="left" w:pos="1985"/>
          <w:tab w:val="left" w:pos="4395"/>
          <w:tab w:val="left" w:pos="6663"/>
        </w:tabs>
        <w:rPr>
          <w:rFonts w:cs="Arial"/>
          <w:b/>
          <w:szCs w:val="22"/>
        </w:rPr>
      </w:pPr>
    </w:p>
    <w:p w:rsidR="00A94495" w:rsidRPr="00DB5621" w:rsidRDefault="00A94495" w:rsidP="008761D3">
      <w:pPr>
        <w:pStyle w:val="Kopfzeile"/>
        <w:tabs>
          <w:tab w:val="left" w:pos="1985"/>
          <w:tab w:val="left" w:pos="4395"/>
          <w:tab w:val="left" w:pos="6663"/>
        </w:tabs>
        <w:spacing w:before="120"/>
        <w:rPr>
          <w:rFonts w:cs="Arial"/>
          <w:b/>
          <w:szCs w:val="22"/>
        </w:rPr>
      </w:pPr>
      <w:r w:rsidRPr="00DB5621">
        <w:rPr>
          <w:rFonts w:cs="Arial"/>
          <w:b/>
          <w:szCs w:val="22"/>
        </w:rPr>
        <w:t>Anbieter beruflicher Praxis (Lehrbetrieb)</w:t>
      </w:r>
    </w:p>
    <w:p w:rsidR="00A313D6" w:rsidRPr="00A313D6" w:rsidRDefault="00A313D6" w:rsidP="00A94495">
      <w:pPr>
        <w:pStyle w:val="Kopfzeile"/>
        <w:tabs>
          <w:tab w:val="left" w:pos="4253"/>
        </w:tabs>
        <w:rPr>
          <w:rFonts w:cs="Arial"/>
          <w:sz w:val="10"/>
          <w:szCs w:val="10"/>
        </w:rPr>
      </w:pPr>
    </w:p>
    <w:p w:rsidR="00A94495" w:rsidRPr="00193178" w:rsidRDefault="00A313D6" w:rsidP="0090782E">
      <w:pPr>
        <w:tabs>
          <w:tab w:val="right" w:pos="9526"/>
        </w:tabs>
        <w:rPr>
          <w:sz w:val="20"/>
          <w:szCs w:val="20"/>
          <w:u w:val="single" w:color="A6A6A6"/>
        </w:rPr>
      </w:pPr>
      <w:r w:rsidRPr="00193178">
        <w:rPr>
          <w:i/>
          <w:szCs w:val="22"/>
          <w:u w:val="single" w:color="A6A6A6"/>
        </w:rPr>
        <w:t>Name Betrieb:</w:t>
      </w:r>
      <w:r w:rsidR="00DB5621" w:rsidRPr="00193178">
        <w:rPr>
          <w:i/>
          <w:szCs w:val="22"/>
          <w:u w:val="single" w:color="A6A6A6"/>
        </w:rPr>
        <w:t xml:space="preserve"> </w:t>
      </w:r>
      <w:r w:rsidR="00DB5621" w:rsidRPr="00193178">
        <w:rPr>
          <w:szCs w:val="22"/>
          <w:u w:val="single" w:color="A6A6A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DB5621" w:rsidRPr="00193178">
        <w:rPr>
          <w:szCs w:val="22"/>
          <w:u w:val="single" w:color="A6A6A6"/>
        </w:rPr>
        <w:instrText xml:space="preserve"> FORMTEXT </w:instrText>
      </w:r>
      <w:r w:rsidR="00DB5621" w:rsidRPr="00193178">
        <w:rPr>
          <w:szCs w:val="22"/>
          <w:u w:val="single" w:color="A6A6A6"/>
        </w:rPr>
      </w:r>
      <w:r w:rsidR="00DB5621" w:rsidRPr="00193178">
        <w:rPr>
          <w:szCs w:val="22"/>
          <w:u w:val="single" w:color="A6A6A6"/>
        </w:rPr>
        <w:fldChar w:fldCharType="separate"/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DB5621" w:rsidRPr="00193178">
        <w:rPr>
          <w:szCs w:val="22"/>
          <w:u w:val="single" w:color="A6A6A6"/>
        </w:rPr>
        <w:fldChar w:fldCharType="end"/>
      </w:r>
      <w:bookmarkEnd w:id="24"/>
      <w:r w:rsidR="009F30BE" w:rsidRPr="00193178">
        <w:rPr>
          <w:sz w:val="18"/>
          <w:szCs w:val="18"/>
          <w:u w:val="single" w:color="A6A6A6"/>
        </w:rPr>
        <w:tab/>
      </w:r>
    </w:p>
    <w:p w:rsidR="00A313D6" w:rsidRPr="00193178" w:rsidRDefault="00A313D6" w:rsidP="00A313D6">
      <w:pPr>
        <w:tabs>
          <w:tab w:val="left" w:pos="4500"/>
        </w:tabs>
        <w:rPr>
          <w:sz w:val="18"/>
          <w:szCs w:val="18"/>
          <w:u w:val="single" w:color="A6A6A6"/>
        </w:rPr>
      </w:pPr>
    </w:p>
    <w:p w:rsidR="00A313D6" w:rsidRPr="00193178" w:rsidRDefault="00A313D6" w:rsidP="00560F22">
      <w:pPr>
        <w:tabs>
          <w:tab w:val="left" w:pos="5400"/>
          <w:tab w:val="right" w:pos="9525"/>
        </w:tabs>
        <w:rPr>
          <w:szCs w:val="22"/>
          <w:u w:val="single" w:color="A6A6A6"/>
        </w:rPr>
      </w:pPr>
      <w:r w:rsidRPr="00193178">
        <w:rPr>
          <w:i/>
          <w:szCs w:val="22"/>
          <w:u w:val="single" w:color="A6A6A6"/>
        </w:rPr>
        <w:t>Strasse, Nr.:</w:t>
      </w:r>
      <w:r w:rsidR="00DB5621" w:rsidRPr="00193178">
        <w:rPr>
          <w:szCs w:val="22"/>
          <w:u w:val="single" w:color="A6A6A6"/>
        </w:rPr>
        <w:t xml:space="preserve"> </w:t>
      </w:r>
      <w:r w:rsidR="00DB5621" w:rsidRPr="00193178">
        <w:rPr>
          <w:szCs w:val="22"/>
          <w:u w:val="single" w:color="A6A6A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5" w:name="Text40"/>
      <w:r w:rsidR="00DB5621" w:rsidRPr="00193178">
        <w:rPr>
          <w:szCs w:val="22"/>
          <w:u w:val="single" w:color="A6A6A6"/>
        </w:rPr>
        <w:instrText xml:space="preserve"> FORMTEXT </w:instrText>
      </w:r>
      <w:r w:rsidR="00DB5621" w:rsidRPr="00193178">
        <w:rPr>
          <w:szCs w:val="22"/>
          <w:u w:val="single" w:color="A6A6A6"/>
        </w:rPr>
      </w:r>
      <w:r w:rsidR="00DB5621" w:rsidRPr="00193178">
        <w:rPr>
          <w:szCs w:val="22"/>
          <w:u w:val="single" w:color="A6A6A6"/>
        </w:rPr>
        <w:fldChar w:fldCharType="separate"/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DB5621" w:rsidRPr="00193178">
        <w:rPr>
          <w:szCs w:val="22"/>
          <w:u w:val="single" w:color="A6A6A6"/>
        </w:rPr>
        <w:fldChar w:fldCharType="end"/>
      </w:r>
      <w:bookmarkEnd w:id="25"/>
      <w:r w:rsidR="006B7ED2" w:rsidRPr="00193178">
        <w:rPr>
          <w:szCs w:val="22"/>
          <w:u w:val="single" w:color="A6A6A6"/>
        </w:rPr>
        <w:tab/>
      </w:r>
      <w:r w:rsidRPr="00193178">
        <w:rPr>
          <w:i/>
          <w:szCs w:val="22"/>
          <w:u w:val="single" w:color="A6A6A6"/>
        </w:rPr>
        <w:t>PLZ</w:t>
      </w:r>
      <w:r w:rsidR="00810D92" w:rsidRPr="00193178">
        <w:rPr>
          <w:i/>
          <w:szCs w:val="22"/>
          <w:u w:val="single" w:color="A6A6A6"/>
        </w:rPr>
        <w:t xml:space="preserve">, </w:t>
      </w:r>
      <w:r w:rsidRPr="00193178">
        <w:rPr>
          <w:i/>
          <w:szCs w:val="22"/>
          <w:u w:val="single" w:color="A6A6A6"/>
        </w:rPr>
        <w:t>Ort:</w:t>
      </w:r>
      <w:r w:rsidR="00DB5621" w:rsidRPr="00193178">
        <w:rPr>
          <w:szCs w:val="22"/>
          <w:u w:val="single" w:color="A6A6A6"/>
        </w:rPr>
        <w:t xml:space="preserve"> </w:t>
      </w:r>
      <w:r w:rsidR="00DB5621" w:rsidRPr="00193178">
        <w:rPr>
          <w:szCs w:val="22"/>
          <w:u w:val="single" w:color="A6A6A6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6" w:name="Text43"/>
      <w:r w:rsidR="00DB5621" w:rsidRPr="00193178">
        <w:rPr>
          <w:szCs w:val="22"/>
          <w:u w:val="single" w:color="A6A6A6"/>
        </w:rPr>
        <w:instrText xml:space="preserve"> FORMTEXT </w:instrText>
      </w:r>
      <w:r w:rsidR="00DB5621" w:rsidRPr="00193178">
        <w:rPr>
          <w:szCs w:val="22"/>
          <w:u w:val="single" w:color="A6A6A6"/>
        </w:rPr>
      </w:r>
      <w:r w:rsidR="00DB5621" w:rsidRPr="00193178">
        <w:rPr>
          <w:szCs w:val="22"/>
          <w:u w:val="single" w:color="A6A6A6"/>
        </w:rPr>
        <w:fldChar w:fldCharType="separate"/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DB5621" w:rsidRPr="00193178">
        <w:rPr>
          <w:szCs w:val="22"/>
          <w:u w:val="single" w:color="A6A6A6"/>
        </w:rPr>
        <w:fldChar w:fldCharType="end"/>
      </w:r>
      <w:bookmarkEnd w:id="26"/>
      <w:r w:rsidR="002D1DD2" w:rsidRPr="00193178">
        <w:rPr>
          <w:szCs w:val="22"/>
          <w:u w:val="single" w:color="A6A6A6"/>
        </w:rPr>
        <w:tab/>
      </w:r>
    </w:p>
    <w:p w:rsidR="00A313D6" w:rsidRPr="00193178" w:rsidRDefault="00A313D6" w:rsidP="00A313D6">
      <w:pPr>
        <w:tabs>
          <w:tab w:val="left" w:pos="5400"/>
          <w:tab w:val="right" w:pos="9525"/>
        </w:tabs>
        <w:rPr>
          <w:sz w:val="18"/>
          <w:szCs w:val="18"/>
          <w:u w:val="single" w:color="A6A6A6"/>
        </w:rPr>
      </w:pPr>
    </w:p>
    <w:p w:rsidR="00A313D6" w:rsidRPr="00193178" w:rsidRDefault="00A313D6" w:rsidP="00560F22">
      <w:pPr>
        <w:tabs>
          <w:tab w:val="left" w:pos="5400"/>
          <w:tab w:val="right" w:pos="9525"/>
        </w:tabs>
        <w:rPr>
          <w:szCs w:val="22"/>
          <w:u w:val="single" w:color="A6A6A6"/>
        </w:rPr>
      </w:pPr>
      <w:r w:rsidRPr="00193178">
        <w:rPr>
          <w:i/>
          <w:szCs w:val="22"/>
          <w:u w:val="single" w:color="A6A6A6"/>
        </w:rPr>
        <w:t>Tel. Nr.:</w:t>
      </w:r>
      <w:r w:rsidR="00DB5621" w:rsidRPr="00193178">
        <w:rPr>
          <w:szCs w:val="22"/>
          <w:u w:val="single" w:color="A6A6A6"/>
        </w:rPr>
        <w:t xml:space="preserve"> </w:t>
      </w:r>
      <w:bookmarkStart w:id="27" w:name="Text41"/>
      <w:r w:rsidR="00F10603" w:rsidRPr="00193178">
        <w:rPr>
          <w:szCs w:val="22"/>
          <w:u w:val="single" w:color="A6A6A6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F10603" w:rsidRPr="00193178">
        <w:rPr>
          <w:szCs w:val="22"/>
          <w:u w:val="single" w:color="A6A6A6"/>
        </w:rPr>
        <w:instrText xml:space="preserve"> FORMTEXT </w:instrText>
      </w:r>
      <w:r w:rsidR="00F10603" w:rsidRPr="00193178">
        <w:rPr>
          <w:szCs w:val="22"/>
          <w:u w:val="single" w:color="A6A6A6"/>
        </w:rPr>
      </w:r>
      <w:r w:rsidR="00F10603" w:rsidRPr="00193178">
        <w:rPr>
          <w:szCs w:val="22"/>
          <w:u w:val="single" w:color="A6A6A6"/>
        </w:rPr>
        <w:fldChar w:fldCharType="separate"/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104AC4">
        <w:rPr>
          <w:szCs w:val="22"/>
          <w:u w:val="single" w:color="A6A6A6"/>
        </w:rPr>
        <w:t> </w:t>
      </w:r>
      <w:r w:rsidR="00F10603" w:rsidRPr="00193178">
        <w:rPr>
          <w:szCs w:val="22"/>
          <w:u w:val="single" w:color="A6A6A6"/>
        </w:rPr>
        <w:fldChar w:fldCharType="end"/>
      </w:r>
      <w:bookmarkEnd w:id="27"/>
      <w:r w:rsidRPr="00193178">
        <w:rPr>
          <w:szCs w:val="22"/>
          <w:u w:val="single" w:color="A6A6A6"/>
        </w:rPr>
        <w:tab/>
      </w:r>
      <w:r w:rsidRPr="00193178">
        <w:rPr>
          <w:i/>
          <w:szCs w:val="22"/>
          <w:u w:val="single" w:color="A6A6A6"/>
        </w:rPr>
        <w:t>Fax:</w:t>
      </w:r>
      <w:r w:rsidR="00DB5621" w:rsidRPr="00193178">
        <w:rPr>
          <w:szCs w:val="22"/>
          <w:u w:val="single" w:color="A6A6A6"/>
        </w:rPr>
        <w:t xml:space="preserve"> </w:t>
      </w:r>
      <w:bookmarkStart w:id="28" w:name="Text44"/>
      <w:r w:rsidR="00F10603" w:rsidRPr="00193178">
        <w:rPr>
          <w:szCs w:val="22"/>
          <w:u w:val="single" w:color="A6A6A6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F10603" w:rsidRPr="00193178">
        <w:rPr>
          <w:szCs w:val="22"/>
          <w:u w:val="single" w:color="A6A6A6"/>
        </w:rPr>
        <w:instrText xml:space="preserve"> FORMTEXT </w:instrText>
      </w:r>
      <w:r w:rsidR="00F10603" w:rsidRPr="00193178">
        <w:rPr>
          <w:szCs w:val="22"/>
          <w:u w:val="single" w:color="A6A6A6"/>
        </w:rPr>
      </w:r>
      <w:r w:rsidR="00F10603" w:rsidRPr="00193178">
        <w:rPr>
          <w:szCs w:val="22"/>
          <w:u w:val="single" w:color="A6A6A6"/>
        </w:rPr>
        <w:fldChar w:fldCharType="separate"/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F10603" w:rsidRPr="00193178">
        <w:rPr>
          <w:szCs w:val="22"/>
          <w:u w:val="single" w:color="A6A6A6"/>
        </w:rPr>
        <w:fldChar w:fldCharType="end"/>
      </w:r>
      <w:bookmarkEnd w:id="28"/>
      <w:r w:rsidR="002D1DD2" w:rsidRPr="00193178">
        <w:rPr>
          <w:szCs w:val="22"/>
          <w:u w:val="single" w:color="A6A6A6"/>
        </w:rPr>
        <w:tab/>
      </w:r>
    </w:p>
    <w:p w:rsidR="00A313D6" w:rsidRPr="00193178" w:rsidRDefault="00A313D6" w:rsidP="00A313D6">
      <w:pPr>
        <w:tabs>
          <w:tab w:val="left" w:pos="5400"/>
          <w:tab w:val="right" w:pos="9525"/>
        </w:tabs>
        <w:rPr>
          <w:sz w:val="18"/>
          <w:szCs w:val="18"/>
          <w:u w:val="single" w:color="A6A6A6"/>
        </w:rPr>
      </w:pPr>
    </w:p>
    <w:p w:rsidR="00A313D6" w:rsidRPr="00193178" w:rsidRDefault="00A313D6" w:rsidP="006B7ED2">
      <w:pPr>
        <w:tabs>
          <w:tab w:val="right" w:pos="9526"/>
        </w:tabs>
        <w:rPr>
          <w:szCs w:val="22"/>
          <w:u w:val="single" w:color="A6A6A6"/>
        </w:rPr>
      </w:pPr>
      <w:r w:rsidRPr="00193178">
        <w:rPr>
          <w:i/>
          <w:szCs w:val="22"/>
          <w:u w:val="single" w:color="A6A6A6"/>
        </w:rPr>
        <w:t>Verantwortliche/r Berufsbildner/in:</w:t>
      </w:r>
      <w:r w:rsidR="00DB5621" w:rsidRPr="00193178">
        <w:rPr>
          <w:szCs w:val="22"/>
          <w:u w:val="single" w:color="A6A6A6"/>
        </w:rPr>
        <w:t xml:space="preserve"> </w:t>
      </w:r>
      <w:r w:rsidR="00DB5621" w:rsidRPr="00193178">
        <w:rPr>
          <w:szCs w:val="22"/>
          <w:u w:val="single" w:color="A6A6A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="00DB5621" w:rsidRPr="00193178">
        <w:rPr>
          <w:szCs w:val="22"/>
          <w:u w:val="single" w:color="A6A6A6"/>
        </w:rPr>
        <w:instrText xml:space="preserve"> FORMTEXT </w:instrText>
      </w:r>
      <w:r w:rsidR="00DB5621" w:rsidRPr="00193178">
        <w:rPr>
          <w:szCs w:val="22"/>
          <w:u w:val="single" w:color="A6A6A6"/>
        </w:rPr>
      </w:r>
      <w:r w:rsidR="00DB5621" w:rsidRPr="00193178">
        <w:rPr>
          <w:szCs w:val="22"/>
          <w:u w:val="single" w:color="A6A6A6"/>
        </w:rPr>
        <w:fldChar w:fldCharType="separate"/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DB5621" w:rsidRPr="00193178">
        <w:rPr>
          <w:szCs w:val="22"/>
          <w:u w:val="single" w:color="A6A6A6"/>
        </w:rPr>
        <w:fldChar w:fldCharType="end"/>
      </w:r>
      <w:bookmarkEnd w:id="29"/>
      <w:r w:rsidR="002D1DD2" w:rsidRPr="00193178">
        <w:rPr>
          <w:szCs w:val="22"/>
          <w:u w:val="single" w:color="A6A6A6"/>
        </w:rPr>
        <w:tab/>
      </w:r>
    </w:p>
    <w:p w:rsidR="00A313D6" w:rsidRPr="00193178" w:rsidRDefault="00A313D6" w:rsidP="00A313D6">
      <w:pPr>
        <w:tabs>
          <w:tab w:val="left" w:pos="4500"/>
          <w:tab w:val="right" w:pos="9525"/>
        </w:tabs>
        <w:rPr>
          <w:sz w:val="18"/>
          <w:szCs w:val="18"/>
          <w:u w:val="single" w:color="A6A6A6"/>
        </w:rPr>
      </w:pPr>
    </w:p>
    <w:p w:rsidR="006E49D2" w:rsidRDefault="00DB5621" w:rsidP="00560F22">
      <w:pPr>
        <w:tabs>
          <w:tab w:val="left" w:pos="5400"/>
          <w:tab w:val="right" w:pos="9525"/>
        </w:tabs>
        <w:rPr>
          <w:szCs w:val="22"/>
          <w:u w:val="single" w:color="A6A6A6"/>
        </w:rPr>
      </w:pPr>
      <w:r w:rsidRPr="00193178">
        <w:rPr>
          <w:i/>
          <w:szCs w:val="22"/>
          <w:u w:val="single" w:color="A6A6A6"/>
        </w:rPr>
        <w:t>E-Mail:</w:t>
      </w:r>
      <w:r w:rsidRPr="00193178">
        <w:rPr>
          <w:szCs w:val="22"/>
          <w:u w:val="single" w:color="A6A6A6"/>
        </w:rPr>
        <w:t xml:space="preserve"> </w:t>
      </w:r>
      <w:r w:rsidRPr="00193178">
        <w:rPr>
          <w:szCs w:val="22"/>
          <w:u w:val="single" w:color="A6A6A6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0" w:name="Text45"/>
      <w:r w:rsidRPr="00193178">
        <w:rPr>
          <w:szCs w:val="22"/>
          <w:u w:val="single" w:color="A6A6A6"/>
        </w:rPr>
        <w:instrText xml:space="preserve"> FORMTEXT </w:instrText>
      </w:r>
      <w:r w:rsidRPr="00193178">
        <w:rPr>
          <w:szCs w:val="22"/>
          <w:u w:val="single" w:color="A6A6A6"/>
        </w:rPr>
      </w:r>
      <w:r w:rsidRPr="00193178">
        <w:rPr>
          <w:szCs w:val="22"/>
          <w:u w:val="single" w:color="A6A6A6"/>
        </w:rPr>
        <w:fldChar w:fldCharType="separate"/>
      </w:r>
      <w:r w:rsidR="003D31C4">
        <w:rPr>
          <w:szCs w:val="22"/>
          <w:u w:val="single" w:color="A6A6A6"/>
        </w:rPr>
        <w:t> </w:t>
      </w:r>
      <w:r w:rsidR="003D31C4">
        <w:rPr>
          <w:szCs w:val="22"/>
          <w:u w:val="single" w:color="A6A6A6"/>
        </w:rPr>
        <w:t> </w:t>
      </w:r>
      <w:r w:rsidR="003D31C4">
        <w:rPr>
          <w:szCs w:val="22"/>
          <w:u w:val="single" w:color="A6A6A6"/>
        </w:rPr>
        <w:t> </w:t>
      </w:r>
      <w:r w:rsidR="003D31C4">
        <w:rPr>
          <w:szCs w:val="22"/>
          <w:u w:val="single" w:color="A6A6A6"/>
        </w:rPr>
        <w:t> </w:t>
      </w:r>
      <w:r w:rsidR="003D31C4">
        <w:rPr>
          <w:szCs w:val="22"/>
          <w:u w:val="single" w:color="A6A6A6"/>
        </w:rPr>
        <w:t> </w:t>
      </w:r>
      <w:r w:rsidRPr="00193178">
        <w:rPr>
          <w:szCs w:val="22"/>
          <w:u w:val="single" w:color="A6A6A6"/>
        </w:rPr>
        <w:fldChar w:fldCharType="end"/>
      </w:r>
      <w:bookmarkEnd w:id="30"/>
      <w:r w:rsidRPr="00193178">
        <w:rPr>
          <w:szCs w:val="22"/>
          <w:u w:val="single" w:color="A6A6A6"/>
        </w:rPr>
        <w:tab/>
      </w:r>
      <w:r w:rsidRPr="00193178">
        <w:rPr>
          <w:i/>
          <w:szCs w:val="22"/>
          <w:u w:val="single" w:color="A6A6A6"/>
        </w:rPr>
        <w:t xml:space="preserve">Tel.(direkt): </w:t>
      </w:r>
      <w:bookmarkStart w:id="31" w:name="Text46"/>
      <w:r w:rsidR="00F10603" w:rsidRPr="00193178">
        <w:rPr>
          <w:szCs w:val="22"/>
          <w:u w:val="single" w:color="A6A6A6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F10603" w:rsidRPr="00193178">
        <w:rPr>
          <w:szCs w:val="22"/>
          <w:u w:val="single" w:color="A6A6A6"/>
        </w:rPr>
        <w:instrText xml:space="preserve"> FORMTEXT </w:instrText>
      </w:r>
      <w:r w:rsidR="00F10603" w:rsidRPr="00193178">
        <w:rPr>
          <w:szCs w:val="22"/>
          <w:u w:val="single" w:color="A6A6A6"/>
        </w:rPr>
      </w:r>
      <w:r w:rsidR="00F10603" w:rsidRPr="00193178">
        <w:rPr>
          <w:szCs w:val="22"/>
          <w:u w:val="single" w:color="A6A6A6"/>
        </w:rPr>
        <w:fldChar w:fldCharType="separate"/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2C6C7E" w:rsidRPr="00193178">
        <w:rPr>
          <w:szCs w:val="22"/>
          <w:u w:val="single" w:color="A6A6A6"/>
        </w:rPr>
        <w:t> </w:t>
      </w:r>
      <w:r w:rsidR="00F10603" w:rsidRPr="00193178">
        <w:rPr>
          <w:szCs w:val="22"/>
          <w:u w:val="single" w:color="A6A6A6"/>
        </w:rPr>
        <w:fldChar w:fldCharType="end"/>
      </w:r>
      <w:bookmarkEnd w:id="31"/>
      <w:r w:rsidR="002D1DD2" w:rsidRPr="00193178">
        <w:rPr>
          <w:szCs w:val="22"/>
          <w:u w:val="single" w:color="A6A6A6"/>
        </w:rPr>
        <w:tab/>
      </w:r>
    </w:p>
    <w:p w:rsidR="00464E87" w:rsidRDefault="00464E87" w:rsidP="006E49D2">
      <w:pPr>
        <w:tabs>
          <w:tab w:val="left" w:pos="5400"/>
          <w:tab w:val="right" w:pos="9525"/>
        </w:tabs>
        <w:rPr>
          <w:rFonts w:cs="Arial"/>
          <w:b/>
          <w:szCs w:val="22"/>
        </w:rPr>
      </w:pPr>
    </w:p>
    <w:p w:rsidR="00A94495" w:rsidRDefault="00A94495" w:rsidP="008761D3">
      <w:pPr>
        <w:tabs>
          <w:tab w:val="left" w:pos="5400"/>
          <w:tab w:val="right" w:pos="9525"/>
        </w:tabs>
        <w:spacing w:before="120"/>
        <w:rPr>
          <w:rFonts w:cs="Arial"/>
          <w:b/>
          <w:szCs w:val="22"/>
        </w:rPr>
      </w:pPr>
      <w:r w:rsidRPr="00BE085D">
        <w:rPr>
          <w:rFonts w:cs="Arial"/>
          <w:b/>
          <w:szCs w:val="22"/>
        </w:rPr>
        <w:t>Gesetzliche Vertretung</w:t>
      </w:r>
    </w:p>
    <w:p w:rsidR="00DB5621" w:rsidRPr="00DB5621" w:rsidRDefault="00DB5621" w:rsidP="001F6781">
      <w:pPr>
        <w:rPr>
          <w:rFonts w:cs="Arial"/>
          <w:sz w:val="10"/>
          <w:szCs w:val="10"/>
        </w:rPr>
      </w:pPr>
    </w:p>
    <w:p w:rsidR="00DB5621" w:rsidRDefault="00DB5621" w:rsidP="00D05A46">
      <w:pPr>
        <w:tabs>
          <w:tab w:val="left" w:pos="1276"/>
          <w:tab w:val="left" w:pos="2694"/>
          <w:tab w:val="left" w:pos="5387"/>
        </w:tabs>
        <w:rPr>
          <w:rFonts w:cs="Arial"/>
          <w:szCs w:val="22"/>
        </w:rPr>
      </w:pPr>
      <w:r w:rsidRPr="006F0077">
        <w:rPr>
          <w:rFonts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25"/>
      <w:r w:rsidRPr="006F0077">
        <w:rPr>
          <w:rFonts w:cs="Arial"/>
          <w:sz w:val="18"/>
          <w:szCs w:val="18"/>
        </w:rPr>
        <w:instrText xml:space="preserve"> FORMCHECKBOX </w:instrText>
      </w:r>
      <w:r w:rsidR="00C90D09">
        <w:rPr>
          <w:rFonts w:cs="Arial"/>
          <w:sz w:val="18"/>
          <w:szCs w:val="18"/>
        </w:rPr>
      </w:r>
      <w:r w:rsidR="00C90D09">
        <w:rPr>
          <w:rFonts w:cs="Arial"/>
          <w:sz w:val="18"/>
          <w:szCs w:val="18"/>
        </w:rPr>
        <w:fldChar w:fldCharType="separate"/>
      </w:r>
      <w:r w:rsidRPr="006F0077">
        <w:rPr>
          <w:rFonts w:cs="Arial"/>
          <w:sz w:val="18"/>
          <w:szCs w:val="18"/>
        </w:rPr>
        <w:fldChar w:fldCharType="end"/>
      </w:r>
      <w:bookmarkEnd w:id="32"/>
      <w:r w:rsidRPr="006F0077">
        <w:rPr>
          <w:rFonts w:cs="Arial"/>
          <w:sz w:val="18"/>
          <w:szCs w:val="18"/>
        </w:rPr>
        <w:t xml:space="preserve"> </w:t>
      </w:r>
      <w:r>
        <w:rPr>
          <w:rFonts w:cs="Arial"/>
          <w:szCs w:val="22"/>
        </w:rPr>
        <w:t>Vater</w:t>
      </w:r>
      <w:r>
        <w:rPr>
          <w:rFonts w:cs="Arial"/>
          <w:szCs w:val="22"/>
        </w:rPr>
        <w:tab/>
      </w:r>
      <w:r w:rsidRPr="006F0077">
        <w:rPr>
          <w:rFonts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26"/>
      <w:r w:rsidRPr="006F0077">
        <w:rPr>
          <w:rFonts w:cs="Arial"/>
          <w:sz w:val="18"/>
          <w:szCs w:val="18"/>
        </w:rPr>
        <w:instrText xml:space="preserve"> FORMCHECKBOX </w:instrText>
      </w:r>
      <w:r w:rsidR="00C90D09">
        <w:rPr>
          <w:rFonts w:cs="Arial"/>
          <w:sz w:val="18"/>
          <w:szCs w:val="18"/>
        </w:rPr>
      </w:r>
      <w:r w:rsidR="00C90D09">
        <w:rPr>
          <w:rFonts w:cs="Arial"/>
          <w:sz w:val="18"/>
          <w:szCs w:val="18"/>
        </w:rPr>
        <w:fldChar w:fldCharType="separate"/>
      </w:r>
      <w:r w:rsidRPr="006F0077">
        <w:rPr>
          <w:rFonts w:cs="Arial"/>
          <w:sz w:val="18"/>
          <w:szCs w:val="18"/>
        </w:rPr>
        <w:fldChar w:fldCharType="end"/>
      </w:r>
      <w:bookmarkEnd w:id="33"/>
      <w:r>
        <w:rPr>
          <w:rFonts w:cs="Arial"/>
          <w:szCs w:val="22"/>
        </w:rPr>
        <w:t xml:space="preserve"> Mutter</w:t>
      </w:r>
      <w:r>
        <w:rPr>
          <w:rFonts w:cs="Arial"/>
          <w:szCs w:val="22"/>
        </w:rPr>
        <w:tab/>
      </w:r>
      <w:r w:rsidRPr="006F0077">
        <w:rPr>
          <w:rFonts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27"/>
      <w:r w:rsidRPr="006F0077">
        <w:rPr>
          <w:rFonts w:cs="Arial"/>
          <w:sz w:val="18"/>
          <w:szCs w:val="18"/>
        </w:rPr>
        <w:instrText xml:space="preserve"> FORMCHECKBOX </w:instrText>
      </w:r>
      <w:r w:rsidR="00C90D09">
        <w:rPr>
          <w:rFonts w:cs="Arial"/>
          <w:sz w:val="18"/>
          <w:szCs w:val="18"/>
        </w:rPr>
      </w:r>
      <w:r w:rsidR="00C90D09">
        <w:rPr>
          <w:rFonts w:cs="Arial"/>
          <w:sz w:val="18"/>
          <w:szCs w:val="18"/>
        </w:rPr>
        <w:fldChar w:fldCharType="separate"/>
      </w:r>
      <w:r w:rsidRPr="006F0077">
        <w:rPr>
          <w:rFonts w:cs="Arial"/>
          <w:sz w:val="18"/>
          <w:szCs w:val="18"/>
        </w:rPr>
        <w:fldChar w:fldCharType="end"/>
      </w:r>
      <w:bookmarkEnd w:id="34"/>
      <w:r>
        <w:rPr>
          <w:rFonts w:cs="Arial"/>
          <w:szCs w:val="22"/>
        </w:rPr>
        <w:t xml:space="preserve"> Vormund/Beistand</w:t>
      </w:r>
      <w:r>
        <w:rPr>
          <w:rFonts w:cs="Arial"/>
          <w:szCs w:val="22"/>
        </w:rPr>
        <w:tab/>
      </w:r>
      <w:r w:rsidRPr="006F0077">
        <w:rPr>
          <w:rFonts w:cs="Arial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8"/>
      <w:r w:rsidRPr="006F0077">
        <w:rPr>
          <w:rFonts w:cs="Arial"/>
          <w:sz w:val="18"/>
          <w:szCs w:val="18"/>
        </w:rPr>
        <w:instrText xml:space="preserve"> FORMCHECKBOX </w:instrText>
      </w:r>
      <w:r w:rsidR="00C90D09">
        <w:rPr>
          <w:rFonts w:cs="Arial"/>
          <w:sz w:val="18"/>
          <w:szCs w:val="18"/>
        </w:rPr>
      </w:r>
      <w:r w:rsidR="00C90D09">
        <w:rPr>
          <w:rFonts w:cs="Arial"/>
          <w:sz w:val="18"/>
          <w:szCs w:val="18"/>
        </w:rPr>
        <w:fldChar w:fldCharType="separate"/>
      </w:r>
      <w:r w:rsidRPr="006F0077">
        <w:rPr>
          <w:rFonts w:cs="Arial"/>
          <w:sz w:val="18"/>
          <w:szCs w:val="18"/>
        </w:rPr>
        <w:fldChar w:fldCharType="end"/>
      </w:r>
      <w:bookmarkEnd w:id="35"/>
      <w:r w:rsidRPr="00DB5621">
        <w:rPr>
          <w:rFonts w:cs="Arial"/>
          <w:sz w:val="20"/>
          <w:szCs w:val="20"/>
        </w:rPr>
        <w:t xml:space="preserve"> </w:t>
      </w:r>
      <w:r>
        <w:rPr>
          <w:rFonts w:cs="Arial"/>
          <w:szCs w:val="22"/>
        </w:rPr>
        <w:t>volljährig</w:t>
      </w:r>
      <w:r w:rsidR="00231EC5">
        <w:rPr>
          <w:rFonts w:cs="Arial"/>
          <w:szCs w:val="22"/>
        </w:rPr>
        <w:tab/>
      </w:r>
    </w:p>
    <w:p w:rsidR="00DB5621" w:rsidRPr="00231EC5" w:rsidRDefault="00DB5621" w:rsidP="00231EC5">
      <w:pPr>
        <w:tabs>
          <w:tab w:val="left" w:pos="1440"/>
          <w:tab w:val="left" w:pos="2880"/>
          <w:tab w:val="left" w:pos="5580"/>
          <w:tab w:val="right" w:pos="9498"/>
          <w:tab w:val="left" w:pos="9526"/>
        </w:tabs>
        <w:rPr>
          <w:rFonts w:cs="Arial"/>
          <w:sz w:val="18"/>
          <w:szCs w:val="18"/>
        </w:rPr>
      </w:pPr>
    </w:p>
    <w:p w:rsidR="00DB5621" w:rsidRPr="00193178" w:rsidRDefault="00DB5621" w:rsidP="00560F22">
      <w:pPr>
        <w:tabs>
          <w:tab w:val="left" w:pos="5387"/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>Name:</w:t>
      </w:r>
      <w:r w:rsidRPr="00193178">
        <w:rPr>
          <w:rFonts w:cs="Arial"/>
          <w:szCs w:val="22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6" w:name="Text48"/>
      <w:r w:rsidRPr="00193178">
        <w:rPr>
          <w:rFonts w:cs="Arial"/>
          <w:szCs w:val="22"/>
          <w:u w:val="single" w:color="A6A6A6"/>
        </w:rPr>
        <w:instrText xml:space="preserve"> FORMTEXT </w:instrText>
      </w:r>
      <w:r w:rsidRPr="00193178">
        <w:rPr>
          <w:rFonts w:cs="Arial"/>
          <w:szCs w:val="22"/>
          <w:u w:val="single" w:color="A6A6A6"/>
        </w:rPr>
      </w:r>
      <w:r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Pr="00193178">
        <w:rPr>
          <w:rFonts w:cs="Arial"/>
          <w:szCs w:val="22"/>
          <w:u w:val="single" w:color="A6A6A6"/>
        </w:rPr>
        <w:fldChar w:fldCharType="end"/>
      </w:r>
      <w:bookmarkEnd w:id="36"/>
      <w:r w:rsidR="006B7ED2" w:rsidRPr="00193178">
        <w:rPr>
          <w:rFonts w:cs="Arial"/>
          <w:szCs w:val="22"/>
          <w:u w:val="single" w:color="A6A6A6"/>
        </w:rPr>
        <w:tab/>
      </w:r>
      <w:r w:rsidRPr="00193178">
        <w:rPr>
          <w:rFonts w:cs="Arial"/>
          <w:i/>
          <w:szCs w:val="22"/>
          <w:u w:val="single" w:color="A6A6A6"/>
        </w:rPr>
        <w:t>Vorname:</w:t>
      </w:r>
      <w:r w:rsidRPr="00193178">
        <w:rPr>
          <w:rFonts w:cs="Arial"/>
          <w:szCs w:val="22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7" w:name="Text49"/>
      <w:r w:rsidRPr="00193178">
        <w:rPr>
          <w:rFonts w:cs="Arial"/>
          <w:szCs w:val="22"/>
          <w:u w:val="single" w:color="A6A6A6"/>
        </w:rPr>
        <w:instrText xml:space="preserve"> FORMTEXT </w:instrText>
      </w:r>
      <w:r w:rsidRPr="00193178">
        <w:rPr>
          <w:rFonts w:cs="Arial"/>
          <w:szCs w:val="22"/>
          <w:u w:val="single" w:color="A6A6A6"/>
        </w:rPr>
      </w:r>
      <w:r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Pr="00193178">
        <w:rPr>
          <w:rFonts w:cs="Arial"/>
          <w:szCs w:val="22"/>
          <w:u w:val="single" w:color="A6A6A6"/>
        </w:rPr>
        <w:fldChar w:fldCharType="end"/>
      </w:r>
      <w:bookmarkEnd w:id="37"/>
      <w:r w:rsidR="00231EC5" w:rsidRPr="00193178">
        <w:rPr>
          <w:rFonts w:cs="Arial"/>
          <w:szCs w:val="22"/>
          <w:u w:val="single" w:color="A6A6A6"/>
        </w:rPr>
        <w:tab/>
      </w:r>
    </w:p>
    <w:p w:rsidR="00DB5621" w:rsidRPr="00193178" w:rsidRDefault="00DB5621" w:rsidP="00DB5621">
      <w:pPr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DB5621" w:rsidRPr="00193178" w:rsidRDefault="00DB5621" w:rsidP="00560F22">
      <w:pPr>
        <w:tabs>
          <w:tab w:val="left" w:pos="5400"/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 xml:space="preserve">Strasse, Nr.: </w:t>
      </w:r>
      <w:r w:rsidRPr="00193178">
        <w:rPr>
          <w:rFonts w:cs="Arial"/>
          <w:szCs w:val="22"/>
          <w:u w:val="single" w:color="A6A6A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8" w:name="Text47"/>
      <w:r w:rsidRPr="00193178">
        <w:rPr>
          <w:rFonts w:cs="Arial"/>
          <w:szCs w:val="22"/>
          <w:u w:val="single" w:color="A6A6A6"/>
        </w:rPr>
        <w:instrText xml:space="preserve"> FORMTEXT </w:instrText>
      </w:r>
      <w:r w:rsidRPr="00193178">
        <w:rPr>
          <w:rFonts w:cs="Arial"/>
          <w:szCs w:val="22"/>
          <w:u w:val="single" w:color="A6A6A6"/>
        </w:rPr>
      </w:r>
      <w:r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Pr="00193178">
        <w:rPr>
          <w:rFonts w:cs="Arial"/>
          <w:szCs w:val="22"/>
          <w:u w:val="single" w:color="A6A6A6"/>
        </w:rPr>
        <w:fldChar w:fldCharType="end"/>
      </w:r>
      <w:bookmarkEnd w:id="38"/>
      <w:r w:rsidR="00810D92" w:rsidRPr="00193178">
        <w:rPr>
          <w:rFonts w:cs="Arial"/>
          <w:szCs w:val="22"/>
          <w:u w:val="single" w:color="A6A6A6"/>
        </w:rPr>
        <w:tab/>
      </w:r>
      <w:r w:rsidR="00810D92" w:rsidRPr="00193178">
        <w:rPr>
          <w:rFonts w:cs="Arial"/>
          <w:i/>
          <w:szCs w:val="22"/>
          <w:u w:val="single" w:color="A6A6A6"/>
        </w:rPr>
        <w:t xml:space="preserve">PLZ, </w:t>
      </w:r>
      <w:r w:rsidRPr="00193178">
        <w:rPr>
          <w:rFonts w:cs="Arial"/>
          <w:i/>
          <w:szCs w:val="22"/>
          <w:u w:val="single" w:color="A6A6A6"/>
        </w:rPr>
        <w:t>Ort:</w:t>
      </w:r>
      <w:r w:rsidRPr="00193178">
        <w:rPr>
          <w:rFonts w:cs="Arial"/>
          <w:szCs w:val="22"/>
          <w:u w:val="single" w:color="A6A6A6"/>
        </w:rPr>
        <w:t xml:space="preserve"> </w:t>
      </w:r>
      <w:r w:rsidRPr="00193178">
        <w:rPr>
          <w:rFonts w:cs="Arial"/>
          <w:szCs w:val="22"/>
          <w:u w:val="single" w:color="A6A6A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9" w:name="Text50"/>
      <w:r w:rsidRPr="00193178">
        <w:rPr>
          <w:rFonts w:cs="Arial"/>
          <w:szCs w:val="22"/>
          <w:u w:val="single" w:color="A6A6A6"/>
        </w:rPr>
        <w:instrText xml:space="preserve"> FORMTEXT </w:instrText>
      </w:r>
      <w:r w:rsidRPr="00193178">
        <w:rPr>
          <w:rFonts w:cs="Arial"/>
          <w:szCs w:val="22"/>
          <w:u w:val="single" w:color="A6A6A6"/>
        </w:rPr>
      </w:r>
      <w:r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Pr="00193178">
        <w:rPr>
          <w:rFonts w:cs="Arial"/>
          <w:szCs w:val="22"/>
          <w:u w:val="single" w:color="A6A6A6"/>
        </w:rPr>
        <w:fldChar w:fldCharType="end"/>
      </w:r>
      <w:bookmarkEnd w:id="39"/>
      <w:r w:rsidR="00231EC5" w:rsidRPr="00193178">
        <w:rPr>
          <w:rFonts w:cs="Arial"/>
          <w:szCs w:val="22"/>
          <w:u w:val="single" w:color="A6A6A6"/>
        </w:rPr>
        <w:tab/>
      </w:r>
    </w:p>
    <w:p w:rsidR="00DB5621" w:rsidRPr="00193178" w:rsidRDefault="00DB5621" w:rsidP="00DB5621">
      <w:pPr>
        <w:tabs>
          <w:tab w:val="left" w:pos="5400"/>
        </w:tabs>
        <w:rPr>
          <w:rFonts w:cs="Arial"/>
          <w:sz w:val="18"/>
          <w:szCs w:val="18"/>
          <w:u w:val="single" w:color="A6A6A6"/>
        </w:rPr>
      </w:pPr>
    </w:p>
    <w:p w:rsidR="00DB5621" w:rsidRPr="00193178" w:rsidRDefault="00DB5621" w:rsidP="00560F22">
      <w:pPr>
        <w:tabs>
          <w:tab w:val="right" w:pos="9526"/>
        </w:tabs>
        <w:rPr>
          <w:rFonts w:cs="Arial"/>
          <w:szCs w:val="22"/>
          <w:u w:val="single" w:color="A6A6A6"/>
        </w:rPr>
      </w:pPr>
      <w:r w:rsidRPr="00193178">
        <w:rPr>
          <w:rFonts w:cs="Arial"/>
          <w:i/>
          <w:szCs w:val="22"/>
          <w:u w:val="single" w:color="A6A6A6"/>
        </w:rPr>
        <w:t xml:space="preserve">Tel. Privat: </w:t>
      </w:r>
      <w:bookmarkStart w:id="40" w:name="Text51"/>
      <w:r w:rsidR="00F10603" w:rsidRPr="00193178">
        <w:rPr>
          <w:rFonts w:cs="Arial"/>
          <w:szCs w:val="22"/>
          <w:u w:val="single" w:color="A6A6A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10603" w:rsidRPr="00193178">
        <w:rPr>
          <w:rFonts w:cs="Arial"/>
          <w:szCs w:val="22"/>
          <w:u w:val="single" w:color="A6A6A6"/>
        </w:rPr>
        <w:instrText xml:space="preserve"> FORMTEXT </w:instrText>
      </w:r>
      <w:r w:rsidR="00F10603" w:rsidRPr="00193178">
        <w:rPr>
          <w:rFonts w:cs="Arial"/>
          <w:szCs w:val="22"/>
          <w:u w:val="single" w:color="A6A6A6"/>
        </w:rPr>
      </w:r>
      <w:r w:rsidR="00F10603" w:rsidRPr="00193178">
        <w:rPr>
          <w:rFonts w:cs="Arial"/>
          <w:szCs w:val="22"/>
          <w:u w:val="single" w:color="A6A6A6"/>
        </w:rPr>
        <w:fldChar w:fldCharType="separate"/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2C6C7E" w:rsidRPr="00193178">
        <w:rPr>
          <w:rFonts w:cs="Arial"/>
          <w:szCs w:val="22"/>
          <w:u w:val="single" w:color="A6A6A6"/>
        </w:rPr>
        <w:t> </w:t>
      </w:r>
      <w:r w:rsidR="00F10603" w:rsidRPr="00193178">
        <w:rPr>
          <w:rFonts w:cs="Arial"/>
          <w:szCs w:val="22"/>
          <w:u w:val="single" w:color="A6A6A6"/>
        </w:rPr>
        <w:fldChar w:fldCharType="end"/>
      </w:r>
      <w:bookmarkEnd w:id="40"/>
      <w:r w:rsidR="00231EC5" w:rsidRPr="00193178">
        <w:rPr>
          <w:rFonts w:cs="Arial"/>
          <w:szCs w:val="22"/>
          <w:u w:val="single" w:color="A6A6A6"/>
        </w:rPr>
        <w:tab/>
      </w:r>
    </w:p>
    <w:p w:rsidR="00274858" w:rsidRPr="00274858" w:rsidRDefault="00274858" w:rsidP="009B44BC">
      <w:pPr>
        <w:rPr>
          <w:rFonts w:cs="Arial"/>
          <w:szCs w:val="22"/>
        </w:rPr>
      </w:pPr>
    </w:p>
    <w:p w:rsidR="009B44BC" w:rsidRPr="00A94495" w:rsidRDefault="003B236F" w:rsidP="008761D3">
      <w:pPr>
        <w:spacing w:before="120"/>
        <w:rPr>
          <w:rFonts w:cs="Arial"/>
          <w:sz w:val="10"/>
          <w:szCs w:val="10"/>
        </w:rPr>
      </w:pPr>
      <w:r>
        <w:rPr>
          <w:rFonts w:cs="Arial"/>
          <w:b/>
          <w:szCs w:val="22"/>
        </w:rPr>
        <w:t>Letztbesuchte Schule</w:t>
      </w:r>
      <w:r w:rsidR="009B44BC" w:rsidRPr="00BE085D">
        <w:rPr>
          <w:rFonts w:cs="Arial"/>
          <w:b/>
          <w:szCs w:val="22"/>
        </w:rPr>
        <w:t>/</w:t>
      </w:r>
      <w:r w:rsidR="00412629">
        <w:rPr>
          <w:rFonts w:cs="Arial"/>
          <w:b/>
          <w:szCs w:val="22"/>
        </w:rPr>
        <w:t xml:space="preserve">letztbesuchtes </w:t>
      </w:r>
      <w:r w:rsidR="009B44BC" w:rsidRPr="00BE085D">
        <w:rPr>
          <w:rFonts w:cs="Arial"/>
          <w:b/>
          <w:szCs w:val="22"/>
        </w:rPr>
        <w:t>Praktik</w:t>
      </w:r>
      <w:r w:rsidR="00412629">
        <w:rPr>
          <w:rFonts w:cs="Arial"/>
          <w:b/>
          <w:szCs w:val="22"/>
        </w:rPr>
        <w:t>um</w:t>
      </w:r>
    </w:p>
    <w:p w:rsidR="00A94495" w:rsidRPr="00D132E9" w:rsidRDefault="00A94495" w:rsidP="00A94495">
      <w:pPr>
        <w:rPr>
          <w:sz w:val="4"/>
          <w:szCs w:val="4"/>
        </w:rPr>
      </w:pPr>
    </w:p>
    <w:p w:rsidR="00412629" w:rsidRPr="00412629" w:rsidRDefault="00412629" w:rsidP="00A94495">
      <w:pPr>
        <w:rPr>
          <w:sz w:val="20"/>
          <w:szCs w:val="20"/>
        </w:rPr>
      </w:pPr>
      <w:r w:rsidRPr="00412629">
        <w:rPr>
          <w:sz w:val="20"/>
          <w:szCs w:val="20"/>
        </w:rPr>
        <w:t>(Beispiele: Sekundarschule, Weiterbildungsschule, Gymnasium, Brückenangebot, Fachmaturitätsschule)</w:t>
      </w:r>
    </w:p>
    <w:p w:rsidR="00A94495" w:rsidRPr="00412629" w:rsidRDefault="00A94495" w:rsidP="00A94495">
      <w:pPr>
        <w:rPr>
          <w:sz w:val="10"/>
          <w:szCs w:val="10"/>
          <w:lang w:val="de-DE"/>
        </w:rPr>
      </w:pPr>
    </w:p>
    <w:p w:rsidR="00A94495" w:rsidRPr="00193178" w:rsidRDefault="00412629" w:rsidP="003A26EA">
      <w:pPr>
        <w:tabs>
          <w:tab w:val="left" w:pos="4678"/>
          <w:tab w:val="right" w:pos="9526"/>
        </w:tabs>
        <w:rPr>
          <w:u w:val="single" w:color="A6A6A6"/>
        </w:rPr>
      </w:pPr>
      <w:r w:rsidRPr="00193178">
        <w:rPr>
          <w:i/>
          <w:u w:val="single" w:color="A6A6A6"/>
        </w:rPr>
        <w:t>Schule:</w:t>
      </w:r>
      <w:r w:rsidR="00810D92" w:rsidRPr="00193178">
        <w:rPr>
          <w:u w:val="single" w:color="A6A6A6"/>
        </w:rPr>
        <w:t xml:space="preserve"> </w:t>
      </w:r>
      <w:r w:rsidR="00810D92" w:rsidRPr="00193178">
        <w:rPr>
          <w:u w:val="single" w:color="A6A6A6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1" w:name="Text54"/>
      <w:r w:rsidR="00810D92" w:rsidRPr="00193178">
        <w:rPr>
          <w:u w:val="single" w:color="A6A6A6"/>
        </w:rPr>
        <w:instrText xml:space="preserve"> FORMTEXT </w:instrText>
      </w:r>
      <w:r w:rsidR="00810D92" w:rsidRPr="00193178">
        <w:rPr>
          <w:u w:val="single" w:color="A6A6A6"/>
        </w:rPr>
      </w:r>
      <w:r w:rsidR="00810D92" w:rsidRPr="00193178">
        <w:rPr>
          <w:u w:val="single" w:color="A6A6A6"/>
        </w:rPr>
        <w:fldChar w:fldCharType="separate"/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810D92" w:rsidRPr="00193178">
        <w:rPr>
          <w:u w:val="single" w:color="A6A6A6"/>
        </w:rPr>
        <w:fldChar w:fldCharType="end"/>
      </w:r>
      <w:bookmarkEnd w:id="41"/>
      <w:r w:rsidRPr="00193178">
        <w:rPr>
          <w:u w:val="single" w:color="A6A6A6"/>
        </w:rPr>
        <w:tab/>
      </w:r>
      <w:r w:rsidR="00560F22" w:rsidRPr="00193178">
        <w:rPr>
          <w:i/>
          <w:u w:val="single" w:color="A6A6A6"/>
        </w:rPr>
        <w:t>P</w:t>
      </w:r>
      <w:r w:rsidR="00810D92" w:rsidRPr="00193178">
        <w:rPr>
          <w:i/>
          <w:u w:val="single" w:color="A6A6A6"/>
        </w:rPr>
        <w:t>raktikum:</w:t>
      </w:r>
      <w:r w:rsidR="00810D92" w:rsidRPr="00193178">
        <w:rPr>
          <w:u w:val="single" w:color="A6A6A6"/>
        </w:rPr>
        <w:t xml:space="preserve"> </w:t>
      </w:r>
      <w:r w:rsidR="00810D92" w:rsidRPr="00193178">
        <w:rPr>
          <w:u w:val="single" w:color="A6A6A6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2" w:name="Text56"/>
      <w:r w:rsidR="00810D92" w:rsidRPr="00193178">
        <w:rPr>
          <w:u w:val="single" w:color="A6A6A6"/>
        </w:rPr>
        <w:instrText xml:space="preserve"> FORMTEXT </w:instrText>
      </w:r>
      <w:r w:rsidR="00810D92" w:rsidRPr="00193178">
        <w:rPr>
          <w:u w:val="single" w:color="A6A6A6"/>
        </w:rPr>
      </w:r>
      <w:r w:rsidR="00810D92" w:rsidRPr="00193178">
        <w:rPr>
          <w:u w:val="single" w:color="A6A6A6"/>
        </w:rPr>
        <w:fldChar w:fldCharType="separate"/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noProof/>
          <w:u w:val="single" w:color="A6A6A6"/>
        </w:rPr>
        <w:t> </w:t>
      </w:r>
      <w:r w:rsidR="00810D92" w:rsidRPr="00193178">
        <w:rPr>
          <w:u w:val="single" w:color="A6A6A6"/>
        </w:rPr>
        <w:fldChar w:fldCharType="end"/>
      </w:r>
      <w:bookmarkEnd w:id="42"/>
      <w:r w:rsidR="00231EC5" w:rsidRPr="00193178">
        <w:rPr>
          <w:u w:val="single" w:color="A6A6A6"/>
        </w:rPr>
        <w:tab/>
      </w:r>
    </w:p>
    <w:p w:rsidR="00810D92" w:rsidRPr="00193178" w:rsidRDefault="00810D92" w:rsidP="00412629">
      <w:pPr>
        <w:tabs>
          <w:tab w:val="left" w:pos="5400"/>
        </w:tabs>
        <w:rPr>
          <w:sz w:val="18"/>
          <w:szCs w:val="18"/>
          <w:u w:val="single" w:color="A6A6A6"/>
        </w:rPr>
      </w:pPr>
    </w:p>
    <w:p w:rsidR="00810D92" w:rsidRPr="00193178" w:rsidRDefault="00810D92" w:rsidP="002C6C7E">
      <w:pPr>
        <w:tabs>
          <w:tab w:val="left" w:pos="4678"/>
          <w:tab w:val="left" w:pos="7371"/>
          <w:tab w:val="left" w:pos="8080"/>
          <w:tab w:val="right" w:pos="9526"/>
        </w:tabs>
        <w:rPr>
          <w:u w:val="single" w:color="A6A6A6"/>
        </w:rPr>
      </w:pPr>
      <w:r w:rsidRPr="00193178">
        <w:rPr>
          <w:i/>
          <w:u w:val="single" w:color="A6A6A6"/>
        </w:rPr>
        <w:t>Ort:</w:t>
      </w:r>
      <w:r w:rsidRPr="00193178">
        <w:rPr>
          <w:u w:val="single" w:color="A6A6A6"/>
        </w:rPr>
        <w:t xml:space="preserve"> </w:t>
      </w:r>
      <w:r w:rsidRPr="00193178">
        <w:rPr>
          <w:u w:val="single" w:color="A6A6A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3" w:name="Text55"/>
      <w:r w:rsidRPr="00193178">
        <w:rPr>
          <w:u w:val="single" w:color="A6A6A6"/>
        </w:rPr>
        <w:instrText xml:space="preserve"> FORMTEXT </w:instrText>
      </w:r>
      <w:r w:rsidRPr="00193178">
        <w:rPr>
          <w:u w:val="single" w:color="A6A6A6"/>
        </w:rPr>
      </w:r>
      <w:r w:rsidRPr="00193178">
        <w:rPr>
          <w:u w:val="single" w:color="A6A6A6"/>
        </w:rPr>
        <w:fldChar w:fldCharType="separate"/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Pr="00193178">
        <w:rPr>
          <w:u w:val="single" w:color="A6A6A6"/>
        </w:rPr>
        <w:fldChar w:fldCharType="end"/>
      </w:r>
      <w:bookmarkEnd w:id="43"/>
      <w:r w:rsidRPr="00193178">
        <w:rPr>
          <w:u w:val="single" w:color="A6A6A6"/>
        </w:rPr>
        <w:tab/>
      </w:r>
      <w:r w:rsidR="00560F22" w:rsidRPr="00193178">
        <w:rPr>
          <w:i/>
          <w:u w:val="single" w:color="A6A6A6"/>
        </w:rPr>
        <w:t>D</w:t>
      </w:r>
      <w:r w:rsidRPr="00193178">
        <w:rPr>
          <w:i/>
          <w:u w:val="single" w:color="A6A6A6"/>
        </w:rPr>
        <w:t xml:space="preserve">auer: von </w:t>
      </w:r>
      <w:bookmarkStart w:id="44" w:name="Text52"/>
      <w:r w:rsidR="00F10603" w:rsidRPr="00193178">
        <w:rPr>
          <w:u w:val="single" w:color="A6A6A6"/>
        </w:rPr>
        <w:fldChar w:fldCharType="begin">
          <w:ffData>
            <w:name w:val="Text52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u w:val="single" w:color="A6A6A6"/>
        </w:rPr>
        <w:instrText xml:space="preserve"> FORMTEXT </w:instrText>
      </w:r>
      <w:r w:rsidR="00F10603" w:rsidRPr="00193178">
        <w:rPr>
          <w:u w:val="single" w:color="A6A6A6"/>
        </w:rPr>
      </w:r>
      <w:r w:rsidR="00F10603" w:rsidRPr="00193178">
        <w:rPr>
          <w:u w:val="single" w:color="A6A6A6"/>
        </w:rPr>
        <w:fldChar w:fldCharType="separate"/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F10603" w:rsidRPr="00193178">
        <w:rPr>
          <w:u w:val="single" w:color="A6A6A6"/>
        </w:rPr>
        <w:fldChar w:fldCharType="end"/>
      </w:r>
      <w:bookmarkEnd w:id="44"/>
      <w:r w:rsidRPr="00193178">
        <w:rPr>
          <w:u w:val="single" w:color="A6A6A6"/>
        </w:rPr>
        <w:t xml:space="preserve"> </w:t>
      </w:r>
      <w:r w:rsidR="003A26EA" w:rsidRPr="00193178">
        <w:rPr>
          <w:u w:val="single" w:color="A6A6A6"/>
        </w:rPr>
        <w:tab/>
      </w:r>
      <w:r w:rsidRPr="00193178">
        <w:rPr>
          <w:i/>
          <w:u w:val="single" w:color="A6A6A6"/>
        </w:rPr>
        <w:t xml:space="preserve">bis </w:t>
      </w:r>
      <w:bookmarkStart w:id="45" w:name="Text53"/>
      <w:r w:rsidR="003A26EA" w:rsidRPr="00193178">
        <w:rPr>
          <w:u w:val="single" w:color="A6A6A6"/>
        </w:rPr>
        <w:tab/>
      </w:r>
      <w:r w:rsidR="00F10603" w:rsidRPr="00193178">
        <w:rPr>
          <w:u w:val="single" w:color="A6A6A6"/>
        </w:rPr>
        <w:fldChar w:fldCharType="begin">
          <w:ffData>
            <w:name w:val="Text53"/>
            <w:enabled/>
            <w:calcOnExit w:val="0"/>
            <w:textInput>
              <w:type w:val="date"/>
            </w:textInput>
          </w:ffData>
        </w:fldChar>
      </w:r>
      <w:r w:rsidR="00F10603" w:rsidRPr="00193178">
        <w:rPr>
          <w:u w:val="single" w:color="A6A6A6"/>
        </w:rPr>
        <w:instrText xml:space="preserve"> FORMTEXT </w:instrText>
      </w:r>
      <w:r w:rsidR="00F10603" w:rsidRPr="00193178">
        <w:rPr>
          <w:u w:val="single" w:color="A6A6A6"/>
        </w:rPr>
      </w:r>
      <w:r w:rsidR="00F10603" w:rsidRPr="00193178">
        <w:rPr>
          <w:u w:val="single" w:color="A6A6A6"/>
        </w:rPr>
        <w:fldChar w:fldCharType="separate"/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2C6C7E" w:rsidRPr="00193178">
        <w:rPr>
          <w:u w:val="single" w:color="A6A6A6"/>
        </w:rPr>
        <w:t> </w:t>
      </w:r>
      <w:r w:rsidR="00F10603" w:rsidRPr="00193178">
        <w:rPr>
          <w:u w:val="single" w:color="A6A6A6"/>
        </w:rPr>
        <w:fldChar w:fldCharType="end"/>
      </w:r>
      <w:bookmarkEnd w:id="45"/>
      <w:r w:rsidR="00231EC5" w:rsidRPr="00193178">
        <w:rPr>
          <w:u w:val="single" w:color="A6A6A6"/>
        </w:rPr>
        <w:tab/>
      </w:r>
    </w:p>
    <w:p w:rsidR="005305A5" w:rsidRDefault="005305A5" w:rsidP="00A94495"/>
    <w:p w:rsidR="005305A5" w:rsidRDefault="005305A5" w:rsidP="008761D3">
      <w:pPr>
        <w:rPr>
          <w:b/>
        </w:rPr>
      </w:pPr>
      <w:r w:rsidRPr="005305A5">
        <w:rPr>
          <w:b/>
        </w:rPr>
        <w:t>Bemerkung</w:t>
      </w:r>
      <w:r w:rsidR="001F6781">
        <w:rPr>
          <w:b/>
        </w:rPr>
        <w:t>en</w:t>
      </w:r>
    </w:p>
    <w:p w:rsidR="00AA0BEC" w:rsidRPr="005305A5" w:rsidRDefault="00AA0BEC" w:rsidP="00A94495">
      <w:pPr>
        <w:rPr>
          <w:sz w:val="10"/>
          <w:szCs w:val="10"/>
        </w:rPr>
      </w:pPr>
    </w:p>
    <w:p w:rsidR="00A94495" w:rsidRPr="008761D3" w:rsidRDefault="00E01F1E" w:rsidP="00E01F1E">
      <w:pPr>
        <w:tabs>
          <w:tab w:val="right" w:pos="9526"/>
        </w:tabs>
        <w:rPr>
          <w:szCs w:val="22"/>
          <w:u w:val="single" w:color="A6A6A6"/>
        </w:rPr>
      </w:pPr>
      <w:r w:rsidRPr="008761D3">
        <w:rPr>
          <w:szCs w:val="22"/>
          <w:u w:val="single" w:color="A6A6A6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6" w:name="Text58"/>
      <w:r w:rsidRPr="008761D3">
        <w:rPr>
          <w:szCs w:val="22"/>
          <w:u w:val="single" w:color="A6A6A6"/>
        </w:rPr>
        <w:instrText xml:space="preserve"> FORMTEXT </w:instrText>
      </w:r>
      <w:r w:rsidRPr="008761D3">
        <w:rPr>
          <w:szCs w:val="22"/>
          <w:u w:val="single" w:color="A6A6A6"/>
        </w:rPr>
      </w:r>
      <w:r w:rsidRPr="008761D3">
        <w:rPr>
          <w:szCs w:val="22"/>
          <w:u w:val="single" w:color="A6A6A6"/>
        </w:rPr>
        <w:fldChar w:fldCharType="separate"/>
      </w:r>
      <w:r w:rsidR="00892CF1" w:rsidRPr="008761D3">
        <w:rPr>
          <w:szCs w:val="22"/>
          <w:u w:val="single" w:color="A6A6A6"/>
        </w:rPr>
        <w:t> </w:t>
      </w:r>
      <w:r w:rsidR="00892CF1" w:rsidRPr="008761D3">
        <w:rPr>
          <w:szCs w:val="22"/>
          <w:u w:val="single" w:color="A6A6A6"/>
        </w:rPr>
        <w:t> </w:t>
      </w:r>
      <w:r w:rsidR="00892CF1" w:rsidRPr="008761D3">
        <w:rPr>
          <w:szCs w:val="22"/>
          <w:u w:val="single" w:color="A6A6A6"/>
        </w:rPr>
        <w:t> </w:t>
      </w:r>
      <w:r w:rsidR="00892CF1" w:rsidRPr="008761D3">
        <w:rPr>
          <w:szCs w:val="22"/>
          <w:u w:val="single" w:color="A6A6A6"/>
        </w:rPr>
        <w:t> </w:t>
      </w:r>
      <w:r w:rsidR="00892CF1" w:rsidRPr="008761D3">
        <w:rPr>
          <w:szCs w:val="22"/>
          <w:u w:val="single" w:color="A6A6A6"/>
        </w:rPr>
        <w:t> </w:t>
      </w:r>
      <w:r w:rsidRPr="008761D3">
        <w:rPr>
          <w:szCs w:val="22"/>
          <w:u w:val="single" w:color="A6A6A6"/>
        </w:rPr>
        <w:fldChar w:fldCharType="end"/>
      </w:r>
      <w:bookmarkEnd w:id="46"/>
      <w:r w:rsidRPr="008761D3">
        <w:rPr>
          <w:szCs w:val="22"/>
          <w:u w:val="single" w:color="A6A6A6"/>
        </w:rPr>
        <w:tab/>
      </w:r>
    </w:p>
    <w:p w:rsidR="00E01F1E" w:rsidRPr="00193178" w:rsidRDefault="00E01F1E" w:rsidP="00E01F1E">
      <w:pPr>
        <w:tabs>
          <w:tab w:val="right" w:pos="9526"/>
        </w:tabs>
        <w:rPr>
          <w:sz w:val="18"/>
          <w:szCs w:val="18"/>
          <w:u w:val="single" w:color="A6A6A6"/>
        </w:rPr>
      </w:pPr>
    </w:p>
    <w:p w:rsidR="007678C5" w:rsidRPr="00B155C5" w:rsidRDefault="007678C5" w:rsidP="00B155C5">
      <w:pPr>
        <w:tabs>
          <w:tab w:val="right" w:pos="9526"/>
        </w:tabs>
        <w:rPr>
          <w:u w:val="single" w:color="A6A6A6"/>
        </w:rPr>
      </w:pPr>
      <w:r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Pr="009B44BC">
        <w:rPr>
          <w:b/>
          <w:sz w:val="18"/>
        </w:rPr>
        <w:fldChar w:fldCharType="end"/>
      </w:r>
      <w:r w:rsidRPr="003A26EA">
        <w:rPr>
          <w:szCs w:val="22"/>
        </w:rPr>
        <w:t xml:space="preserve"> </w:t>
      </w:r>
      <w:r>
        <w:rPr>
          <w:szCs w:val="22"/>
        </w:rPr>
        <w:t xml:space="preserve"> </w:t>
      </w:r>
      <w:r w:rsidRPr="009B44BC">
        <w:rPr>
          <w:szCs w:val="22"/>
        </w:rPr>
        <w:t>Berufliche Grundbildung</w:t>
      </w:r>
      <w:r w:rsidRPr="009B44B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Fachfrau/Fachmann Betreuung</w:t>
      </w:r>
      <w:r w:rsidR="00DA48FF">
        <w:rPr>
          <w:b/>
          <w:bCs/>
          <w:szCs w:val="22"/>
        </w:rPr>
        <w:t xml:space="preserve"> (</w:t>
      </w:r>
      <w:r>
        <w:rPr>
          <w:b/>
          <w:bCs/>
        </w:rPr>
        <w:t>3 Jahre</w:t>
      </w:r>
      <w:r w:rsidR="00DA48FF">
        <w:rPr>
          <w:b/>
          <w:bCs/>
        </w:rPr>
        <w:t>)</w:t>
      </w:r>
    </w:p>
    <w:p w:rsidR="007678C5" w:rsidRPr="00534EF3" w:rsidRDefault="007678C5" w:rsidP="007678C5">
      <w:pPr>
        <w:tabs>
          <w:tab w:val="right" w:pos="9498"/>
        </w:tabs>
        <w:rPr>
          <w:b/>
          <w:bCs/>
          <w:sz w:val="20"/>
          <w:szCs w:val="20"/>
        </w:rPr>
      </w:pPr>
    </w:p>
    <w:p w:rsidR="007678C5" w:rsidRPr="002A7921" w:rsidRDefault="007678C5" w:rsidP="007678C5">
      <w:pPr>
        <w:tabs>
          <w:tab w:val="right" w:pos="9498"/>
        </w:tabs>
        <w:rPr>
          <w:b/>
          <w:bCs/>
          <w:sz w:val="2"/>
          <w:szCs w:val="2"/>
        </w:rPr>
      </w:pPr>
    </w:p>
    <w:p w:rsidR="007678C5" w:rsidRPr="00332884" w:rsidRDefault="007678C5" w:rsidP="008761D3">
      <w:pPr>
        <w:tabs>
          <w:tab w:val="left" w:pos="284"/>
          <w:tab w:val="left" w:pos="2268"/>
          <w:tab w:val="left" w:pos="3828"/>
          <w:tab w:val="left" w:pos="7088"/>
        </w:tabs>
        <w:spacing w:before="120"/>
        <w:rPr>
          <w:b/>
          <w:bCs/>
          <w:sz w:val="20"/>
          <w:szCs w:val="20"/>
        </w:rPr>
      </w:pPr>
      <w:r w:rsidRPr="002A7921">
        <w:rPr>
          <w:bCs/>
          <w:sz w:val="18"/>
          <w:szCs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2A7921">
        <w:rPr>
          <w:bCs/>
          <w:sz w:val="18"/>
          <w:szCs w:val="18"/>
        </w:rPr>
        <w:instrText xml:space="preserve"> FORMCHECKBOX </w:instrText>
      </w:r>
      <w:r w:rsidR="00C90D09">
        <w:rPr>
          <w:bCs/>
          <w:sz w:val="18"/>
          <w:szCs w:val="18"/>
        </w:rPr>
      </w:r>
      <w:r w:rsidR="00C90D09">
        <w:rPr>
          <w:bCs/>
          <w:sz w:val="18"/>
          <w:szCs w:val="18"/>
        </w:rPr>
        <w:fldChar w:fldCharType="separate"/>
      </w:r>
      <w:r w:rsidRPr="002A7921">
        <w:rPr>
          <w:bCs/>
          <w:sz w:val="18"/>
          <w:szCs w:val="18"/>
        </w:rPr>
        <w:fldChar w:fldCharType="end"/>
      </w:r>
      <w:r w:rsidRPr="00332884">
        <w:rPr>
          <w:b/>
          <w:bCs/>
          <w:sz w:val="18"/>
          <w:szCs w:val="18"/>
        </w:rPr>
        <w:t xml:space="preserve"> </w:t>
      </w:r>
      <w:r w:rsidRPr="00332884">
        <w:rPr>
          <w:b/>
          <w:bCs/>
          <w:szCs w:val="22"/>
        </w:rPr>
        <w:t>Kinderbetreuung</w:t>
      </w:r>
    </w:p>
    <w:p w:rsidR="007678C5" w:rsidRPr="008761D3" w:rsidRDefault="007678C5" w:rsidP="007678C5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 w:val="10"/>
          <w:szCs w:val="10"/>
        </w:rPr>
      </w:pPr>
    </w:p>
    <w:p w:rsidR="007678C5" w:rsidRDefault="00332884" w:rsidP="007678C5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Cs w:val="22"/>
        </w:rPr>
      </w:pPr>
      <w:r>
        <w:rPr>
          <w:bCs/>
          <w:szCs w:val="22"/>
        </w:rPr>
        <w:t>Wunsch</w:t>
      </w:r>
      <w:r w:rsidR="00DA48FF">
        <w:rPr>
          <w:bCs/>
          <w:szCs w:val="22"/>
        </w:rPr>
        <w:t xml:space="preserve"> der Schultage</w:t>
      </w:r>
      <w:r w:rsidR="007678C5" w:rsidRPr="00706B0A">
        <w:rPr>
          <w:bCs/>
          <w:szCs w:val="22"/>
        </w:rPr>
        <w:t xml:space="preserve"> für </w:t>
      </w:r>
      <w:r w:rsidR="007678C5" w:rsidRPr="00706B0A">
        <w:rPr>
          <w:b/>
          <w:bCs/>
          <w:szCs w:val="22"/>
        </w:rPr>
        <w:t>Fachrichtung Kinderbetreuung</w:t>
      </w:r>
      <w:r w:rsidR="007678C5" w:rsidRPr="00706B0A">
        <w:rPr>
          <w:bCs/>
          <w:szCs w:val="22"/>
        </w:rPr>
        <w:t xml:space="preserve">: </w:t>
      </w:r>
    </w:p>
    <w:p w:rsidR="007678C5" w:rsidRPr="00706B0A" w:rsidRDefault="007678C5" w:rsidP="007678C5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332884">
        <w:rPr>
          <w:bCs/>
          <w:sz w:val="20"/>
          <w:szCs w:val="20"/>
        </w:rPr>
        <w:t>Wunsch</w:t>
      </w:r>
      <w:r>
        <w:rPr>
          <w:bCs/>
          <w:sz w:val="20"/>
          <w:szCs w:val="20"/>
        </w:rPr>
        <w:t xml:space="preserve"> mit </w:t>
      </w:r>
      <w:r w:rsidRPr="00706B0A">
        <w:rPr>
          <w:bCs/>
          <w:sz w:val="20"/>
          <w:szCs w:val="20"/>
        </w:rPr>
        <w:t xml:space="preserve">1., 2. </w:t>
      </w:r>
      <w:r>
        <w:rPr>
          <w:bCs/>
          <w:sz w:val="20"/>
          <w:szCs w:val="20"/>
        </w:rPr>
        <w:t>o</w:t>
      </w:r>
      <w:r w:rsidRPr="00706B0A">
        <w:rPr>
          <w:bCs/>
          <w:sz w:val="20"/>
          <w:szCs w:val="20"/>
        </w:rPr>
        <w:t xml:space="preserve">der 3. </w:t>
      </w:r>
      <w:r>
        <w:rPr>
          <w:bCs/>
          <w:sz w:val="20"/>
          <w:szCs w:val="20"/>
        </w:rPr>
        <w:t xml:space="preserve">muss </w:t>
      </w:r>
      <w:r w:rsidRPr="00706B0A">
        <w:rPr>
          <w:bCs/>
          <w:sz w:val="20"/>
          <w:szCs w:val="20"/>
        </w:rPr>
        <w:t>ange</w:t>
      </w:r>
      <w:r>
        <w:rPr>
          <w:bCs/>
          <w:sz w:val="20"/>
          <w:szCs w:val="20"/>
        </w:rPr>
        <w:t>ge</w:t>
      </w:r>
      <w:r w:rsidRPr="00706B0A">
        <w:rPr>
          <w:bCs/>
          <w:sz w:val="20"/>
          <w:szCs w:val="20"/>
        </w:rPr>
        <w:t>ben</w:t>
      </w:r>
      <w:r>
        <w:rPr>
          <w:bCs/>
          <w:sz w:val="20"/>
          <w:szCs w:val="20"/>
        </w:rPr>
        <w:t xml:space="preserve"> werden)</w:t>
      </w:r>
    </w:p>
    <w:p w:rsidR="007678C5" w:rsidRPr="00706B0A" w:rsidRDefault="007678C5" w:rsidP="007678C5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 w:val="18"/>
          <w:szCs w:val="18"/>
        </w:rPr>
      </w:pPr>
    </w:p>
    <w:p w:rsidR="007678C5" w:rsidRPr="00A646DB" w:rsidRDefault="00B7731F" w:rsidP="00A646DB">
      <w:pPr>
        <w:tabs>
          <w:tab w:val="left" w:pos="426"/>
          <w:tab w:val="left" w:pos="1843"/>
          <w:tab w:val="left" w:pos="3969"/>
          <w:tab w:val="left" w:pos="4253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color="A6A6A6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70448">
        <w:rPr>
          <w:rFonts w:cs="Arial"/>
          <w:sz w:val="20"/>
          <w:szCs w:val="20"/>
          <w:u w:color="A6A6A6"/>
        </w:rPr>
        <w:t xml:space="preserve"> 1A</w:t>
      </w:r>
      <w:r w:rsidR="007678C5" w:rsidRPr="00470448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 w:rsidR="007678C5" w:rsidRPr="00470448">
        <w:rPr>
          <w:rFonts w:cs="Arial"/>
          <w:sz w:val="20"/>
          <w:szCs w:val="20"/>
          <w:u w:color="A6A6A6"/>
        </w:rPr>
        <w:t>Lj</w:t>
      </w:r>
      <w:proofErr w:type="spellEnd"/>
      <w:r w:rsidR="007678C5" w:rsidRPr="00470448">
        <w:rPr>
          <w:rFonts w:cs="Arial"/>
          <w:sz w:val="20"/>
          <w:szCs w:val="20"/>
          <w:u w:color="A6A6A6"/>
        </w:rPr>
        <w:t xml:space="preserve"> Do/Fr</w:t>
      </w:r>
      <w:r w:rsidR="007678C5">
        <w:rPr>
          <w:rFonts w:cs="Arial"/>
          <w:sz w:val="20"/>
          <w:szCs w:val="20"/>
          <w:u w:color="A6A6A6"/>
        </w:rPr>
        <w:t>/ 3.</w:t>
      </w:r>
      <w:r w:rsidR="007678C5" w:rsidRPr="00464E87">
        <w:rPr>
          <w:rFonts w:cs="Arial"/>
          <w:sz w:val="20"/>
          <w:szCs w:val="20"/>
          <w:u w:color="A6A6A6"/>
        </w:rPr>
        <w:t xml:space="preserve">Lj </w:t>
      </w:r>
      <w:bookmarkStart w:id="47" w:name="Text1"/>
      <w:r>
        <w:rPr>
          <w:rFonts w:cs="Arial"/>
          <w:sz w:val="20"/>
          <w:szCs w:val="20"/>
          <w:u w:color="A6A6A6"/>
        </w:rPr>
        <w:t>Fr</w:t>
      </w:r>
      <w:r w:rsidR="007678C5" w:rsidRPr="00464E87">
        <w:rPr>
          <w:rFonts w:cs="Arial"/>
          <w:sz w:val="20"/>
          <w:szCs w:val="20"/>
          <w:u w:color="A6A6A6"/>
        </w:rPr>
        <w:t>:</w:t>
      </w:r>
      <w:r w:rsidR="007678C5">
        <w:rPr>
          <w:rFonts w:cs="Arial"/>
          <w:sz w:val="20"/>
          <w:szCs w:val="20"/>
          <w:u w:color="A6A6A6"/>
        </w:rPr>
        <w:t xml:space="preserve"> </w:t>
      </w:r>
      <w:r w:rsidR="007678C5" w:rsidRPr="00332884">
        <w:rPr>
          <w:rFonts w:cs="Arial"/>
          <w:sz w:val="20"/>
          <w:szCs w:val="20"/>
        </w:rPr>
        <w:tab/>
      </w:r>
      <w:bookmarkEnd w:id="47"/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332884">
        <w:rPr>
          <w:b/>
          <w:sz w:val="18"/>
        </w:rPr>
        <w:tab/>
      </w:r>
      <w:r w:rsidR="00A646DB" w:rsidRPr="007678C5">
        <w:rPr>
          <w:rFonts w:cs="Arial"/>
          <w:sz w:val="14"/>
          <w:szCs w:val="14"/>
        </w:rPr>
        <w:t>(mit BMGS möglich)</w:t>
      </w:r>
      <w:r w:rsidR="00A646DB" w:rsidRPr="007678C5">
        <w:rPr>
          <w:rFonts w:cs="Arial"/>
          <w:sz w:val="20"/>
          <w:szCs w:val="20"/>
          <w:u w:color="A6A6A6"/>
        </w:rPr>
        <w:tab/>
      </w:r>
    </w:p>
    <w:p w:rsidR="007678C5" w:rsidRDefault="007678C5" w:rsidP="007678C5">
      <w:pPr>
        <w:tabs>
          <w:tab w:val="left" w:pos="426"/>
          <w:tab w:val="left" w:pos="1843"/>
          <w:tab w:val="left" w:pos="3969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color="A6A6A6"/>
        </w:rPr>
      </w:pPr>
    </w:p>
    <w:p w:rsidR="007678C5" w:rsidRPr="007678C5" w:rsidRDefault="00B7731F" w:rsidP="00332884">
      <w:pPr>
        <w:tabs>
          <w:tab w:val="left" w:pos="426"/>
          <w:tab w:val="left" w:pos="1843"/>
          <w:tab w:val="left" w:pos="3969"/>
          <w:tab w:val="left" w:pos="4253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color="A6A6A6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64E87">
        <w:rPr>
          <w:rFonts w:cs="Arial"/>
          <w:sz w:val="20"/>
          <w:szCs w:val="20"/>
          <w:u w:color="A6A6A6"/>
        </w:rPr>
        <w:t xml:space="preserve"> 1B</w:t>
      </w:r>
      <w:r w:rsidR="007678C5" w:rsidRPr="00464E87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>
        <w:rPr>
          <w:rFonts w:cs="Arial"/>
          <w:sz w:val="20"/>
          <w:szCs w:val="20"/>
          <w:u w:color="A6A6A6"/>
        </w:rPr>
        <w:t>Lj</w:t>
      </w:r>
      <w:proofErr w:type="spellEnd"/>
      <w:r>
        <w:rPr>
          <w:rFonts w:cs="Arial"/>
          <w:sz w:val="20"/>
          <w:szCs w:val="20"/>
          <w:u w:color="A6A6A6"/>
        </w:rPr>
        <w:t xml:space="preserve"> Do/Fr/ 3.Lj Fr</w:t>
      </w:r>
      <w:r w:rsidR="007678C5" w:rsidRPr="007678C5">
        <w:rPr>
          <w:rFonts w:cs="Arial"/>
          <w:sz w:val="20"/>
          <w:szCs w:val="20"/>
          <w:u w:color="A6A6A6"/>
        </w:rPr>
        <w:t>:</w:t>
      </w:r>
      <w:r w:rsidR="007678C5" w:rsidRPr="007678C5">
        <w:rPr>
          <w:rFonts w:cs="Arial"/>
          <w:sz w:val="20"/>
          <w:szCs w:val="20"/>
        </w:rPr>
        <w:t xml:space="preserve">  </w:t>
      </w:r>
      <w:r w:rsidR="007678C5" w:rsidRPr="007678C5">
        <w:rPr>
          <w:rFonts w:cs="Arial"/>
          <w:sz w:val="20"/>
          <w:szCs w:val="20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332884" w:rsidRPr="007678C5">
        <w:rPr>
          <w:rFonts w:cs="Arial"/>
          <w:sz w:val="14"/>
          <w:szCs w:val="14"/>
        </w:rPr>
        <w:t xml:space="preserve"> </w:t>
      </w:r>
      <w:r w:rsidR="00332884">
        <w:rPr>
          <w:rFonts w:cs="Arial"/>
          <w:sz w:val="14"/>
          <w:szCs w:val="14"/>
        </w:rPr>
        <w:tab/>
      </w:r>
      <w:r w:rsidR="007678C5" w:rsidRPr="007678C5">
        <w:rPr>
          <w:rFonts w:cs="Arial"/>
          <w:sz w:val="14"/>
          <w:szCs w:val="14"/>
        </w:rPr>
        <w:t>(mit BMGS möglich)</w:t>
      </w:r>
      <w:r w:rsidR="007678C5" w:rsidRPr="007678C5">
        <w:rPr>
          <w:rFonts w:cs="Arial"/>
          <w:sz w:val="20"/>
          <w:szCs w:val="20"/>
          <w:u w:color="A6A6A6"/>
        </w:rPr>
        <w:tab/>
      </w:r>
    </w:p>
    <w:p w:rsidR="007678C5" w:rsidRP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color="A6A6A6"/>
        </w:rPr>
      </w:pPr>
    </w:p>
    <w:p w:rsidR="007678C5" w:rsidRPr="00464E87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828"/>
          <w:tab w:val="left" w:pos="3969"/>
          <w:tab w:val="left" w:pos="5670"/>
          <w:tab w:val="right" w:pos="6237"/>
          <w:tab w:val="left" w:pos="6663"/>
          <w:tab w:val="left" w:pos="8789"/>
          <w:tab w:val="right" w:pos="9498"/>
        </w:tabs>
        <w:ind w:right="-85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64E87">
        <w:rPr>
          <w:rFonts w:cs="Arial"/>
          <w:sz w:val="20"/>
          <w:szCs w:val="20"/>
          <w:u w:color="A6A6A6"/>
        </w:rPr>
        <w:t xml:space="preserve"> 1C</w:t>
      </w:r>
      <w:r w:rsidR="007678C5" w:rsidRPr="00464E87">
        <w:rPr>
          <w:rFonts w:cs="Arial"/>
          <w:sz w:val="20"/>
          <w:szCs w:val="20"/>
          <w:u w:color="A6A6A6"/>
        </w:rPr>
        <w:tab/>
        <w:t xml:space="preserve">1.,2. </w:t>
      </w:r>
      <w:r w:rsidR="007678C5">
        <w:rPr>
          <w:rFonts w:cs="Arial"/>
          <w:sz w:val="20"/>
          <w:szCs w:val="20"/>
          <w:u w:color="A6A6A6"/>
        </w:rPr>
        <w:t>Lj Mo/Di/ 3.</w:t>
      </w:r>
      <w:r w:rsidR="007678C5" w:rsidRPr="00464E87">
        <w:rPr>
          <w:rFonts w:cs="Arial"/>
          <w:sz w:val="20"/>
          <w:szCs w:val="20"/>
          <w:u w:color="A6A6A6"/>
        </w:rPr>
        <w:t xml:space="preserve">Lj </w:t>
      </w:r>
      <w:r w:rsidR="007678C5">
        <w:rPr>
          <w:rFonts w:cs="Arial"/>
          <w:sz w:val="20"/>
          <w:szCs w:val="20"/>
          <w:u w:color="A6A6A6"/>
        </w:rPr>
        <w:t>Di</w:t>
      </w:r>
      <w:r w:rsidR="007678C5" w:rsidRPr="00464E87">
        <w:rPr>
          <w:rFonts w:cs="Arial"/>
          <w:sz w:val="20"/>
          <w:szCs w:val="20"/>
          <w:u w:color="A6A6A6"/>
        </w:rPr>
        <w:t>:</w:t>
      </w:r>
      <w:r w:rsidR="007678C5">
        <w:rPr>
          <w:rFonts w:cs="Arial"/>
          <w:sz w:val="20"/>
          <w:szCs w:val="20"/>
          <w:u w:color="A6A6A6"/>
        </w:rPr>
        <w:t xml:space="preserve"> </w:t>
      </w:r>
      <w:r w:rsidR="007678C5">
        <w:rPr>
          <w:rFonts w:cs="Arial"/>
          <w:sz w:val="20"/>
          <w:szCs w:val="20"/>
          <w:u w:color="A6A6A6"/>
        </w:rPr>
        <w:tab/>
        <w:t xml:space="preserve">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</w:p>
    <w:p w:rsidR="007678C5" w:rsidRPr="00464E87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C90D09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lang w:val="es-AR"/>
        </w:rPr>
      </w:pPr>
      <w:r w:rsidRPr="00C90D09">
        <w:rPr>
          <w:rFonts w:cs="Arial"/>
          <w:sz w:val="20"/>
          <w:szCs w:val="20"/>
          <w:u w:color="A6A6A6"/>
          <w:lang w:val="es-AR"/>
        </w:rPr>
        <w:t>KB 19</w:t>
      </w:r>
      <w:r w:rsidR="007678C5" w:rsidRPr="00C90D09">
        <w:rPr>
          <w:rFonts w:cs="Arial"/>
          <w:sz w:val="20"/>
          <w:szCs w:val="20"/>
          <w:u w:color="A6A6A6"/>
          <w:lang w:val="es-AR"/>
        </w:rPr>
        <w:t xml:space="preserve"> 1D</w:t>
      </w:r>
      <w:r w:rsidR="007678C5" w:rsidRPr="00C90D09">
        <w:rPr>
          <w:rFonts w:cs="Arial"/>
          <w:sz w:val="20"/>
          <w:szCs w:val="20"/>
          <w:u w:color="A6A6A6"/>
          <w:lang w:val="es-AR"/>
        </w:rPr>
        <w:tab/>
        <w:t xml:space="preserve">1.,2. Lj Mo/Di/ 3.Lj </w:t>
      </w:r>
      <w:r w:rsidRPr="00C90D09">
        <w:rPr>
          <w:rFonts w:cs="Arial"/>
          <w:sz w:val="20"/>
          <w:szCs w:val="20"/>
          <w:u w:color="A6A6A6"/>
          <w:lang w:val="es-AR"/>
        </w:rPr>
        <w:t>Mo</w:t>
      </w:r>
      <w:r w:rsidR="007678C5" w:rsidRPr="00C90D09">
        <w:rPr>
          <w:rFonts w:cs="Arial"/>
          <w:sz w:val="20"/>
          <w:szCs w:val="20"/>
          <w:u w:color="A6A6A6"/>
          <w:lang w:val="es-AR"/>
        </w:rPr>
        <w:t xml:space="preserve">: </w:t>
      </w:r>
      <w:r w:rsidR="007678C5" w:rsidRPr="00C90D09">
        <w:rPr>
          <w:rFonts w:cs="Arial"/>
          <w:sz w:val="20"/>
          <w:szCs w:val="20"/>
          <w:u w:color="A6A6A6"/>
          <w:lang w:val="es-AR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C90D09">
        <w:rPr>
          <w:b/>
          <w:sz w:val="18"/>
          <w:lang w:val="es-AR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7678C5" w:rsidRPr="00C90D09">
        <w:rPr>
          <w:rFonts w:cs="Arial"/>
          <w:sz w:val="20"/>
          <w:szCs w:val="20"/>
          <w:lang w:val="es-AR"/>
        </w:rPr>
        <w:tab/>
        <w:t xml:space="preserve"> </w:t>
      </w:r>
    </w:p>
    <w:p w:rsidR="007678C5" w:rsidRPr="00C90D09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  <w:lang w:val="es-AR"/>
        </w:rPr>
      </w:pPr>
    </w:p>
    <w:p w:rsidR="007678C5" w:rsidRPr="00464E87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64E87">
        <w:rPr>
          <w:rFonts w:cs="Arial"/>
          <w:sz w:val="20"/>
          <w:szCs w:val="20"/>
          <w:u w:color="A6A6A6"/>
        </w:rPr>
        <w:t xml:space="preserve"> 1E</w:t>
      </w:r>
      <w:r w:rsidR="007678C5" w:rsidRPr="00464E87">
        <w:rPr>
          <w:rFonts w:cs="Arial"/>
          <w:sz w:val="20"/>
          <w:szCs w:val="20"/>
          <w:u w:color="A6A6A6"/>
        </w:rPr>
        <w:tab/>
        <w:t xml:space="preserve">1.,2. </w:t>
      </w:r>
      <w:r w:rsidR="007678C5" w:rsidRPr="00470448">
        <w:rPr>
          <w:rFonts w:cs="Arial"/>
          <w:sz w:val="20"/>
          <w:szCs w:val="20"/>
          <w:u w:color="A6A6A6"/>
        </w:rPr>
        <w:t>Lj Di/Mi</w:t>
      </w:r>
      <w:r w:rsidR="007678C5">
        <w:rPr>
          <w:rFonts w:cs="Arial"/>
          <w:sz w:val="20"/>
          <w:szCs w:val="20"/>
          <w:u w:color="A6A6A6"/>
        </w:rPr>
        <w:t xml:space="preserve"> / 3.</w:t>
      </w:r>
      <w:r w:rsidR="007678C5" w:rsidRPr="00464E87">
        <w:rPr>
          <w:rFonts w:cs="Arial"/>
          <w:sz w:val="20"/>
          <w:szCs w:val="20"/>
          <w:u w:color="A6A6A6"/>
        </w:rPr>
        <w:t xml:space="preserve">Lj Mi: </w:t>
      </w:r>
      <w:r w:rsidR="007678C5">
        <w:rPr>
          <w:rFonts w:cs="Arial"/>
          <w:sz w:val="20"/>
          <w:szCs w:val="20"/>
          <w:u w:color="A6A6A6"/>
        </w:rPr>
        <w:t xml:space="preserve">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7678C5" w:rsidRPr="00464E87">
        <w:rPr>
          <w:rFonts w:cs="Arial"/>
          <w:sz w:val="20"/>
          <w:szCs w:val="20"/>
          <w:u w:val="single"/>
        </w:rPr>
        <w:t xml:space="preserve">         </w:t>
      </w:r>
      <w:r w:rsidR="007678C5" w:rsidRPr="00464E87">
        <w:rPr>
          <w:rFonts w:cs="Arial"/>
          <w:sz w:val="20"/>
          <w:szCs w:val="20"/>
        </w:rPr>
        <w:t xml:space="preserve">     </w:t>
      </w:r>
    </w:p>
    <w:p w:rsidR="007678C5" w:rsidRPr="00464E87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C90D09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lang w:val="es-AR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64E87">
        <w:rPr>
          <w:rFonts w:cs="Arial"/>
          <w:sz w:val="20"/>
          <w:szCs w:val="20"/>
          <w:u w:color="A6A6A6"/>
        </w:rPr>
        <w:t xml:space="preserve"> 1F</w:t>
      </w:r>
      <w:r w:rsidR="007678C5" w:rsidRPr="00464E87">
        <w:rPr>
          <w:rFonts w:cs="Arial"/>
          <w:sz w:val="20"/>
          <w:szCs w:val="20"/>
          <w:u w:color="A6A6A6"/>
        </w:rPr>
        <w:tab/>
        <w:t>1.,2.</w:t>
      </w:r>
      <w:r w:rsidR="007678C5">
        <w:rPr>
          <w:rFonts w:cs="Arial"/>
          <w:sz w:val="20"/>
          <w:szCs w:val="20"/>
          <w:u w:color="A6A6A6"/>
        </w:rPr>
        <w:t xml:space="preserve"> </w:t>
      </w:r>
      <w:r w:rsidR="007678C5" w:rsidRPr="00C90D09">
        <w:rPr>
          <w:rFonts w:cs="Arial"/>
          <w:sz w:val="20"/>
          <w:szCs w:val="20"/>
          <w:u w:color="A6A6A6"/>
          <w:lang w:val="es-AR"/>
        </w:rPr>
        <w:t>Lj M</w:t>
      </w:r>
      <w:r w:rsidR="008761D3" w:rsidRPr="00C90D09">
        <w:rPr>
          <w:rFonts w:cs="Arial"/>
          <w:sz w:val="20"/>
          <w:szCs w:val="20"/>
          <w:u w:color="A6A6A6"/>
          <w:lang w:val="es-AR"/>
        </w:rPr>
        <w:t>i</w:t>
      </w:r>
      <w:r w:rsidR="007678C5" w:rsidRPr="00C90D09">
        <w:rPr>
          <w:rFonts w:cs="Arial"/>
          <w:sz w:val="20"/>
          <w:szCs w:val="20"/>
          <w:u w:color="A6A6A6"/>
          <w:lang w:val="es-AR"/>
        </w:rPr>
        <w:t>/</w:t>
      </w:r>
      <w:r w:rsidR="008761D3" w:rsidRPr="00C90D09">
        <w:rPr>
          <w:rFonts w:cs="Arial"/>
          <w:sz w:val="20"/>
          <w:szCs w:val="20"/>
          <w:u w:color="A6A6A6"/>
          <w:lang w:val="es-AR"/>
        </w:rPr>
        <w:t>Do /3.Lj Mi</w:t>
      </w:r>
      <w:r w:rsidR="007678C5" w:rsidRPr="00C90D09">
        <w:rPr>
          <w:rFonts w:cs="Arial"/>
          <w:sz w:val="20"/>
          <w:szCs w:val="20"/>
          <w:u w:color="A6A6A6"/>
          <w:lang w:val="es-AR"/>
        </w:rPr>
        <w:t xml:space="preserve">:  </w:t>
      </w:r>
      <w:r w:rsidR="007678C5" w:rsidRPr="00C90D09">
        <w:rPr>
          <w:rFonts w:cs="Arial"/>
          <w:sz w:val="20"/>
          <w:szCs w:val="20"/>
          <w:u w:color="A6A6A6"/>
          <w:lang w:val="es-AR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C90D09">
        <w:rPr>
          <w:b/>
          <w:sz w:val="18"/>
          <w:lang w:val="es-AR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7678C5" w:rsidRPr="00C90D09">
        <w:rPr>
          <w:rFonts w:cs="Arial"/>
          <w:sz w:val="20"/>
          <w:szCs w:val="20"/>
          <w:lang w:val="es-AR"/>
        </w:rPr>
        <w:t xml:space="preserve"> </w:t>
      </w:r>
    </w:p>
    <w:p w:rsidR="007678C5" w:rsidRPr="00C90D09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  <w:lang w:val="es-AR"/>
        </w:rPr>
      </w:pPr>
    </w:p>
    <w:p w:rsidR="007678C5" w:rsidRPr="00470448" w:rsidRDefault="00B7731F" w:rsidP="007678C5">
      <w:pPr>
        <w:tabs>
          <w:tab w:val="left" w:pos="426"/>
          <w:tab w:val="left" w:pos="1843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70448">
        <w:rPr>
          <w:rFonts w:cs="Arial"/>
          <w:sz w:val="20"/>
          <w:szCs w:val="20"/>
          <w:u w:color="A6A6A6"/>
        </w:rPr>
        <w:t xml:space="preserve"> 1G</w:t>
      </w:r>
      <w:r w:rsidR="007678C5" w:rsidRPr="00470448">
        <w:rPr>
          <w:rFonts w:cs="Arial"/>
          <w:sz w:val="20"/>
          <w:szCs w:val="20"/>
          <w:u w:color="A6A6A6"/>
        </w:rPr>
        <w:tab/>
      </w:r>
      <w:r w:rsidR="007678C5">
        <w:rPr>
          <w:rFonts w:cs="Arial"/>
          <w:sz w:val="20"/>
          <w:szCs w:val="20"/>
          <w:u w:color="A6A6A6"/>
        </w:rPr>
        <w:t xml:space="preserve">1.,2. </w:t>
      </w:r>
      <w:proofErr w:type="spellStart"/>
      <w:r w:rsidR="007678C5">
        <w:rPr>
          <w:rFonts w:cs="Arial"/>
          <w:sz w:val="20"/>
          <w:szCs w:val="20"/>
          <w:u w:color="A6A6A6"/>
        </w:rPr>
        <w:t>Lj</w:t>
      </w:r>
      <w:proofErr w:type="spellEnd"/>
      <w:r w:rsidR="007678C5">
        <w:rPr>
          <w:rFonts w:cs="Arial"/>
          <w:sz w:val="20"/>
          <w:szCs w:val="20"/>
          <w:u w:color="A6A6A6"/>
        </w:rPr>
        <w:t xml:space="preserve"> M</w:t>
      </w:r>
      <w:r w:rsidR="008761D3">
        <w:rPr>
          <w:rFonts w:cs="Arial"/>
          <w:sz w:val="20"/>
          <w:szCs w:val="20"/>
          <w:u w:color="A6A6A6"/>
        </w:rPr>
        <w:t>o/Di</w:t>
      </w:r>
      <w:r w:rsidR="007678C5">
        <w:rPr>
          <w:rFonts w:cs="Arial"/>
          <w:sz w:val="20"/>
          <w:szCs w:val="20"/>
          <w:u w:color="A6A6A6"/>
        </w:rPr>
        <w:t>/ 3.</w:t>
      </w:r>
      <w:r w:rsidR="007678C5" w:rsidRPr="00470448">
        <w:rPr>
          <w:rFonts w:cs="Arial"/>
          <w:sz w:val="20"/>
          <w:szCs w:val="20"/>
          <w:u w:color="A6A6A6"/>
        </w:rPr>
        <w:t xml:space="preserve">Lj </w:t>
      </w:r>
      <w:r w:rsidR="008761D3">
        <w:rPr>
          <w:rFonts w:cs="Arial"/>
          <w:sz w:val="20"/>
          <w:szCs w:val="20"/>
          <w:u w:color="A6A6A6"/>
        </w:rPr>
        <w:t>Mo</w:t>
      </w:r>
      <w:r w:rsidR="007678C5">
        <w:rPr>
          <w:rFonts w:cs="Arial"/>
          <w:sz w:val="20"/>
          <w:szCs w:val="20"/>
          <w:u w:color="A6A6A6"/>
        </w:rPr>
        <w:t xml:space="preserve">: 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7678C5">
        <w:rPr>
          <w:rFonts w:cs="Arial"/>
          <w:sz w:val="20"/>
          <w:szCs w:val="20"/>
        </w:rPr>
        <w:tab/>
      </w:r>
      <w:r w:rsidR="007678C5" w:rsidRPr="00464E87">
        <w:rPr>
          <w:rFonts w:cs="Arial"/>
          <w:sz w:val="14"/>
          <w:szCs w:val="14"/>
        </w:rPr>
        <w:t>Lernende der Tagesstruktur haben Vorrang</w:t>
      </w:r>
      <w:r w:rsidR="007678C5">
        <w:rPr>
          <w:rFonts w:cs="Arial"/>
          <w:sz w:val="14"/>
          <w:szCs w:val="14"/>
        </w:rPr>
        <w:t xml:space="preserve"> (im 2. Jahr findet der Unterricht am </w:t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</w:r>
      <w:r w:rsidR="007678C5">
        <w:rPr>
          <w:rFonts w:cs="Arial"/>
          <w:sz w:val="14"/>
          <w:szCs w:val="14"/>
        </w:rPr>
        <w:tab/>
        <w:t>Halbtag am Montagmorgen statt)</w:t>
      </w:r>
      <w:r w:rsidR="007678C5" w:rsidRPr="00464E87">
        <w:rPr>
          <w:rFonts w:cs="Arial"/>
          <w:sz w:val="20"/>
          <w:szCs w:val="20"/>
          <w:u w:val="single"/>
        </w:rPr>
        <w:t xml:space="preserve">      </w:t>
      </w:r>
      <w:r w:rsidR="007678C5" w:rsidRPr="00464E87">
        <w:rPr>
          <w:rFonts w:cs="Arial"/>
          <w:sz w:val="20"/>
          <w:szCs w:val="20"/>
        </w:rPr>
        <w:t xml:space="preserve">          </w:t>
      </w:r>
    </w:p>
    <w:p w:rsid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C90D09" w:rsidRDefault="00B7731F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  <w:lang w:val="en-US"/>
        </w:rPr>
      </w:pPr>
      <w:r w:rsidRPr="00A646DB">
        <w:rPr>
          <w:rFonts w:cs="Arial"/>
          <w:sz w:val="20"/>
          <w:szCs w:val="20"/>
          <w:u w:color="A6A6A6"/>
        </w:rPr>
        <w:t>KB 19</w:t>
      </w:r>
      <w:r w:rsidR="007678C5" w:rsidRPr="00A646DB">
        <w:rPr>
          <w:rFonts w:cs="Arial"/>
          <w:sz w:val="20"/>
          <w:szCs w:val="20"/>
          <w:u w:color="A6A6A6"/>
        </w:rPr>
        <w:t xml:space="preserve"> 1H</w:t>
      </w:r>
      <w:r w:rsidR="007678C5" w:rsidRPr="00A646DB">
        <w:rPr>
          <w:rFonts w:cs="Arial"/>
          <w:sz w:val="20"/>
          <w:szCs w:val="20"/>
          <w:u w:color="A6A6A6"/>
        </w:rPr>
        <w:tab/>
        <w:t xml:space="preserve">1.,2. </w:t>
      </w:r>
      <w:r w:rsidR="007678C5" w:rsidRPr="00C90D09">
        <w:rPr>
          <w:rFonts w:cs="Arial"/>
          <w:sz w:val="20"/>
          <w:szCs w:val="20"/>
          <w:u w:color="A6A6A6"/>
          <w:lang w:val="en-US"/>
        </w:rPr>
        <w:t xml:space="preserve">Lj Mi/Do/ 3.Lj </w:t>
      </w:r>
      <w:r w:rsidR="008761D3" w:rsidRPr="00C90D09">
        <w:rPr>
          <w:rFonts w:cs="Arial"/>
          <w:sz w:val="20"/>
          <w:szCs w:val="20"/>
          <w:u w:color="A6A6A6"/>
          <w:lang w:val="en-US"/>
        </w:rPr>
        <w:t>Do</w:t>
      </w:r>
      <w:r w:rsidR="007678C5" w:rsidRPr="00C90D09">
        <w:rPr>
          <w:rFonts w:cs="Arial"/>
          <w:sz w:val="20"/>
          <w:szCs w:val="20"/>
          <w:u w:color="A6A6A6"/>
          <w:lang w:val="en-US"/>
        </w:rPr>
        <w:t xml:space="preserve">:  </w:t>
      </w:r>
      <w:r w:rsidR="007678C5" w:rsidRPr="00C90D09">
        <w:rPr>
          <w:rFonts w:cs="Arial"/>
          <w:sz w:val="20"/>
          <w:szCs w:val="20"/>
          <w:u w:color="A6A6A6"/>
          <w:lang w:val="en-US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C90D09">
        <w:rPr>
          <w:b/>
          <w:sz w:val="18"/>
          <w:lang w:val="en-US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</w:p>
    <w:p w:rsidR="007678C5" w:rsidRPr="00C90D09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  <w:lang w:val="en-US"/>
        </w:rPr>
      </w:pPr>
    </w:p>
    <w:p w:rsidR="00A646DB" w:rsidRPr="00470448" w:rsidRDefault="00B7731F" w:rsidP="00A646DB">
      <w:pPr>
        <w:tabs>
          <w:tab w:val="left" w:pos="426"/>
          <w:tab w:val="left" w:pos="1843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color="A6A6A6"/>
        </w:rPr>
        <w:t>KB 19</w:t>
      </w:r>
      <w:r w:rsidR="007678C5" w:rsidRPr="00470448">
        <w:rPr>
          <w:rFonts w:cs="Arial"/>
          <w:sz w:val="20"/>
          <w:szCs w:val="20"/>
          <w:u w:color="A6A6A6"/>
        </w:rPr>
        <w:t xml:space="preserve"> 1I</w:t>
      </w:r>
      <w:r w:rsidR="007678C5" w:rsidRPr="00470448">
        <w:rPr>
          <w:rFonts w:cs="Arial"/>
          <w:sz w:val="20"/>
          <w:szCs w:val="20"/>
          <w:u w:color="A6A6A6"/>
        </w:rPr>
        <w:tab/>
      </w:r>
      <w:r w:rsidR="007678C5">
        <w:rPr>
          <w:rFonts w:cs="Arial"/>
          <w:sz w:val="20"/>
          <w:szCs w:val="20"/>
          <w:u w:color="A6A6A6"/>
        </w:rPr>
        <w:t xml:space="preserve">1.,2. </w:t>
      </w:r>
      <w:proofErr w:type="spellStart"/>
      <w:r w:rsidR="007678C5">
        <w:rPr>
          <w:rFonts w:cs="Arial"/>
          <w:sz w:val="20"/>
          <w:szCs w:val="20"/>
          <w:u w:color="A6A6A6"/>
        </w:rPr>
        <w:t>Lj</w:t>
      </w:r>
      <w:proofErr w:type="spellEnd"/>
      <w:r w:rsidR="007678C5">
        <w:rPr>
          <w:rFonts w:cs="Arial"/>
          <w:sz w:val="20"/>
          <w:szCs w:val="20"/>
          <w:u w:color="A6A6A6"/>
        </w:rPr>
        <w:t xml:space="preserve"> Mi/Do/ 3.</w:t>
      </w:r>
      <w:r w:rsidR="007678C5" w:rsidRPr="00470448">
        <w:rPr>
          <w:rFonts w:cs="Arial"/>
          <w:sz w:val="20"/>
          <w:szCs w:val="20"/>
          <w:u w:color="A6A6A6"/>
        </w:rPr>
        <w:t xml:space="preserve">Lj </w:t>
      </w:r>
      <w:r w:rsidR="007678C5">
        <w:rPr>
          <w:rFonts w:cs="Arial"/>
          <w:sz w:val="20"/>
          <w:szCs w:val="20"/>
          <w:u w:color="A6A6A6"/>
        </w:rPr>
        <w:t xml:space="preserve">Mi: </w:t>
      </w:r>
      <w:r w:rsidR="007678C5">
        <w:rPr>
          <w:rFonts w:cs="Arial"/>
          <w:sz w:val="20"/>
          <w:szCs w:val="20"/>
          <w:u w:color="A6A6A6"/>
        </w:rPr>
        <w:tab/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A646DB">
        <w:rPr>
          <w:b/>
          <w:sz w:val="18"/>
        </w:rPr>
        <w:t xml:space="preserve">  </w:t>
      </w:r>
      <w:r w:rsidR="00A646DB" w:rsidRPr="00464E87">
        <w:rPr>
          <w:rFonts w:cs="Arial"/>
          <w:sz w:val="14"/>
          <w:szCs w:val="14"/>
        </w:rPr>
        <w:t>Lernende der Tagesstruktur haben Vorrang</w:t>
      </w:r>
      <w:r w:rsidR="00A646DB">
        <w:rPr>
          <w:rFonts w:cs="Arial"/>
          <w:sz w:val="14"/>
          <w:szCs w:val="14"/>
        </w:rPr>
        <w:t xml:space="preserve"> (im 2. Jahr findet der Unterricht am </w:t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r w:rsidR="00A646DB">
        <w:rPr>
          <w:rFonts w:cs="Arial"/>
          <w:sz w:val="14"/>
          <w:szCs w:val="14"/>
        </w:rPr>
        <w:tab/>
      </w:r>
      <w:proofErr w:type="spellStart"/>
      <w:r w:rsidR="00A646DB">
        <w:rPr>
          <w:rFonts w:cs="Arial"/>
          <w:sz w:val="14"/>
          <w:szCs w:val="14"/>
        </w:rPr>
        <w:t>Halbtag</w:t>
      </w:r>
      <w:proofErr w:type="spellEnd"/>
      <w:r w:rsidR="00A646DB">
        <w:rPr>
          <w:rFonts w:cs="Arial"/>
          <w:sz w:val="14"/>
          <w:szCs w:val="14"/>
        </w:rPr>
        <w:t xml:space="preserve"> am Montagmorgen statt)</w:t>
      </w:r>
      <w:r w:rsidR="00A646DB" w:rsidRPr="00464E87">
        <w:rPr>
          <w:rFonts w:cs="Arial"/>
          <w:sz w:val="20"/>
          <w:szCs w:val="20"/>
          <w:u w:val="single"/>
        </w:rPr>
        <w:t xml:space="preserve">      </w:t>
      </w:r>
      <w:r w:rsidR="00A646DB" w:rsidRPr="00464E87">
        <w:rPr>
          <w:rFonts w:cs="Arial"/>
          <w:sz w:val="20"/>
          <w:szCs w:val="20"/>
        </w:rPr>
        <w:t xml:space="preserve">          </w:t>
      </w:r>
    </w:p>
    <w:p w:rsid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val="single"/>
        </w:rPr>
      </w:pPr>
    </w:p>
    <w:p w:rsidR="007678C5" w:rsidRDefault="007678C5" w:rsidP="007678C5">
      <w:pPr>
        <w:tabs>
          <w:tab w:val="right" w:pos="9498"/>
        </w:tabs>
        <w:rPr>
          <w:b/>
          <w:bCs/>
          <w:sz w:val="20"/>
          <w:szCs w:val="20"/>
        </w:rPr>
      </w:pPr>
    </w:p>
    <w:p w:rsidR="007678C5" w:rsidRPr="002A7921" w:rsidRDefault="007678C5" w:rsidP="007678C5">
      <w:pPr>
        <w:tabs>
          <w:tab w:val="right" w:pos="9498"/>
        </w:tabs>
        <w:rPr>
          <w:b/>
          <w:bCs/>
          <w:sz w:val="2"/>
          <w:szCs w:val="2"/>
        </w:rPr>
      </w:pPr>
    </w:p>
    <w:p w:rsidR="00DA48FF" w:rsidRDefault="007678C5" w:rsidP="008761D3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spacing w:before="120"/>
        <w:rPr>
          <w:rFonts w:cs="Arial"/>
          <w:b/>
          <w:szCs w:val="22"/>
        </w:rPr>
      </w:pPr>
      <w:r w:rsidRPr="002A7921">
        <w:rPr>
          <w:rFonts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2A7921">
        <w:rPr>
          <w:rFonts w:cs="Arial"/>
          <w:sz w:val="18"/>
          <w:szCs w:val="18"/>
        </w:rPr>
        <w:instrText xml:space="preserve"> FORMCHECKBOX </w:instrText>
      </w:r>
      <w:r w:rsidR="00C90D09">
        <w:rPr>
          <w:rFonts w:cs="Arial"/>
          <w:sz w:val="18"/>
          <w:szCs w:val="18"/>
        </w:rPr>
      </w:r>
      <w:r w:rsidR="00C90D09">
        <w:rPr>
          <w:rFonts w:cs="Arial"/>
          <w:sz w:val="18"/>
          <w:szCs w:val="18"/>
        </w:rPr>
        <w:fldChar w:fldCharType="separate"/>
      </w:r>
      <w:r w:rsidRPr="002A7921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332884">
        <w:rPr>
          <w:rFonts w:cs="Arial"/>
          <w:b/>
          <w:szCs w:val="22"/>
        </w:rPr>
        <w:t>Behindertenbetreuung</w:t>
      </w:r>
    </w:p>
    <w:p w:rsidR="008761D3" w:rsidRPr="008761D3" w:rsidRDefault="008761D3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b/>
          <w:sz w:val="10"/>
          <w:szCs w:val="10"/>
        </w:rPr>
      </w:pPr>
    </w:p>
    <w:p w:rsidR="00DA48FF" w:rsidRDefault="00DA48FF" w:rsidP="00DA48FF">
      <w:pPr>
        <w:tabs>
          <w:tab w:val="left" w:pos="284"/>
          <w:tab w:val="left" w:pos="2268"/>
          <w:tab w:val="left" w:pos="3828"/>
          <w:tab w:val="left" w:pos="7088"/>
        </w:tabs>
        <w:rPr>
          <w:bCs/>
          <w:szCs w:val="22"/>
        </w:rPr>
      </w:pPr>
      <w:r>
        <w:rPr>
          <w:bCs/>
          <w:szCs w:val="22"/>
        </w:rPr>
        <w:t>Wunsch der Schultage</w:t>
      </w:r>
      <w:r w:rsidRPr="00706B0A">
        <w:rPr>
          <w:bCs/>
          <w:szCs w:val="22"/>
        </w:rPr>
        <w:t xml:space="preserve"> für </w:t>
      </w:r>
      <w:r w:rsidRPr="00706B0A">
        <w:rPr>
          <w:b/>
          <w:bCs/>
          <w:szCs w:val="22"/>
        </w:rPr>
        <w:t xml:space="preserve">Fachrichtung </w:t>
      </w:r>
      <w:r>
        <w:rPr>
          <w:b/>
          <w:bCs/>
          <w:szCs w:val="22"/>
        </w:rPr>
        <w:t>Behindertenbetreuung</w:t>
      </w:r>
      <w:r>
        <w:rPr>
          <w:bCs/>
          <w:szCs w:val="22"/>
        </w:rPr>
        <w:t xml:space="preserve"> </w:t>
      </w:r>
      <w:r>
        <w:rPr>
          <w:b/>
          <w:bCs/>
          <w:szCs w:val="22"/>
        </w:rPr>
        <w:t>(</w:t>
      </w:r>
      <w:r w:rsidRPr="00DA48FF">
        <w:rPr>
          <w:b/>
          <w:bCs/>
        </w:rPr>
        <w:t>3 Jahre</w:t>
      </w:r>
      <w:r>
        <w:rPr>
          <w:b/>
          <w:bCs/>
        </w:rPr>
        <w:t>)</w:t>
      </w:r>
    </w:p>
    <w:p w:rsid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18"/>
          <w:szCs w:val="18"/>
        </w:rPr>
      </w:pPr>
    </w:p>
    <w:p w:rsidR="007678C5" w:rsidRPr="00C67980" w:rsidRDefault="00B7731F" w:rsidP="00332884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20"/>
          <w:szCs w:val="20"/>
        </w:rPr>
      </w:pPr>
      <w:r w:rsidRPr="00B7731F">
        <w:rPr>
          <w:rFonts w:cs="Arial"/>
          <w:sz w:val="20"/>
          <w:szCs w:val="20"/>
          <w:u w:color="A6A6A6"/>
        </w:rPr>
        <w:t>BEH 19</w:t>
      </w:r>
      <w:r w:rsidR="007678C5" w:rsidRPr="00B7731F">
        <w:rPr>
          <w:rFonts w:cs="Arial"/>
          <w:sz w:val="20"/>
          <w:szCs w:val="20"/>
          <w:u w:color="A6A6A6"/>
        </w:rPr>
        <w:t xml:space="preserve"> 1A</w:t>
      </w:r>
      <w:r w:rsidR="007678C5" w:rsidRPr="00B7731F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>
        <w:rPr>
          <w:rFonts w:cs="Arial"/>
          <w:sz w:val="20"/>
          <w:szCs w:val="20"/>
          <w:u w:color="A6A6A6"/>
        </w:rPr>
        <w:t>Lj</w:t>
      </w:r>
      <w:proofErr w:type="spellEnd"/>
      <w:r>
        <w:rPr>
          <w:rFonts w:cs="Arial"/>
          <w:sz w:val="20"/>
          <w:szCs w:val="20"/>
          <w:u w:color="A6A6A6"/>
        </w:rPr>
        <w:t xml:space="preserve"> Do/Fr / 3.Lj Fr</w:t>
      </w:r>
      <w:r w:rsidR="007678C5" w:rsidRPr="00C67980">
        <w:rPr>
          <w:rFonts w:cs="Arial"/>
          <w:sz w:val="20"/>
          <w:szCs w:val="20"/>
          <w:u w:color="A6A6A6"/>
        </w:rPr>
        <w:t xml:space="preserve">:  </w:t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  <w:r w:rsidR="00332884" w:rsidRPr="007678C5">
        <w:rPr>
          <w:rFonts w:cs="Arial"/>
          <w:sz w:val="14"/>
          <w:szCs w:val="14"/>
        </w:rPr>
        <w:t xml:space="preserve"> </w:t>
      </w:r>
      <w:r w:rsidR="00332884">
        <w:rPr>
          <w:rFonts w:cs="Arial"/>
          <w:sz w:val="14"/>
          <w:szCs w:val="14"/>
        </w:rPr>
        <w:tab/>
      </w:r>
      <w:r w:rsidR="00C67980" w:rsidRPr="007678C5">
        <w:rPr>
          <w:rFonts w:cs="Arial"/>
          <w:sz w:val="14"/>
          <w:szCs w:val="14"/>
        </w:rPr>
        <w:t>(mit BMGS möglich)</w:t>
      </w:r>
      <w:r w:rsidR="00C67980" w:rsidRPr="007678C5">
        <w:rPr>
          <w:rFonts w:cs="Arial"/>
          <w:sz w:val="20"/>
          <w:szCs w:val="20"/>
          <w:u w:color="A6A6A6"/>
        </w:rPr>
        <w:tab/>
      </w:r>
      <w:r w:rsidR="007678C5" w:rsidRPr="00C67980">
        <w:rPr>
          <w:rFonts w:cs="Arial"/>
          <w:sz w:val="20"/>
          <w:szCs w:val="20"/>
        </w:rPr>
        <w:t xml:space="preserve"> </w:t>
      </w:r>
    </w:p>
    <w:p w:rsidR="007678C5" w:rsidRPr="00C67980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7678C5" w:rsidRPr="00F5011B" w:rsidRDefault="00B7731F" w:rsidP="00332884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4253"/>
          <w:tab w:val="left" w:pos="5670"/>
          <w:tab w:val="right" w:pos="6237"/>
          <w:tab w:val="left" w:pos="6750"/>
        </w:tabs>
        <w:rPr>
          <w:rFonts w:cs="Arial"/>
          <w:sz w:val="14"/>
          <w:szCs w:val="14"/>
        </w:rPr>
      </w:pPr>
      <w:r w:rsidRPr="00B7731F">
        <w:rPr>
          <w:rFonts w:cs="Arial"/>
          <w:sz w:val="20"/>
          <w:szCs w:val="20"/>
          <w:u w:color="A6A6A6"/>
        </w:rPr>
        <w:t>BEH 19</w:t>
      </w:r>
      <w:r w:rsidR="007678C5" w:rsidRPr="00B7731F">
        <w:rPr>
          <w:rFonts w:cs="Arial"/>
          <w:sz w:val="20"/>
          <w:szCs w:val="20"/>
          <w:u w:color="A6A6A6"/>
        </w:rPr>
        <w:t xml:space="preserve"> 1B</w:t>
      </w:r>
      <w:r w:rsidR="007678C5" w:rsidRPr="00B7731F">
        <w:rPr>
          <w:rFonts w:cs="Arial"/>
          <w:sz w:val="20"/>
          <w:szCs w:val="20"/>
          <w:u w:color="A6A6A6"/>
        </w:rPr>
        <w:tab/>
        <w:t xml:space="preserve">1.,2. </w:t>
      </w:r>
      <w:proofErr w:type="spellStart"/>
      <w:r>
        <w:rPr>
          <w:rFonts w:cs="Arial"/>
          <w:sz w:val="20"/>
          <w:szCs w:val="20"/>
          <w:u w:color="A6A6A6"/>
        </w:rPr>
        <w:t>Lj</w:t>
      </w:r>
      <w:proofErr w:type="spellEnd"/>
      <w:r>
        <w:rPr>
          <w:rFonts w:cs="Arial"/>
          <w:sz w:val="20"/>
          <w:szCs w:val="20"/>
          <w:u w:color="A6A6A6"/>
        </w:rPr>
        <w:t xml:space="preserve"> Mo/Di /3.Lj Di</w:t>
      </w:r>
      <w:r w:rsidR="007678C5" w:rsidRPr="00F5011B">
        <w:rPr>
          <w:rFonts w:cs="Arial"/>
          <w:sz w:val="20"/>
          <w:szCs w:val="20"/>
          <w:u w:color="A6A6A6"/>
        </w:rPr>
        <w:t xml:space="preserve">:  </w:t>
      </w:r>
      <w:r w:rsidR="00332884"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2884"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="00332884" w:rsidRPr="009B44BC">
        <w:rPr>
          <w:b/>
          <w:sz w:val="18"/>
        </w:rPr>
        <w:fldChar w:fldCharType="end"/>
      </w:r>
    </w:p>
    <w:p w:rsidR="00C67980" w:rsidRDefault="00C67980" w:rsidP="007678C5">
      <w:pPr>
        <w:tabs>
          <w:tab w:val="right" w:pos="9498"/>
        </w:tabs>
        <w:rPr>
          <w:rFonts w:cs="Arial"/>
          <w:b/>
          <w:szCs w:val="22"/>
        </w:rPr>
      </w:pPr>
    </w:p>
    <w:p w:rsidR="008761D3" w:rsidRDefault="007678C5" w:rsidP="008761D3">
      <w:pPr>
        <w:tabs>
          <w:tab w:val="right" w:pos="9498"/>
        </w:tabs>
        <w:spacing w:before="120"/>
        <w:rPr>
          <w:rFonts w:cs="Arial"/>
          <w:szCs w:val="22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18"/>
          <w:szCs w:val="18"/>
        </w:rPr>
        <w:instrText xml:space="preserve"> FORMCHECKBOX </w:instrText>
      </w:r>
      <w:r w:rsidR="00C90D09">
        <w:rPr>
          <w:rFonts w:cs="Arial"/>
          <w:sz w:val="18"/>
          <w:szCs w:val="18"/>
        </w:rPr>
      </w:r>
      <w:r w:rsidR="00C90D09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332884">
        <w:rPr>
          <w:rFonts w:cs="Arial"/>
          <w:b/>
          <w:szCs w:val="22"/>
        </w:rPr>
        <w:t>Betagtenbetreuung</w:t>
      </w:r>
      <w:r w:rsidR="00C67980">
        <w:rPr>
          <w:rFonts w:cs="Arial"/>
          <w:szCs w:val="22"/>
        </w:rPr>
        <w:t xml:space="preserve"> </w:t>
      </w:r>
    </w:p>
    <w:p w:rsidR="007678C5" w:rsidRPr="008761D3" w:rsidRDefault="00064F78" w:rsidP="008761D3">
      <w:pPr>
        <w:tabs>
          <w:tab w:val="right" w:pos="9498"/>
        </w:tabs>
        <w:rPr>
          <w:rFonts w:cs="Arial"/>
          <w:szCs w:val="22"/>
        </w:rPr>
      </w:pPr>
      <w:r>
        <w:rPr>
          <w:rFonts w:cs="Arial"/>
          <w:szCs w:val="22"/>
        </w:rPr>
        <w:br/>
      </w:r>
      <w:r w:rsidR="00C67980">
        <w:rPr>
          <w:rFonts w:cs="Arial"/>
          <w:szCs w:val="22"/>
        </w:rPr>
        <w:t xml:space="preserve">(Schultage </w:t>
      </w:r>
      <w:r w:rsidR="00B7731F">
        <w:rPr>
          <w:rFonts w:cs="Arial"/>
          <w:sz w:val="20"/>
          <w:szCs w:val="20"/>
          <w:u w:color="A6A6A6"/>
        </w:rPr>
        <w:t>1.,2. Lj Do/Fr / 3.Lj Fr</w:t>
      </w:r>
      <w:r w:rsidR="00C67980">
        <w:rPr>
          <w:rFonts w:cs="Arial"/>
          <w:szCs w:val="22"/>
        </w:rPr>
        <w:t>)</w:t>
      </w:r>
      <w:r w:rsidR="00F5011B">
        <w:rPr>
          <w:rFonts w:cs="Arial"/>
          <w:szCs w:val="22"/>
        </w:rPr>
        <w:t xml:space="preserve"> </w:t>
      </w:r>
      <w:r w:rsidR="00F5011B" w:rsidRPr="00F5011B">
        <w:rPr>
          <w:rFonts w:cs="Arial"/>
          <w:sz w:val="14"/>
          <w:szCs w:val="14"/>
        </w:rPr>
        <w:t>(mit BMGS möglich)</w:t>
      </w:r>
      <w:r w:rsidR="00DA48FF">
        <w:rPr>
          <w:rFonts w:cs="Arial"/>
          <w:sz w:val="14"/>
          <w:szCs w:val="14"/>
        </w:rPr>
        <w:t xml:space="preserve"> </w:t>
      </w:r>
      <w:r w:rsidR="00DA48FF">
        <w:rPr>
          <w:rFonts w:cs="Arial"/>
          <w:b/>
          <w:szCs w:val="22"/>
        </w:rPr>
        <w:t>(</w:t>
      </w:r>
      <w:r w:rsidR="00DA48FF" w:rsidRPr="00DA48FF">
        <w:rPr>
          <w:b/>
          <w:bCs/>
        </w:rPr>
        <w:t>3 Jahre</w:t>
      </w:r>
      <w:r w:rsidR="00DA48FF">
        <w:rPr>
          <w:b/>
          <w:bCs/>
        </w:rPr>
        <w:t>)</w:t>
      </w:r>
      <w:r w:rsidR="00C67980" w:rsidRPr="007678C5">
        <w:rPr>
          <w:rFonts w:cs="Arial"/>
          <w:sz w:val="20"/>
          <w:szCs w:val="20"/>
          <w:u w:color="A6A6A6"/>
        </w:rPr>
        <w:tab/>
      </w:r>
      <w:r w:rsidR="007678C5">
        <w:rPr>
          <w:b/>
          <w:bCs/>
        </w:rPr>
        <w:tab/>
      </w:r>
    </w:p>
    <w:p w:rsidR="00F5011B" w:rsidRDefault="00F5011B" w:rsidP="007678C5">
      <w:pPr>
        <w:tabs>
          <w:tab w:val="right" w:pos="9498"/>
        </w:tabs>
        <w:ind w:right="27"/>
        <w:rPr>
          <w:b/>
          <w:sz w:val="18"/>
        </w:rPr>
      </w:pPr>
      <w:bookmarkStart w:id="48" w:name="Kontrollkästchen1"/>
    </w:p>
    <w:p w:rsidR="00DA48FF" w:rsidRDefault="00DA48FF" w:rsidP="007678C5">
      <w:pPr>
        <w:tabs>
          <w:tab w:val="right" w:pos="9498"/>
        </w:tabs>
        <w:ind w:right="27"/>
        <w:rPr>
          <w:b/>
          <w:sz w:val="18"/>
        </w:rPr>
      </w:pPr>
    </w:p>
    <w:p w:rsidR="007678C5" w:rsidRDefault="007678C5" w:rsidP="007678C5">
      <w:pPr>
        <w:tabs>
          <w:tab w:val="right" w:pos="9498"/>
        </w:tabs>
        <w:ind w:right="27"/>
        <w:rPr>
          <w:b/>
          <w:bCs/>
        </w:rPr>
      </w:pPr>
      <w:r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Pr="009B44BC">
        <w:rPr>
          <w:b/>
          <w:sz w:val="18"/>
        </w:rPr>
        <w:fldChar w:fldCharType="end"/>
      </w:r>
      <w:bookmarkEnd w:id="48"/>
      <w:r w:rsidRPr="003A26EA">
        <w:rPr>
          <w:szCs w:val="22"/>
        </w:rPr>
        <w:t xml:space="preserve"> </w:t>
      </w:r>
      <w:r>
        <w:rPr>
          <w:szCs w:val="22"/>
        </w:rPr>
        <w:t xml:space="preserve"> </w:t>
      </w:r>
      <w:r w:rsidRPr="00332884">
        <w:rPr>
          <w:b/>
          <w:szCs w:val="22"/>
        </w:rPr>
        <w:t>Verkürzte Berufliche Grundbildung Fachfrau/Fachmann Betreuung</w:t>
      </w:r>
      <w:r w:rsidR="00DA48FF">
        <w:rPr>
          <w:b/>
          <w:szCs w:val="22"/>
        </w:rPr>
        <w:t xml:space="preserve"> (</w:t>
      </w:r>
      <w:r>
        <w:rPr>
          <w:b/>
          <w:bCs/>
        </w:rPr>
        <w:t>2 Jahre</w:t>
      </w:r>
      <w:r w:rsidR="00DA48FF">
        <w:rPr>
          <w:b/>
          <w:bCs/>
        </w:rPr>
        <w:t>)</w:t>
      </w:r>
    </w:p>
    <w:p w:rsidR="007678C5" w:rsidRPr="00363E67" w:rsidRDefault="007678C5" w:rsidP="007678C5">
      <w:pPr>
        <w:tabs>
          <w:tab w:val="left" w:pos="284"/>
          <w:tab w:val="left" w:pos="4536"/>
          <w:tab w:val="right" w:pos="9498"/>
        </w:tabs>
        <w:ind w:right="27"/>
        <w:rPr>
          <w:bCs/>
        </w:rPr>
      </w:pPr>
      <w:r>
        <w:rPr>
          <w:b/>
          <w:bCs/>
        </w:rPr>
        <w:tab/>
        <w:t xml:space="preserve"> </w:t>
      </w:r>
      <w:r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Pr="009B44BC"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 w:rsidRPr="00455F6E">
        <w:rPr>
          <w:sz w:val="20"/>
        </w:rPr>
        <w:t>mit allgemeinbildendem Unterricht (ABU)</w:t>
      </w:r>
      <w:r>
        <w:rPr>
          <w:sz w:val="18"/>
        </w:rPr>
        <w:tab/>
      </w:r>
      <w:r w:rsidRPr="009B44BC">
        <w:rPr>
          <w:b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4BC">
        <w:rPr>
          <w:b/>
          <w:sz w:val="18"/>
        </w:rPr>
        <w:instrText xml:space="preserve"> FORMCHECKBOX </w:instrText>
      </w:r>
      <w:r w:rsidR="00C90D09">
        <w:rPr>
          <w:b/>
          <w:sz w:val="18"/>
        </w:rPr>
      </w:r>
      <w:r w:rsidR="00C90D09">
        <w:rPr>
          <w:b/>
          <w:sz w:val="18"/>
        </w:rPr>
        <w:fldChar w:fldCharType="separate"/>
      </w:r>
      <w:r w:rsidRPr="009B44BC">
        <w:rPr>
          <w:b/>
          <w:sz w:val="18"/>
        </w:rPr>
        <w:fldChar w:fldCharType="end"/>
      </w:r>
      <w:r>
        <w:rPr>
          <w:b/>
          <w:sz w:val="18"/>
        </w:rPr>
        <w:t xml:space="preserve"> </w:t>
      </w:r>
      <w:r w:rsidRPr="00455F6E">
        <w:rPr>
          <w:sz w:val="20"/>
        </w:rPr>
        <w:t>ohne allgemeinbildenden Unterricht (ABU)</w:t>
      </w:r>
    </w:p>
    <w:p w:rsidR="007678C5" w:rsidRDefault="007678C5" w:rsidP="007678C5">
      <w:pPr>
        <w:tabs>
          <w:tab w:val="left" w:pos="426"/>
          <w:tab w:val="left" w:pos="1843"/>
          <w:tab w:val="left" w:pos="2268"/>
          <w:tab w:val="right" w:pos="2835"/>
          <w:tab w:val="left" w:pos="3402"/>
          <w:tab w:val="left" w:pos="3969"/>
          <w:tab w:val="left" w:pos="5670"/>
          <w:tab w:val="right" w:pos="6237"/>
          <w:tab w:val="left" w:pos="6750"/>
        </w:tabs>
        <w:rPr>
          <w:rFonts w:cs="Arial"/>
          <w:sz w:val="20"/>
          <w:szCs w:val="20"/>
          <w:u w:color="A6A6A6"/>
        </w:rPr>
      </w:pPr>
    </w:p>
    <w:p w:rsidR="00332884" w:rsidRDefault="00332884" w:rsidP="007678C5">
      <w:pPr>
        <w:jc w:val="center"/>
      </w:pPr>
    </w:p>
    <w:p w:rsidR="00DA48FF" w:rsidRDefault="00DA48FF" w:rsidP="007678C5">
      <w:pPr>
        <w:jc w:val="center"/>
      </w:pPr>
    </w:p>
    <w:p w:rsidR="007678C5" w:rsidRDefault="00B155C5" w:rsidP="007678C5">
      <w:pPr>
        <w:jc w:val="center"/>
      </w:pPr>
      <w:r>
        <w:t>V</w:t>
      </w:r>
      <w:r w:rsidR="007678C5">
        <w:t xml:space="preserve">ollständig ausgefülltes Anmeldeformular bis </w:t>
      </w:r>
      <w:r w:rsidR="007678C5" w:rsidRPr="009B44BC">
        <w:rPr>
          <w:b/>
        </w:rPr>
        <w:t>spätestens 31</w:t>
      </w:r>
      <w:r w:rsidR="007678C5">
        <w:rPr>
          <w:b/>
        </w:rPr>
        <w:t>.</w:t>
      </w:r>
      <w:r w:rsidR="007678C5" w:rsidRPr="009B44BC">
        <w:rPr>
          <w:b/>
        </w:rPr>
        <w:t xml:space="preserve"> Mai</w:t>
      </w:r>
      <w:r w:rsidR="002D0B24">
        <w:rPr>
          <w:b/>
        </w:rPr>
        <w:t xml:space="preserve"> 2019</w:t>
      </w:r>
      <w:r w:rsidR="007678C5">
        <w:t xml:space="preserve"> per Post senden an:</w:t>
      </w:r>
    </w:p>
    <w:p w:rsidR="007678C5" w:rsidRPr="002C6C7E" w:rsidRDefault="007678C5" w:rsidP="007678C5">
      <w:pPr>
        <w:jc w:val="center"/>
        <w:rPr>
          <w:i/>
        </w:rPr>
      </w:pPr>
      <w:r w:rsidRPr="002C6C7E">
        <w:rPr>
          <w:i/>
        </w:rPr>
        <w:t>Berufsfachschu</w:t>
      </w:r>
      <w:r w:rsidR="00B7731F">
        <w:rPr>
          <w:i/>
        </w:rPr>
        <w:t>le Basel, Olcay Bünül</w:t>
      </w:r>
      <w:r w:rsidRPr="002C6C7E">
        <w:rPr>
          <w:i/>
        </w:rPr>
        <w:t>, Kohlenberggasse 10, 4001 Basel</w:t>
      </w:r>
    </w:p>
    <w:p w:rsidR="007678C5" w:rsidRDefault="007678C5" w:rsidP="007678C5"/>
    <w:p w:rsidR="007678C5" w:rsidRDefault="007678C5" w:rsidP="007678C5">
      <w:pPr>
        <w:tabs>
          <w:tab w:val="left" w:pos="3686"/>
          <w:tab w:val="left" w:pos="4678"/>
          <w:tab w:val="left" w:leader="dot" w:pos="9356"/>
        </w:tabs>
      </w:pPr>
      <w:r>
        <w:t>Ort, Datum</w:t>
      </w:r>
      <w:r>
        <w:tab/>
      </w:r>
      <w:r>
        <w:tab/>
      </w:r>
      <w:r>
        <w:rPr>
          <w:b/>
        </w:rPr>
        <w:t>Original</w:t>
      </w:r>
      <w:r>
        <w:t xml:space="preserve"> </w:t>
      </w:r>
      <w:r w:rsidRPr="00941973">
        <w:rPr>
          <w:b/>
        </w:rPr>
        <w:t xml:space="preserve">Stempel </w:t>
      </w:r>
      <w:r>
        <w:t>Lehrbetrieb und</w:t>
      </w:r>
    </w:p>
    <w:p w:rsidR="007678C5" w:rsidRDefault="007678C5" w:rsidP="007678C5">
      <w:pPr>
        <w:tabs>
          <w:tab w:val="left" w:pos="4678"/>
          <w:tab w:val="left" w:leader="dot" w:pos="9356"/>
        </w:tabs>
      </w:pPr>
      <w:r>
        <w:tab/>
      </w:r>
      <w:r>
        <w:rPr>
          <w:b/>
        </w:rPr>
        <w:t>Original Unterschrift</w:t>
      </w:r>
      <w:r>
        <w:t xml:space="preserve"> Berufsbildner/in</w:t>
      </w:r>
    </w:p>
    <w:p w:rsidR="007678C5" w:rsidRDefault="007678C5" w:rsidP="007678C5"/>
    <w:p w:rsidR="00332884" w:rsidRDefault="00332884" w:rsidP="00332884">
      <w:pPr>
        <w:tabs>
          <w:tab w:val="right" w:pos="8460"/>
        </w:tabs>
      </w:pPr>
      <w:bookmarkStart w:id="49" w:name="Text24"/>
    </w:p>
    <w:p w:rsidR="00064F78" w:rsidRDefault="00064F78" w:rsidP="00332884">
      <w:pPr>
        <w:tabs>
          <w:tab w:val="right" w:pos="8460"/>
        </w:tabs>
      </w:pPr>
    </w:p>
    <w:p w:rsidR="00064F78" w:rsidRDefault="00064F78" w:rsidP="00332884">
      <w:pPr>
        <w:tabs>
          <w:tab w:val="right" w:pos="8460"/>
        </w:tabs>
      </w:pPr>
    </w:p>
    <w:p w:rsidR="00332884" w:rsidRDefault="00332884" w:rsidP="007678C5">
      <w:pPr>
        <w:tabs>
          <w:tab w:val="left" w:pos="3960"/>
          <w:tab w:val="right" w:pos="8460"/>
        </w:tabs>
      </w:pPr>
    </w:p>
    <w:p w:rsidR="007678C5" w:rsidRPr="00193178" w:rsidRDefault="007678C5" w:rsidP="000F4B89">
      <w:pPr>
        <w:tabs>
          <w:tab w:val="left" w:pos="4678"/>
          <w:tab w:val="right" w:pos="9526"/>
        </w:tabs>
        <w:rPr>
          <w:u w:val="single" w:color="A6A6A6"/>
        </w:rPr>
      </w:pPr>
      <w:r w:rsidRPr="00193178">
        <w:rPr>
          <w:u w:val="single" w:color="A6A6A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0" w:name="Text57"/>
      <w:r w:rsidRPr="00193178">
        <w:rPr>
          <w:u w:val="single" w:color="A6A6A6"/>
        </w:rPr>
        <w:instrText xml:space="preserve"> FORMTEXT </w:instrText>
      </w:r>
      <w:r w:rsidRPr="00193178">
        <w:rPr>
          <w:u w:val="single" w:color="A6A6A6"/>
        </w:rPr>
      </w:r>
      <w:r w:rsidRPr="00193178">
        <w:rPr>
          <w:u w:val="single" w:color="A6A6A6"/>
        </w:rPr>
        <w:fldChar w:fldCharType="separate"/>
      </w:r>
      <w:r>
        <w:rPr>
          <w:u w:val="single" w:color="A6A6A6"/>
        </w:rPr>
        <w:t> </w:t>
      </w:r>
      <w:r>
        <w:rPr>
          <w:u w:val="single" w:color="A6A6A6"/>
        </w:rPr>
        <w:t> </w:t>
      </w:r>
      <w:r>
        <w:rPr>
          <w:u w:val="single" w:color="A6A6A6"/>
        </w:rPr>
        <w:t> </w:t>
      </w:r>
      <w:r>
        <w:rPr>
          <w:u w:val="single" w:color="A6A6A6"/>
        </w:rPr>
        <w:t> </w:t>
      </w:r>
      <w:r>
        <w:rPr>
          <w:u w:val="single" w:color="A6A6A6"/>
        </w:rPr>
        <w:t> </w:t>
      </w:r>
      <w:r w:rsidRPr="00193178">
        <w:rPr>
          <w:u w:val="single" w:color="A6A6A6"/>
        </w:rPr>
        <w:fldChar w:fldCharType="end"/>
      </w:r>
      <w:bookmarkEnd w:id="50"/>
      <w:r w:rsidRPr="00193178">
        <w:rPr>
          <w:u w:val="single" w:color="A6A6A6"/>
        </w:rPr>
        <w:t xml:space="preserve"> </w:t>
      </w:r>
      <w:r w:rsidRPr="00193178">
        <w:rPr>
          <w:u w:val="single" w:color="A6A6A6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193178">
        <w:rPr>
          <w:u w:val="single" w:color="A6A6A6"/>
        </w:rPr>
        <w:instrText xml:space="preserve"> FORMTEXT </w:instrText>
      </w:r>
      <w:r w:rsidRPr="00193178">
        <w:rPr>
          <w:u w:val="single" w:color="A6A6A6"/>
        </w:rPr>
      </w:r>
      <w:r w:rsidRPr="00193178">
        <w:rPr>
          <w:u w:val="single" w:color="A6A6A6"/>
        </w:rPr>
        <w:fldChar w:fldCharType="separate"/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t> </w:t>
      </w:r>
      <w:r w:rsidRPr="00193178">
        <w:rPr>
          <w:u w:val="single" w:color="A6A6A6"/>
        </w:rPr>
        <w:fldChar w:fldCharType="end"/>
      </w:r>
      <w:bookmarkEnd w:id="49"/>
      <w:r w:rsidRPr="00193178">
        <w:rPr>
          <w:u w:val="single" w:color="A6A6A6"/>
        </w:rPr>
        <w:tab/>
      </w:r>
      <w:r w:rsidRPr="00193178">
        <w:rPr>
          <w:u w:val="single" w:color="A6A6A6"/>
        </w:rPr>
        <w:tab/>
      </w:r>
    </w:p>
    <w:sectPr w:rsidR="007678C5" w:rsidRPr="00193178" w:rsidSect="008761D3">
      <w:headerReference w:type="default" r:id="rId11"/>
      <w:footerReference w:type="default" r:id="rId12"/>
      <w:type w:val="continuous"/>
      <w:pgSz w:w="11906" w:h="16838" w:code="9"/>
      <w:pgMar w:top="1418" w:right="1134" w:bottom="1247" w:left="1247" w:header="77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F2" w:rsidRPr="00D70778" w:rsidRDefault="002622F2">
      <w:r w:rsidRPr="00D70778">
        <w:separator/>
      </w:r>
    </w:p>
  </w:endnote>
  <w:endnote w:type="continuationSeparator" w:id="0">
    <w:p w:rsidR="002622F2" w:rsidRPr="00D70778" w:rsidRDefault="002622F2">
      <w:r w:rsidRPr="00D707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5277"/>
      <w:gridCol w:w="4320"/>
    </w:tblGrid>
    <w:tr w:rsidR="00BA78B5" w:rsidRPr="00D70778" w:rsidTr="00D42426">
      <w:tc>
        <w:tcPr>
          <w:tcW w:w="5277" w:type="dxa"/>
          <w:shd w:val="clear" w:color="auto" w:fill="auto"/>
        </w:tcPr>
        <w:p w:rsidR="00BA78B5" w:rsidRPr="00D70778" w:rsidRDefault="00B16BA8" w:rsidP="00F5011B">
          <w:pPr>
            <w:pStyle w:val="Fuzeile"/>
            <w:rPr>
              <w:sz w:val="16"/>
              <w:szCs w:val="16"/>
            </w:rPr>
          </w:pPr>
          <w:bookmarkStart w:id="0" w:name="CustomFieldFooter" w:colFirst="0" w:colLast="0"/>
          <w:r>
            <w:rPr>
              <w:sz w:val="16"/>
              <w:szCs w:val="16"/>
            </w:rPr>
            <w:t>27.11.2018/  buol</w:t>
          </w:r>
        </w:p>
      </w:tc>
      <w:tc>
        <w:tcPr>
          <w:tcW w:w="4320" w:type="dxa"/>
          <w:shd w:val="clear" w:color="auto" w:fill="auto"/>
        </w:tcPr>
        <w:p w:rsidR="00BA78B5" w:rsidRPr="001F6781" w:rsidRDefault="00BA78B5" w:rsidP="008C7A18">
          <w:pPr>
            <w:pStyle w:val="Fuzeile"/>
            <w:jc w:val="right"/>
            <w:rPr>
              <w:szCs w:val="18"/>
            </w:rPr>
          </w:pPr>
          <w:r w:rsidRPr="001F6781">
            <w:rPr>
              <w:szCs w:val="18"/>
            </w:rPr>
            <w:t>Seite 1/2</w:t>
          </w:r>
        </w:p>
      </w:tc>
    </w:tr>
    <w:bookmarkEnd w:id="0"/>
  </w:tbl>
  <w:p w:rsidR="00BA78B5" w:rsidRPr="00D70778" w:rsidRDefault="00BA78B5" w:rsidP="00D40762">
    <w:pPr>
      <w:pStyle w:val="1p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5" w:rsidRPr="00B16BA8" w:rsidRDefault="001C7E27" w:rsidP="00D70778">
    <w:pPr>
      <w:pStyle w:val="Fuzeile"/>
      <w:tabs>
        <w:tab w:val="right" w:pos="9525"/>
      </w:tabs>
      <w:rPr>
        <w:sz w:val="16"/>
        <w:szCs w:val="16"/>
      </w:rPr>
    </w:pPr>
    <w:r w:rsidRPr="00B16BA8">
      <w:rPr>
        <w:sz w:val="16"/>
        <w:szCs w:val="16"/>
      </w:rPr>
      <w:t>27.11.2018/</w:t>
    </w:r>
    <w:r w:rsidR="00B16BA8">
      <w:rPr>
        <w:sz w:val="16"/>
        <w:szCs w:val="16"/>
      </w:rPr>
      <w:t xml:space="preserve"> </w:t>
    </w:r>
    <w:r w:rsidRPr="00B16BA8">
      <w:rPr>
        <w:sz w:val="16"/>
        <w:szCs w:val="16"/>
      </w:rPr>
      <w:t>buol</w:t>
    </w:r>
    <w:r w:rsidR="00BA78B5" w:rsidRPr="00B16BA8">
      <w:rPr>
        <w:sz w:val="16"/>
        <w:szCs w:val="16"/>
      </w:rPr>
      <w:tab/>
      <w:t>Seite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F2" w:rsidRPr="00D70778" w:rsidRDefault="002622F2">
      <w:r w:rsidRPr="00D70778">
        <w:separator/>
      </w:r>
    </w:p>
  </w:footnote>
  <w:footnote w:type="continuationSeparator" w:id="0">
    <w:p w:rsidR="002622F2" w:rsidRPr="00D70778" w:rsidRDefault="002622F2">
      <w:r w:rsidRPr="00D7077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5" w:rsidRPr="00D70778" w:rsidRDefault="00BA78B5" w:rsidP="001A2640">
    <w:pPr>
      <w:pStyle w:val="DepartementKopf"/>
      <w:tabs>
        <w:tab w:val="left" w:pos="6804"/>
        <w:tab w:val="right" w:pos="9498"/>
      </w:tabs>
    </w:pPr>
    <w:r w:rsidRPr="00D70778">
      <w:fldChar w:fldCharType="begin"/>
    </w:r>
    <w:r w:rsidRPr="00D70778">
      <w:instrText xml:space="preserve"> if </w:instrText>
    </w:r>
    <w:fldSimple w:instr=" DOCPROPERTY &quot;Contactperson.IDName&quot;\*CHARFORMAT ">
      <w:r w:rsidR="002D0B24">
        <w:instrText>BFS Basel</w:instrText>
      </w:r>
    </w:fldSimple>
    <w:r w:rsidRPr="00D70778">
      <w:instrText xml:space="preserve"> = "(Leer)" "" "</w:instrText>
    </w:r>
    <w:fldSimple w:instr=" DOCPROPERTY &quot;Department1.DepartmentNominationCanton&quot;\*CHARFORMAT ">
      <w:r w:rsidR="002D0B24">
        <w:instrText>Erziehungsdepartement des Kantons Basel-Stadt</w:instrText>
      </w:r>
    </w:fldSimple>
    <w:r w:rsidRPr="00D70778">
      <w:instrText xml:space="preserve">" </w:instrText>
    </w:r>
    <w:r w:rsidRPr="00D70778">
      <w:fldChar w:fldCharType="separate"/>
    </w:r>
    <w:r w:rsidR="002D0B24">
      <w:rPr>
        <w:noProof/>
      </w:rPr>
      <w:t>Erziehungsdepartement des Kantons Basel-Stadt</w:t>
    </w:r>
    <w:r w:rsidRPr="00D70778">
      <w:fldChar w:fldCharType="end"/>
    </w:r>
    <w:r w:rsidR="003D31C4">
      <w:rPr>
        <w:noProof/>
      </w:rPr>
      <w:drawing>
        <wp:anchor distT="0" distB="0" distL="114300" distR="114300" simplePos="0" relativeHeight="251657728" behindDoc="1" locked="0" layoutInCell="1" allowOverlap="1" wp14:anchorId="5669D80B" wp14:editId="35920759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640">
      <w:tab/>
    </w:r>
    <w:r w:rsidR="001A2640" w:rsidRPr="006B7E60">
      <w:rPr>
        <w:sz w:val="18"/>
        <w:szCs w:val="18"/>
      </w:rPr>
      <w:t>Stammklasse:</w:t>
    </w:r>
    <w:r w:rsidR="001A2640">
      <w:rPr>
        <w:sz w:val="18"/>
        <w:szCs w:val="18"/>
      </w:rPr>
      <w:t xml:space="preserve"> </w:t>
    </w:r>
    <w:r w:rsidR="001A2640">
      <w:rPr>
        <w:sz w:val="18"/>
        <w:szCs w:val="18"/>
        <w:u w:val="single"/>
      </w:rPr>
      <w:tab/>
    </w:r>
  </w:p>
  <w:p w:rsidR="00BA78B5" w:rsidRPr="00D70778" w:rsidRDefault="00BA78B5" w:rsidP="00A77B23">
    <w:pPr>
      <w:pStyle w:val="AmtBereichKopf"/>
    </w:pPr>
    <w:r w:rsidRPr="00D70778">
      <w:fldChar w:fldCharType="begin"/>
    </w:r>
    <w:r w:rsidRPr="00D70778">
      <w:instrText xml:space="preserve"> if </w:instrText>
    </w:r>
    <w:r w:rsidRPr="00D70778">
      <w:fldChar w:fldCharType="begin"/>
    </w:r>
    <w:r w:rsidRPr="00D70778">
      <w:instrText xml:space="preserve"> DOCPROPERTY "Contactperson.IDName"\*CHARFORMAT \&lt;OawJumpToField value=0/&gt;</w:instrText>
    </w:r>
    <w:r w:rsidRPr="00D70778">
      <w:fldChar w:fldCharType="separate"/>
    </w:r>
    <w:r w:rsidR="002D0B24">
      <w:instrText>BFS Basel</w:instrText>
    </w:r>
    <w:r w:rsidRPr="00D70778">
      <w:fldChar w:fldCharType="end"/>
    </w:r>
    <w:r w:rsidRPr="00D70778">
      <w:instrText xml:space="preserve"> = "(Leer)" "</w:instrText>
    </w:r>
    <w:r w:rsidRPr="00D70778">
      <w:fldChar w:fldCharType="begin"/>
    </w:r>
    <w:r w:rsidRPr="00D70778">
      <w:instrText xml:space="preserve"> DOCPROPERTY "Department1.DepartmentNominationCanton"\*CHARFORMAT \&lt;OawJumpToField value=0/&gt;</w:instrText>
    </w:r>
    <w:r w:rsidRPr="00D70778">
      <w:fldChar w:fldCharType="end"/>
    </w:r>
    <w:r w:rsidRPr="00D70778">
      <w:instrText>" "</w:instrText>
    </w:r>
    <w:r w:rsidRPr="00D70778">
      <w:fldChar w:fldCharType="begin"/>
    </w:r>
    <w:r w:rsidRPr="00D70778">
      <w:instrText xml:space="preserve"> DOCPROPERTY "Contactperson.Unit"\*CHARFORMAT \&lt;OawJumpToField value=0/&gt;</w:instrText>
    </w:r>
    <w:r w:rsidRPr="00D70778">
      <w:fldChar w:fldCharType="separate"/>
    </w:r>
    <w:r w:rsidR="002D0B24">
      <w:instrText>Berufsfachschule Basel</w:instrText>
    </w:r>
    <w:r w:rsidRPr="00D70778">
      <w:fldChar w:fldCharType="end"/>
    </w:r>
    <w:r w:rsidRPr="00D70778">
      <w:instrText xml:space="preserve">" </w:instrText>
    </w:r>
    <w:r w:rsidRPr="00D70778">
      <w:fldChar w:fldCharType="separate"/>
    </w:r>
    <w:r w:rsidR="002D0B24">
      <w:rPr>
        <w:noProof/>
      </w:rPr>
      <w:t>Berufsfachschule Basel</w:t>
    </w:r>
    <w:r w:rsidRPr="00D70778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8B5" w:rsidRDefault="00BA78B5" w:rsidP="00B34FFF">
    <w:pPr>
      <w:pStyle w:val="Kopfzeile1Folgeseite"/>
    </w:pPr>
    <w:r>
      <w:fldChar w:fldCharType="begin"/>
    </w:r>
    <w:r>
      <w:instrText xml:space="preserve"> if </w:instrText>
    </w:r>
    <w:fldSimple w:instr=" DOCPROPERTY &quot;Contactperson.Name&quot;\*CHARFORMAT ">
      <w:r w:rsidR="002D0B24">
        <w:instrText>Giulia Plozner</w:instrText>
      </w:r>
    </w:fldSimple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fldSimple w:instr=" DOCPROPERTY &quot;Department1.DepartmentNominationCanton&quot;\*CHARFORMAT ">
      <w:r w:rsidR="002D0B24">
        <w:instrText>Erziehungsdepartement des Kantons Basel-Stadt</w:instrText>
      </w:r>
    </w:fldSimple>
  </w:p>
  <w:p w:rsidR="002D0B24" w:rsidRDefault="00BA78B5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2D0B24">
      <w:rPr>
        <w:b/>
      </w:rPr>
      <w:instrText>Berufsfachschule Basel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2D0B24">
      <w:rPr>
        <w:noProof/>
      </w:rPr>
      <w:t>Erziehungsdepartement des Kantons Basel-Stadt</w:t>
    </w:r>
  </w:p>
  <w:p w:rsidR="00BA78B5" w:rsidRDefault="002D0B24" w:rsidP="00B34FFF">
    <w:pPr>
      <w:pStyle w:val="Kopfzeile1Folgeseite"/>
    </w:pPr>
    <w:r>
      <w:rPr>
        <w:b/>
        <w:noProof/>
      </w:rPr>
      <w:t>Berufsfachschule Basel</w:t>
    </w:r>
    <w:r w:rsidR="00BA78B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9K8OLoiov0Z8oa3sR0sXruCo1aY=" w:salt="MZcqB85fjJpRq7O1riNuUA=="/>
  <w:defaultTabStop w:val="567"/>
  <w:autoHyphenation/>
  <w:consecutiveHyphenLimit w:val="3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8. Oktober 2013"/>
    <w:docVar w:name="Date.Format.Long.dateValue" w:val="41565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62515412437095272&quot;&gt;&lt;Field Name=&quot;IDName&quot; Value=&quot;BFS Basel&quot;/&gt;&lt;Field Name=&quot;Name&quot; Value=&quot;Giulia Plozner&quot;/&gt;&lt;Field Name=&quot;Title&quot; Value=&quot;&quot;/&gt;&lt;Field Name=&quot;Function&quot; Value=&quot;&quot;/&gt;&lt;Field Name=&quot;Unit&quot; Value=&quot;Berufsfachschule Basel&quot;/&gt;&lt;Field Name=&quot;Department&quot; Value=&quot;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625154124370952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Datum / Kürzel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3101810402801409984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70778"/>
    <w:rsid w:val="000044E3"/>
    <w:rsid w:val="00014F08"/>
    <w:rsid w:val="00015C77"/>
    <w:rsid w:val="00023B64"/>
    <w:rsid w:val="00024A38"/>
    <w:rsid w:val="000260A8"/>
    <w:rsid w:val="000408B0"/>
    <w:rsid w:val="00040FD6"/>
    <w:rsid w:val="00042209"/>
    <w:rsid w:val="0005055C"/>
    <w:rsid w:val="00055FA5"/>
    <w:rsid w:val="00062C3F"/>
    <w:rsid w:val="00064F78"/>
    <w:rsid w:val="0006717A"/>
    <w:rsid w:val="00073AF7"/>
    <w:rsid w:val="00092B24"/>
    <w:rsid w:val="0009376E"/>
    <w:rsid w:val="00096A1C"/>
    <w:rsid w:val="000A576D"/>
    <w:rsid w:val="000A67FE"/>
    <w:rsid w:val="000A7881"/>
    <w:rsid w:val="000A7BE1"/>
    <w:rsid w:val="000B3B9B"/>
    <w:rsid w:val="000B45BE"/>
    <w:rsid w:val="000B5CBE"/>
    <w:rsid w:val="000C2334"/>
    <w:rsid w:val="000C3486"/>
    <w:rsid w:val="000C3719"/>
    <w:rsid w:val="000D27CE"/>
    <w:rsid w:val="000D41E4"/>
    <w:rsid w:val="000D4A6A"/>
    <w:rsid w:val="000D6220"/>
    <w:rsid w:val="000E0EF1"/>
    <w:rsid w:val="000E4432"/>
    <w:rsid w:val="000F3590"/>
    <w:rsid w:val="000F472D"/>
    <w:rsid w:val="000F4B89"/>
    <w:rsid w:val="000F652C"/>
    <w:rsid w:val="000F79CA"/>
    <w:rsid w:val="000F7BE5"/>
    <w:rsid w:val="00100419"/>
    <w:rsid w:val="00104AC4"/>
    <w:rsid w:val="00105406"/>
    <w:rsid w:val="00106DF0"/>
    <w:rsid w:val="00107AD3"/>
    <w:rsid w:val="0011068F"/>
    <w:rsid w:val="00112589"/>
    <w:rsid w:val="00112951"/>
    <w:rsid w:val="00112ACC"/>
    <w:rsid w:val="0011312B"/>
    <w:rsid w:val="001223BF"/>
    <w:rsid w:val="0012358C"/>
    <w:rsid w:val="00123B3D"/>
    <w:rsid w:val="00123D33"/>
    <w:rsid w:val="00130B03"/>
    <w:rsid w:val="001349C9"/>
    <w:rsid w:val="00137978"/>
    <w:rsid w:val="00142D73"/>
    <w:rsid w:val="001454FD"/>
    <w:rsid w:val="001463C3"/>
    <w:rsid w:val="001506A2"/>
    <w:rsid w:val="001543B5"/>
    <w:rsid w:val="001549BD"/>
    <w:rsid w:val="001557E7"/>
    <w:rsid w:val="00167AC1"/>
    <w:rsid w:val="00167BFB"/>
    <w:rsid w:val="00186D97"/>
    <w:rsid w:val="00192AB8"/>
    <w:rsid w:val="00193178"/>
    <w:rsid w:val="001A0D83"/>
    <w:rsid w:val="001A2640"/>
    <w:rsid w:val="001A499F"/>
    <w:rsid w:val="001A6C2B"/>
    <w:rsid w:val="001B05AB"/>
    <w:rsid w:val="001C0EBA"/>
    <w:rsid w:val="001C1171"/>
    <w:rsid w:val="001C13DC"/>
    <w:rsid w:val="001C3171"/>
    <w:rsid w:val="001C7E27"/>
    <w:rsid w:val="001E0A99"/>
    <w:rsid w:val="001E17B0"/>
    <w:rsid w:val="001F14CB"/>
    <w:rsid w:val="001F1540"/>
    <w:rsid w:val="001F3322"/>
    <w:rsid w:val="001F5040"/>
    <w:rsid w:val="001F6781"/>
    <w:rsid w:val="001F6B41"/>
    <w:rsid w:val="001F772C"/>
    <w:rsid w:val="00205781"/>
    <w:rsid w:val="00207648"/>
    <w:rsid w:val="00220250"/>
    <w:rsid w:val="0022436B"/>
    <w:rsid w:val="00224789"/>
    <w:rsid w:val="002315B5"/>
    <w:rsid w:val="00231EC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22F2"/>
    <w:rsid w:val="00263100"/>
    <w:rsid w:val="002645DC"/>
    <w:rsid w:val="00271915"/>
    <w:rsid w:val="00274706"/>
    <w:rsid w:val="00274858"/>
    <w:rsid w:val="00276705"/>
    <w:rsid w:val="0028082A"/>
    <w:rsid w:val="00280E7B"/>
    <w:rsid w:val="00283C2F"/>
    <w:rsid w:val="00286EC2"/>
    <w:rsid w:val="002917B3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A7921"/>
    <w:rsid w:val="002B3964"/>
    <w:rsid w:val="002B7C88"/>
    <w:rsid w:val="002C6C7E"/>
    <w:rsid w:val="002D0B24"/>
    <w:rsid w:val="002D1DD2"/>
    <w:rsid w:val="002D327A"/>
    <w:rsid w:val="002D486A"/>
    <w:rsid w:val="002E0B33"/>
    <w:rsid w:val="002E4712"/>
    <w:rsid w:val="00304690"/>
    <w:rsid w:val="003060EE"/>
    <w:rsid w:val="0030726F"/>
    <w:rsid w:val="00315936"/>
    <w:rsid w:val="00322D36"/>
    <w:rsid w:val="00323640"/>
    <w:rsid w:val="00326594"/>
    <w:rsid w:val="00326A43"/>
    <w:rsid w:val="00332884"/>
    <w:rsid w:val="00333D26"/>
    <w:rsid w:val="00335B07"/>
    <w:rsid w:val="003363B4"/>
    <w:rsid w:val="003430C2"/>
    <w:rsid w:val="00343686"/>
    <w:rsid w:val="00343923"/>
    <w:rsid w:val="00345EF6"/>
    <w:rsid w:val="0034658A"/>
    <w:rsid w:val="00346AC7"/>
    <w:rsid w:val="00357B7E"/>
    <w:rsid w:val="0036002D"/>
    <w:rsid w:val="00363E67"/>
    <w:rsid w:val="003709F4"/>
    <w:rsid w:val="00373A3C"/>
    <w:rsid w:val="003751BA"/>
    <w:rsid w:val="00381ED6"/>
    <w:rsid w:val="003839AC"/>
    <w:rsid w:val="003841F5"/>
    <w:rsid w:val="0039031C"/>
    <w:rsid w:val="00396159"/>
    <w:rsid w:val="003A26EA"/>
    <w:rsid w:val="003A274E"/>
    <w:rsid w:val="003A293A"/>
    <w:rsid w:val="003A5C7A"/>
    <w:rsid w:val="003B236F"/>
    <w:rsid w:val="003B277A"/>
    <w:rsid w:val="003C6874"/>
    <w:rsid w:val="003D2FD5"/>
    <w:rsid w:val="003D31C4"/>
    <w:rsid w:val="003E2A8E"/>
    <w:rsid w:val="003E46AD"/>
    <w:rsid w:val="003E6DC6"/>
    <w:rsid w:val="003E7C25"/>
    <w:rsid w:val="003F0710"/>
    <w:rsid w:val="003F4764"/>
    <w:rsid w:val="00403B4D"/>
    <w:rsid w:val="00405872"/>
    <w:rsid w:val="0040696B"/>
    <w:rsid w:val="00407609"/>
    <w:rsid w:val="00412629"/>
    <w:rsid w:val="004140F0"/>
    <w:rsid w:val="004173AA"/>
    <w:rsid w:val="00417942"/>
    <w:rsid w:val="00422101"/>
    <w:rsid w:val="00422641"/>
    <w:rsid w:val="00426724"/>
    <w:rsid w:val="004301A4"/>
    <w:rsid w:val="00433426"/>
    <w:rsid w:val="0043661F"/>
    <w:rsid w:val="004370E3"/>
    <w:rsid w:val="00437816"/>
    <w:rsid w:val="00441490"/>
    <w:rsid w:val="004465A7"/>
    <w:rsid w:val="004472F7"/>
    <w:rsid w:val="00447D94"/>
    <w:rsid w:val="00455F6E"/>
    <w:rsid w:val="0046052E"/>
    <w:rsid w:val="00464E87"/>
    <w:rsid w:val="00467057"/>
    <w:rsid w:val="00470448"/>
    <w:rsid w:val="004857E7"/>
    <w:rsid w:val="00485BEE"/>
    <w:rsid w:val="00486D68"/>
    <w:rsid w:val="00490B86"/>
    <w:rsid w:val="004913B4"/>
    <w:rsid w:val="00493944"/>
    <w:rsid w:val="00494AD2"/>
    <w:rsid w:val="00496494"/>
    <w:rsid w:val="004A6F67"/>
    <w:rsid w:val="004C47DD"/>
    <w:rsid w:val="004C6134"/>
    <w:rsid w:val="004E04C4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01BB0"/>
    <w:rsid w:val="00512FAF"/>
    <w:rsid w:val="00523719"/>
    <w:rsid w:val="00524861"/>
    <w:rsid w:val="00525763"/>
    <w:rsid w:val="005305A5"/>
    <w:rsid w:val="00534CD8"/>
    <w:rsid w:val="00534EF3"/>
    <w:rsid w:val="00535EB3"/>
    <w:rsid w:val="00537A6C"/>
    <w:rsid w:val="00546EEC"/>
    <w:rsid w:val="00547C8A"/>
    <w:rsid w:val="0055005A"/>
    <w:rsid w:val="00550F8A"/>
    <w:rsid w:val="00554D9B"/>
    <w:rsid w:val="005563D6"/>
    <w:rsid w:val="00557113"/>
    <w:rsid w:val="00560F22"/>
    <w:rsid w:val="00562422"/>
    <w:rsid w:val="005629F4"/>
    <w:rsid w:val="005700CD"/>
    <w:rsid w:val="005719E0"/>
    <w:rsid w:val="005738C0"/>
    <w:rsid w:val="005764B1"/>
    <w:rsid w:val="00581868"/>
    <w:rsid w:val="0058269D"/>
    <w:rsid w:val="005908FD"/>
    <w:rsid w:val="005A0435"/>
    <w:rsid w:val="005A1234"/>
    <w:rsid w:val="005A47AB"/>
    <w:rsid w:val="005B0ADF"/>
    <w:rsid w:val="005B43D6"/>
    <w:rsid w:val="005B5D7F"/>
    <w:rsid w:val="005B66F6"/>
    <w:rsid w:val="005C1B96"/>
    <w:rsid w:val="005C2588"/>
    <w:rsid w:val="005C5C93"/>
    <w:rsid w:val="005D6799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1C3C"/>
    <w:rsid w:val="00607715"/>
    <w:rsid w:val="0061171A"/>
    <w:rsid w:val="006213E8"/>
    <w:rsid w:val="00623BC7"/>
    <w:rsid w:val="00626314"/>
    <w:rsid w:val="00630CD1"/>
    <w:rsid w:val="0063352C"/>
    <w:rsid w:val="00634C2C"/>
    <w:rsid w:val="006443AF"/>
    <w:rsid w:val="00644F1A"/>
    <w:rsid w:val="00651391"/>
    <w:rsid w:val="00651D48"/>
    <w:rsid w:val="006534A2"/>
    <w:rsid w:val="00653A66"/>
    <w:rsid w:val="006613E1"/>
    <w:rsid w:val="00665FFA"/>
    <w:rsid w:val="00675DCA"/>
    <w:rsid w:val="00676875"/>
    <w:rsid w:val="006777FC"/>
    <w:rsid w:val="00681715"/>
    <w:rsid w:val="00684616"/>
    <w:rsid w:val="006A1772"/>
    <w:rsid w:val="006A17DD"/>
    <w:rsid w:val="006A27FE"/>
    <w:rsid w:val="006A6310"/>
    <w:rsid w:val="006A6E75"/>
    <w:rsid w:val="006B131C"/>
    <w:rsid w:val="006B1740"/>
    <w:rsid w:val="006B354F"/>
    <w:rsid w:val="006B3764"/>
    <w:rsid w:val="006B7ED2"/>
    <w:rsid w:val="006C2A88"/>
    <w:rsid w:val="006C3178"/>
    <w:rsid w:val="006D3222"/>
    <w:rsid w:val="006E1AE3"/>
    <w:rsid w:val="006E2AE9"/>
    <w:rsid w:val="006E49D2"/>
    <w:rsid w:val="006E6841"/>
    <w:rsid w:val="006F0077"/>
    <w:rsid w:val="006F0AC9"/>
    <w:rsid w:val="006F73E9"/>
    <w:rsid w:val="006F7D64"/>
    <w:rsid w:val="00705FF0"/>
    <w:rsid w:val="00706B0A"/>
    <w:rsid w:val="00706FA1"/>
    <w:rsid w:val="00707665"/>
    <w:rsid w:val="00707ECF"/>
    <w:rsid w:val="00722D39"/>
    <w:rsid w:val="00727525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8C5"/>
    <w:rsid w:val="00767A39"/>
    <w:rsid w:val="007740C9"/>
    <w:rsid w:val="00776179"/>
    <w:rsid w:val="00776C5A"/>
    <w:rsid w:val="00777581"/>
    <w:rsid w:val="00781CFC"/>
    <w:rsid w:val="007828B0"/>
    <w:rsid w:val="0078754D"/>
    <w:rsid w:val="007933EA"/>
    <w:rsid w:val="00795286"/>
    <w:rsid w:val="007A213D"/>
    <w:rsid w:val="007B4E91"/>
    <w:rsid w:val="007C0378"/>
    <w:rsid w:val="007C05B8"/>
    <w:rsid w:val="007C0CBE"/>
    <w:rsid w:val="007C16ED"/>
    <w:rsid w:val="007C4472"/>
    <w:rsid w:val="007C681C"/>
    <w:rsid w:val="007D646B"/>
    <w:rsid w:val="007D6ABE"/>
    <w:rsid w:val="007D74CA"/>
    <w:rsid w:val="007E0390"/>
    <w:rsid w:val="007E5789"/>
    <w:rsid w:val="007F259C"/>
    <w:rsid w:val="00807FE6"/>
    <w:rsid w:val="008101B2"/>
    <w:rsid w:val="00810D92"/>
    <w:rsid w:val="00810E75"/>
    <w:rsid w:val="00812C1B"/>
    <w:rsid w:val="008147D3"/>
    <w:rsid w:val="0081690D"/>
    <w:rsid w:val="00821EE1"/>
    <w:rsid w:val="00830DAA"/>
    <w:rsid w:val="008320D9"/>
    <w:rsid w:val="008323BA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61D3"/>
    <w:rsid w:val="00877075"/>
    <w:rsid w:val="008774A5"/>
    <w:rsid w:val="00884CAE"/>
    <w:rsid w:val="00885139"/>
    <w:rsid w:val="00890E15"/>
    <w:rsid w:val="00892CF1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E7E05"/>
    <w:rsid w:val="008F29BF"/>
    <w:rsid w:val="008F55EC"/>
    <w:rsid w:val="008F7A2B"/>
    <w:rsid w:val="00904137"/>
    <w:rsid w:val="00905189"/>
    <w:rsid w:val="0090782E"/>
    <w:rsid w:val="00907D5D"/>
    <w:rsid w:val="00941973"/>
    <w:rsid w:val="00943C00"/>
    <w:rsid w:val="00947043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009D"/>
    <w:rsid w:val="00974134"/>
    <w:rsid w:val="00980DDC"/>
    <w:rsid w:val="00983C29"/>
    <w:rsid w:val="00985471"/>
    <w:rsid w:val="00987EDC"/>
    <w:rsid w:val="009911E2"/>
    <w:rsid w:val="00991B19"/>
    <w:rsid w:val="00995321"/>
    <w:rsid w:val="00995E20"/>
    <w:rsid w:val="009A2106"/>
    <w:rsid w:val="009A426B"/>
    <w:rsid w:val="009B44BC"/>
    <w:rsid w:val="009B61B4"/>
    <w:rsid w:val="009C00BC"/>
    <w:rsid w:val="009D48A4"/>
    <w:rsid w:val="009E0E4C"/>
    <w:rsid w:val="009E1B47"/>
    <w:rsid w:val="009E1C7E"/>
    <w:rsid w:val="009F2067"/>
    <w:rsid w:val="009F214E"/>
    <w:rsid w:val="009F30BE"/>
    <w:rsid w:val="009F7AC5"/>
    <w:rsid w:val="00A02515"/>
    <w:rsid w:val="00A02EF5"/>
    <w:rsid w:val="00A0619B"/>
    <w:rsid w:val="00A06436"/>
    <w:rsid w:val="00A130F0"/>
    <w:rsid w:val="00A141A6"/>
    <w:rsid w:val="00A20E09"/>
    <w:rsid w:val="00A216F8"/>
    <w:rsid w:val="00A2258C"/>
    <w:rsid w:val="00A259C9"/>
    <w:rsid w:val="00A27C3A"/>
    <w:rsid w:val="00A313D6"/>
    <w:rsid w:val="00A355F8"/>
    <w:rsid w:val="00A36539"/>
    <w:rsid w:val="00A37ABF"/>
    <w:rsid w:val="00A44108"/>
    <w:rsid w:val="00A53E59"/>
    <w:rsid w:val="00A53EAD"/>
    <w:rsid w:val="00A61D27"/>
    <w:rsid w:val="00A626CA"/>
    <w:rsid w:val="00A62E9C"/>
    <w:rsid w:val="00A646DB"/>
    <w:rsid w:val="00A757D9"/>
    <w:rsid w:val="00A77B23"/>
    <w:rsid w:val="00A808CB"/>
    <w:rsid w:val="00A81071"/>
    <w:rsid w:val="00A9379C"/>
    <w:rsid w:val="00A94495"/>
    <w:rsid w:val="00A973BA"/>
    <w:rsid w:val="00A976C8"/>
    <w:rsid w:val="00AA0BEC"/>
    <w:rsid w:val="00AA20BB"/>
    <w:rsid w:val="00AA4E71"/>
    <w:rsid w:val="00AA5639"/>
    <w:rsid w:val="00AA7D37"/>
    <w:rsid w:val="00AB1BB6"/>
    <w:rsid w:val="00AB1F4E"/>
    <w:rsid w:val="00AB790C"/>
    <w:rsid w:val="00AC30A3"/>
    <w:rsid w:val="00AC40F7"/>
    <w:rsid w:val="00AC580C"/>
    <w:rsid w:val="00AD7CDF"/>
    <w:rsid w:val="00AE190A"/>
    <w:rsid w:val="00AE1B37"/>
    <w:rsid w:val="00AE4C2D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1A3A"/>
    <w:rsid w:val="00B0207A"/>
    <w:rsid w:val="00B02600"/>
    <w:rsid w:val="00B0709A"/>
    <w:rsid w:val="00B07812"/>
    <w:rsid w:val="00B1253F"/>
    <w:rsid w:val="00B155C5"/>
    <w:rsid w:val="00B16BA8"/>
    <w:rsid w:val="00B211FC"/>
    <w:rsid w:val="00B32259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171"/>
    <w:rsid w:val="00B6464D"/>
    <w:rsid w:val="00B6631A"/>
    <w:rsid w:val="00B7731F"/>
    <w:rsid w:val="00B82901"/>
    <w:rsid w:val="00B84767"/>
    <w:rsid w:val="00B86F04"/>
    <w:rsid w:val="00B90A84"/>
    <w:rsid w:val="00B96337"/>
    <w:rsid w:val="00BA654B"/>
    <w:rsid w:val="00BA78B5"/>
    <w:rsid w:val="00BA7D0F"/>
    <w:rsid w:val="00BB0D7D"/>
    <w:rsid w:val="00BB3CA7"/>
    <w:rsid w:val="00BB50FB"/>
    <w:rsid w:val="00BB5B16"/>
    <w:rsid w:val="00BB7C15"/>
    <w:rsid w:val="00BC326E"/>
    <w:rsid w:val="00BC3580"/>
    <w:rsid w:val="00BC56B8"/>
    <w:rsid w:val="00BD0564"/>
    <w:rsid w:val="00BD0EA1"/>
    <w:rsid w:val="00BD3162"/>
    <w:rsid w:val="00BD59DE"/>
    <w:rsid w:val="00BD7E6E"/>
    <w:rsid w:val="00BE085D"/>
    <w:rsid w:val="00BE4C05"/>
    <w:rsid w:val="00BE63BA"/>
    <w:rsid w:val="00BE6910"/>
    <w:rsid w:val="00BE7C40"/>
    <w:rsid w:val="00BF2771"/>
    <w:rsid w:val="00BF345C"/>
    <w:rsid w:val="00C06B51"/>
    <w:rsid w:val="00C1235B"/>
    <w:rsid w:val="00C123B7"/>
    <w:rsid w:val="00C158A7"/>
    <w:rsid w:val="00C15BD5"/>
    <w:rsid w:val="00C17021"/>
    <w:rsid w:val="00C20869"/>
    <w:rsid w:val="00C30FC4"/>
    <w:rsid w:val="00C337C0"/>
    <w:rsid w:val="00C35AF9"/>
    <w:rsid w:val="00C35DF3"/>
    <w:rsid w:val="00C457E7"/>
    <w:rsid w:val="00C60693"/>
    <w:rsid w:val="00C63176"/>
    <w:rsid w:val="00C67980"/>
    <w:rsid w:val="00C70241"/>
    <w:rsid w:val="00C7105C"/>
    <w:rsid w:val="00C725C2"/>
    <w:rsid w:val="00C74BE6"/>
    <w:rsid w:val="00C776FB"/>
    <w:rsid w:val="00C7773F"/>
    <w:rsid w:val="00C81E35"/>
    <w:rsid w:val="00C87087"/>
    <w:rsid w:val="00C90D09"/>
    <w:rsid w:val="00C91739"/>
    <w:rsid w:val="00C92DAE"/>
    <w:rsid w:val="00C93BB8"/>
    <w:rsid w:val="00CA0B79"/>
    <w:rsid w:val="00CA12CF"/>
    <w:rsid w:val="00CA17CA"/>
    <w:rsid w:val="00CA180F"/>
    <w:rsid w:val="00CA282A"/>
    <w:rsid w:val="00CB30D5"/>
    <w:rsid w:val="00CB3E5C"/>
    <w:rsid w:val="00CB439D"/>
    <w:rsid w:val="00CB45F9"/>
    <w:rsid w:val="00CB621B"/>
    <w:rsid w:val="00CB6E64"/>
    <w:rsid w:val="00CC1A82"/>
    <w:rsid w:val="00CC3CDC"/>
    <w:rsid w:val="00CC6072"/>
    <w:rsid w:val="00CE15AF"/>
    <w:rsid w:val="00CE2724"/>
    <w:rsid w:val="00CE7BAF"/>
    <w:rsid w:val="00CF4E0C"/>
    <w:rsid w:val="00CF6E12"/>
    <w:rsid w:val="00D02D6D"/>
    <w:rsid w:val="00D042A9"/>
    <w:rsid w:val="00D05A46"/>
    <w:rsid w:val="00D06592"/>
    <w:rsid w:val="00D07EA9"/>
    <w:rsid w:val="00D10E37"/>
    <w:rsid w:val="00D132E9"/>
    <w:rsid w:val="00D13EA0"/>
    <w:rsid w:val="00D23C93"/>
    <w:rsid w:val="00D3043F"/>
    <w:rsid w:val="00D30560"/>
    <w:rsid w:val="00D31DAF"/>
    <w:rsid w:val="00D31DFD"/>
    <w:rsid w:val="00D3284B"/>
    <w:rsid w:val="00D367FD"/>
    <w:rsid w:val="00D40762"/>
    <w:rsid w:val="00D42426"/>
    <w:rsid w:val="00D463DD"/>
    <w:rsid w:val="00D514E7"/>
    <w:rsid w:val="00D536AB"/>
    <w:rsid w:val="00D53F1D"/>
    <w:rsid w:val="00D54E32"/>
    <w:rsid w:val="00D55D19"/>
    <w:rsid w:val="00D5669D"/>
    <w:rsid w:val="00D60C26"/>
    <w:rsid w:val="00D70778"/>
    <w:rsid w:val="00D76F9F"/>
    <w:rsid w:val="00D802A6"/>
    <w:rsid w:val="00D82B17"/>
    <w:rsid w:val="00D865AA"/>
    <w:rsid w:val="00D86C4F"/>
    <w:rsid w:val="00DA15EA"/>
    <w:rsid w:val="00DA48FF"/>
    <w:rsid w:val="00DA60EA"/>
    <w:rsid w:val="00DB2E3F"/>
    <w:rsid w:val="00DB5277"/>
    <w:rsid w:val="00DB5621"/>
    <w:rsid w:val="00DB57BF"/>
    <w:rsid w:val="00DC345C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1F1E"/>
    <w:rsid w:val="00E043D8"/>
    <w:rsid w:val="00E05CDE"/>
    <w:rsid w:val="00E12F6E"/>
    <w:rsid w:val="00E21420"/>
    <w:rsid w:val="00E21C66"/>
    <w:rsid w:val="00E2744E"/>
    <w:rsid w:val="00E37288"/>
    <w:rsid w:val="00E3780B"/>
    <w:rsid w:val="00E4603E"/>
    <w:rsid w:val="00E47FA6"/>
    <w:rsid w:val="00E51484"/>
    <w:rsid w:val="00E53054"/>
    <w:rsid w:val="00E53FC9"/>
    <w:rsid w:val="00E579A5"/>
    <w:rsid w:val="00E57C9A"/>
    <w:rsid w:val="00E62743"/>
    <w:rsid w:val="00E659AD"/>
    <w:rsid w:val="00E72216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5C77"/>
    <w:rsid w:val="00EB7AC1"/>
    <w:rsid w:val="00EB7B09"/>
    <w:rsid w:val="00EC0149"/>
    <w:rsid w:val="00EC1E71"/>
    <w:rsid w:val="00EC466D"/>
    <w:rsid w:val="00EC648C"/>
    <w:rsid w:val="00EE3CA4"/>
    <w:rsid w:val="00F00529"/>
    <w:rsid w:val="00F00D4E"/>
    <w:rsid w:val="00F064FD"/>
    <w:rsid w:val="00F10603"/>
    <w:rsid w:val="00F126AD"/>
    <w:rsid w:val="00F15BF7"/>
    <w:rsid w:val="00F21D90"/>
    <w:rsid w:val="00F22653"/>
    <w:rsid w:val="00F253F3"/>
    <w:rsid w:val="00F30A73"/>
    <w:rsid w:val="00F31082"/>
    <w:rsid w:val="00F3125E"/>
    <w:rsid w:val="00F32D9E"/>
    <w:rsid w:val="00F32EE1"/>
    <w:rsid w:val="00F3329B"/>
    <w:rsid w:val="00F40947"/>
    <w:rsid w:val="00F43AF1"/>
    <w:rsid w:val="00F43F3C"/>
    <w:rsid w:val="00F5011B"/>
    <w:rsid w:val="00F51D27"/>
    <w:rsid w:val="00F544D7"/>
    <w:rsid w:val="00F62138"/>
    <w:rsid w:val="00F62297"/>
    <w:rsid w:val="00F643A0"/>
    <w:rsid w:val="00F7753A"/>
    <w:rsid w:val="00F8592D"/>
    <w:rsid w:val="00F85F3D"/>
    <w:rsid w:val="00F87883"/>
    <w:rsid w:val="00F90E92"/>
    <w:rsid w:val="00F94874"/>
    <w:rsid w:val="00F94D3A"/>
    <w:rsid w:val="00FA456D"/>
    <w:rsid w:val="00FB2A3F"/>
    <w:rsid w:val="00FB46E9"/>
    <w:rsid w:val="00FC4748"/>
    <w:rsid w:val="00FC7D9D"/>
    <w:rsid w:val="00FE3A9B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berarbeitung">
    <w:name w:val="Revision"/>
    <w:hidden/>
    <w:uiPriority w:val="99"/>
    <w:semiHidden/>
    <w:rsid w:val="00B01A3A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berarbeitung">
    <w:name w:val="Revision"/>
    <w:hidden/>
    <w:uiPriority w:val="99"/>
    <w:semiHidden/>
    <w:rsid w:val="00B01A3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C289-F0B7-4130-B380-BDF37963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CB499A32</Template>
  <TotalTime>0</TotalTime>
  <Pages>2</Pages>
  <Words>501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Manager>Giulia Plozner</Manager>
  <Company>Erziehungsdepartement des Kantons Basel-Stadt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sedplz</dc:creator>
  <cp:lastModifiedBy>Jasmin Wassmer</cp:lastModifiedBy>
  <cp:revision>6</cp:revision>
  <cp:lastPrinted>2018-11-27T16:05:00Z</cp:lastPrinted>
  <dcterms:created xsi:type="dcterms:W3CDTF">2018-11-27T12:46:00Z</dcterms:created>
  <dcterms:modified xsi:type="dcterms:W3CDTF">2018-12-06T08:10:00Z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Berufsfachschule Basel</vt:lpwstr>
  </property>
  <property fmtid="{D5CDD505-2E9C-101B-9397-08002B2CF9AE}" pid="8" name="Contactperson.Department">
    <vt:lpwstr/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Giulia Plozner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>Datum / Kürzel</vt:lpwstr>
  </property>
  <property fmtid="{D5CDD505-2E9C-101B-9397-08002B2CF9AE}" pid="49" name="Contactperson.IDName">
    <vt:lpwstr>BFS Basel</vt:lpwstr>
  </property>
  <property fmtid="{D5CDD505-2E9C-101B-9397-08002B2CF9AE}" pid="50" name="_NewReviewCycle">
    <vt:lpwstr/>
  </property>
</Properties>
</file>